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90"/>
        <w:gridCol w:w="2826"/>
        <w:gridCol w:w="4108"/>
        <w:gridCol w:w="3016"/>
      </w:tblGrid>
      <w:tr w:rsidR="00125CEA" w:rsidRPr="00DE372B" w:rsidTr="008B5411">
        <w:trPr>
          <w:trHeight w:val="680"/>
        </w:trPr>
        <w:tc>
          <w:tcPr>
            <w:tcW w:w="10740" w:type="dxa"/>
            <w:gridSpan w:val="4"/>
            <w:vAlign w:val="center"/>
          </w:tcPr>
          <w:p w:rsidR="000D2CE2" w:rsidRDefault="000D2CE2" w:rsidP="000D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2CE2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98500" cy="680714"/>
                  <wp:effectExtent l="19050" t="0" r="6350" b="0"/>
                  <wp:docPr id="3" name="Resim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CB5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4" name="Resim 1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1CB5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8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29E" w:rsidRDefault="009C429E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20…. EĞİTİM ÖĞRETİM YILI</w:t>
            </w:r>
          </w:p>
          <w:p w:rsidR="00125CEA" w:rsidRPr="00DE372B" w:rsidRDefault="00125CEA" w:rsidP="009C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FARABİ PROGRAMI ÖĞRENCİSİ</w:t>
            </w:r>
            <w:r w:rsidR="00D67282"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BİLGİ FORMU</w:t>
            </w: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8B5411" w:rsidRPr="00DE372B" w:rsidRDefault="008B5411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KİMLİK BİLGİLERİ</w:t>
            </w: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ANA ADI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11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TC KİMİK NO</w:t>
            </w:r>
          </w:p>
        </w:tc>
        <w:tc>
          <w:tcPr>
            <w:tcW w:w="4108" w:type="dxa"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8B5411" w:rsidRPr="00DE372B" w:rsidRDefault="008B5411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D72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YERİ</w:t>
            </w:r>
          </w:p>
          <w:p w:rsidR="00ED2D72" w:rsidRPr="00DE372B" w:rsidRDefault="00ED2D72" w:rsidP="00ED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ED2D72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ED2D72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7124" w:type="dxa"/>
            <w:gridSpan w:val="2"/>
            <w:tcBorders>
              <w:bottom w:val="single" w:sz="4" w:space="0" w:color="auto"/>
            </w:tcBorders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125CEA" w:rsidRPr="00DE372B" w:rsidRDefault="00125CEA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İKAMETGÂH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MEMLEKET ADRESİ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CEA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25CEA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sz w:val="24"/>
                <w:szCs w:val="24"/>
              </w:rPr>
              <w:t>Eposta</w:t>
            </w:r>
          </w:p>
        </w:tc>
        <w:tc>
          <w:tcPr>
            <w:tcW w:w="7124" w:type="dxa"/>
            <w:gridSpan w:val="2"/>
            <w:vAlign w:val="center"/>
          </w:tcPr>
          <w:p w:rsidR="00125CEA" w:rsidRPr="00DE372B" w:rsidRDefault="00125CEA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 w:val="restart"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OKUL </w:t>
            </w:r>
          </w:p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GEL</w:t>
            </w:r>
            <w:r w:rsidR="00A0350A" w:rsidRPr="00DE372B">
              <w:rPr>
                <w:rFonts w:ascii="Times New Roman" w:hAnsi="Times New Roman"/>
                <w:b/>
                <w:sz w:val="24"/>
                <w:szCs w:val="24"/>
              </w:rPr>
              <w:t>DİĞİ  ÜNİVERSİTE</w:t>
            </w:r>
            <w:proofErr w:type="gramEnd"/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textDirection w:val="btLr"/>
            <w:vAlign w:val="center"/>
          </w:tcPr>
          <w:p w:rsidR="00191686" w:rsidRPr="00DE372B" w:rsidRDefault="00191686" w:rsidP="00EF7EE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Yüksekokul 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SINIF 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 xml:space="preserve"> DÖNEMİ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(GÜZ/BAHAR)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86" w:rsidRPr="00DE372B" w:rsidTr="008B5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790" w:type="dxa"/>
            <w:vMerge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EĞİTİM GÖRECEĞİ</w:t>
            </w:r>
          </w:p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Yüksekokul</w:t>
            </w:r>
          </w:p>
          <w:p w:rsidR="00191686" w:rsidRPr="00DE372B" w:rsidRDefault="00191686" w:rsidP="00191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72B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124" w:type="dxa"/>
            <w:gridSpan w:val="2"/>
            <w:vAlign w:val="center"/>
          </w:tcPr>
          <w:p w:rsidR="00191686" w:rsidRPr="00DE372B" w:rsidRDefault="00191686" w:rsidP="00EF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8FE" w:rsidRDefault="00D028FE">
      <w:pPr>
        <w:rPr>
          <w:rFonts w:ascii="Times New Roman" w:hAnsi="Times New Roman"/>
          <w:b/>
          <w:sz w:val="24"/>
          <w:szCs w:val="24"/>
        </w:rPr>
      </w:pP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 xml:space="preserve">Ekler: 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Nüfus Cüzdanı Fotokopisi (1adet)</w:t>
      </w:r>
    </w:p>
    <w:p w:rsidR="00ED2D72" w:rsidRPr="00DE372B" w:rsidRDefault="00ED2D72" w:rsidP="00D028F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372B">
        <w:rPr>
          <w:rFonts w:ascii="Times New Roman" w:hAnsi="Times New Roman"/>
          <w:b/>
          <w:sz w:val="24"/>
          <w:szCs w:val="24"/>
        </w:rPr>
        <w:t>Fotoğraf (2 adet)</w:t>
      </w:r>
    </w:p>
    <w:sectPr w:rsidR="00ED2D72" w:rsidRPr="00DE372B" w:rsidSect="008B5411">
      <w:footerReference w:type="default" r:id="rId7"/>
      <w:pgSz w:w="11907" w:h="16839" w:code="9"/>
      <w:pgMar w:top="720" w:right="312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FE" w:rsidRDefault="002040FE" w:rsidP="000D2CE2">
      <w:pPr>
        <w:spacing w:after="0" w:line="240" w:lineRule="auto"/>
      </w:pPr>
      <w:r>
        <w:separator/>
      </w:r>
    </w:p>
  </w:endnote>
  <w:endnote w:type="continuationSeparator" w:id="0">
    <w:p w:rsidR="002040FE" w:rsidRDefault="002040FE" w:rsidP="000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E2" w:rsidRDefault="000D2CE2">
    <w:pPr>
      <w:pStyle w:val="Altbilgi"/>
    </w:pPr>
    <w:r>
      <w:t>Form No: FR-1203; Revizyon Tarihi: 07.02.2017;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FE" w:rsidRDefault="002040FE" w:rsidP="000D2CE2">
      <w:pPr>
        <w:spacing w:after="0" w:line="240" w:lineRule="auto"/>
      </w:pPr>
      <w:r>
        <w:separator/>
      </w:r>
    </w:p>
  </w:footnote>
  <w:footnote w:type="continuationSeparator" w:id="0">
    <w:p w:rsidR="002040FE" w:rsidRDefault="002040FE" w:rsidP="000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E3"/>
    <w:rsid w:val="00092750"/>
    <w:rsid w:val="000D2CE2"/>
    <w:rsid w:val="000E7921"/>
    <w:rsid w:val="00125CEA"/>
    <w:rsid w:val="00191686"/>
    <w:rsid w:val="002040FE"/>
    <w:rsid w:val="002A363E"/>
    <w:rsid w:val="002E3B1A"/>
    <w:rsid w:val="00310655"/>
    <w:rsid w:val="004F7D5D"/>
    <w:rsid w:val="00590169"/>
    <w:rsid w:val="006A5C73"/>
    <w:rsid w:val="006B5582"/>
    <w:rsid w:val="007E6159"/>
    <w:rsid w:val="00862F18"/>
    <w:rsid w:val="008B5411"/>
    <w:rsid w:val="00975C5F"/>
    <w:rsid w:val="009A40F5"/>
    <w:rsid w:val="009C429E"/>
    <w:rsid w:val="00A0350A"/>
    <w:rsid w:val="00A76076"/>
    <w:rsid w:val="00AB4B55"/>
    <w:rsid w:val="00B169FE"/>
    <w:rsid w:val="00B366DB"/>
    <w:rsid w:val="00B3769C"/>
    <w:rsid w:val="00BA374D"/>
    <w:rsid w:val="00C1744D"/>
    <w:rsid w:val="00D028FE"/>
    <w:rsid w:val="00D67282"/>
    <w:rsid w:val="00DE372B"/>
    <w:rsid w:val="00E25A6A"/>
    <w:rsid w:val="00ED2D72"/>
    <w:rsid w:val="00EF7EE3"/>
    <w:rsid w:val="00F6137D"/>
    <w:rsid w:val="00F8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5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2B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CE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C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214;&#286;RENC&#304;%20&#304;&#350;LER&#304;%20EVRAK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ÖĞRENCİ İŞLERİ EVRAKLARI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2017-02-06T11:31:00Z</cp:lastPrinted>
  <dcterms:created xsi:type="dcterms:W3CDTF">2017-02-06T11:32:00Z</dcterms:created>
  <dcterms:modified xsi:type="dcterms:W3CDTF">2017-02-07T14:15:00Z</dcterms:modified>
</cp:coreProperties>
</file>