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D1" w:rsidRDefault="00533A53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9A158A6" wp14:editId="7DD2AF98">
                <wp:simplePos x="0" y="0"/>
                <wp:positionH relativeFrom="margin">
                  <wp:align>center</wp:align>
                </wp:positionH>
                <wp:positionV relativeFrom="page">
                  <wp:posOffset>444500</wp:posOffset>
                </wp:positionV>
                <wp:extent cx="7129145" cy="9435465"/>
                <wp:effectExtent l="0" t="0" r="16510" b="26035"/>
                <wp:wrapNone/>
                <wp:docPr id="14" name="Otomatik Şekil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9435465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roundrect w14:anchorId="20B98B7B" id="Otomatik Şekil 622" o:spid="_x0000_s1026" style="position:absolute;margin-left:0;margin-top:35pt;width:561.35pt;height:742.95pt;z-index:251653120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absolute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" o:allowincell="f" filled="f" fillcolor="black">
                <w10:wrap anchorx="margin" anchory="page"/>
              </v:roundrect>
            </w:pict>
          </mc:Fallback>
        </mc:AlternateContent>
      </w:r>
      <w:r w:rsidR="0052257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79ED939" wp14:editId="740019A0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25000</wp14:pctPosVOffset>
                    </wp:positionV>
                  </mc:Choice>
                  <mc:Fallback>
                    <wp:positionV relativeFrom="page">
                      <wp:posOffset>2672715</wp:posOffset>
                    </wp:positionV>
                  </mc:Fallback>
                </mc:AlternateContent>
                <wp:extent cx="7125970" cy="3200400"/>
                <wp:effectExtent l="0" t="0" r="0" b="0"/>
                <wp:wrapNone/>
                <wp:docPr id="15" name="Dikdörtgen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970" cy="3200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jc w:val="center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19"/>
                            </w:tblGrid>
                            <w:tr w:rsidR="00932BB2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2F55D1" w:rsidRDefault="002F55D1">
                                  <w:pPr>
                                    <w:pStyle w:val="AralkYok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932BB2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2F55D1" w:rsidRDefault="00CE569B" w:rsidP="0077483D">
                                  <w:pPr>
                                    <w:pStyle w:val="AralkYok"/>
                                    <w:suppressOverlap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id w:val="323265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861CFB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PE</w:t>
                                      </w:r>
                                      <w:r w:rsidR="003771A0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RFORMANS MODÜLÜ KULLANIM KILAVUZU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932BB2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2F55D1" w:rsidRDefault="002F55D1">
                                  <w:pPr>
                                    <w:pStyle w:val="AralkYok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932BB2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F55D1" w:rsidRPr="0077483D" w:rsidRDefault="002F55D1" w:rsidP="0077483D">
                                  <w:pPr>
                                    <w:pStyle w:val="AralkYok"/>
                                    <w:suppressOverlap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002060"/>
                                      <w:sz w:val="5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5D1" w:rsidRDefault="00CE569B" w:rsidP="0077483D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002060"/>
                                  <w:sz w:val="56"/>
                                  <w:szCs w:val="36"/>
                                </w:rPr>
                                <w:id w:val="1652111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7483D" w:rsidRPr="0077483D">
                                  <w:rPr>
                                    <w:b/>
                                    <w:color w:val="002060"/>
                                    <w:sz w:val="56"/>
                                    <w:szCs w:val="36"/>
                                  </w:rPr>
                                  <w:t>YILDIZ TEKNİK ÜNİVERSİTESİ</w:t>
                                </w:r>
                              </w:sdtContent>
                            </w:sdt>
                            <w:r w:rsidR="0077483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7483D" w:rsidRDefault="0077483D" w:rsidP="0077483D">
                            <w:pPr>
                              <w:jc w:val="center"/>
                            </w:pPr>
                          </w:p>
                          <w:p w:rsidR="00522570" w:rsidRPr="00522570" w:rsidRDefault="00522570" w:rsidP="0077483D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522570">
                              <w:rPr>
                                <w:b/>
                                <w:color w:val="002060"/>
                              </w:rPr>
                              <w:t>BÜTÇE VE PERFORMANS ŞUBE MÜDÜRLÜĞÜ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91700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ED939" id="Dikdörtgen 619" o:spid="_x0000_s1026" style="position:absolute;margin-left:0;margin-top:0;width:561.1pt;height:252pt;z-index:251652096;visibility:visible;mso-wrap-style:square;mso-width-percent:917;mso-height-percent:0;mso-top-percent:250;mso-wrap-distance-left:9pt;mso-wrap-distance-top:0;mso-wrap-distance-right:9pt;mso-wrap-distance-bottom:0;mso-position-horizontal:center;mso-position-horizontal-relative:page;mso-position-vertical-relative:page;mso-width-percent:917;mso-height-percent: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" o:allowincell="f" filled="f" stroked="f">
                <v:textbox inset="0,0,0,0">
                  <w:txbxContent>
                    <w:tbl>
                      <w:tblPr>
                        <w:tblOverlap w:val="never"/>
                        <w:tblW w:w="5000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19"/>
                      </w:tblGrid>
                      <w:tr w:rsidR="00932BB2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2F55D1" w:rsidRDefault="002F55D1">
                            <w:pPr>
                              <w:pStyle w:val="AralkYok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932BB2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2F55D1" w:rsidRDefault="00CE569B" w:rsidP="0077483D">
                            <w:pPr>
                              <w:pStyle w:val="AralkYok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id w:val="32326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1CF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PE</w:t>
                                </w:r>
                                <w:r w:rsidR="003771A0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RFORMANS MODÜLÜ KULLANIM KILAVUZU</w:t>
                                </w:r>
                              </w:sdtContent>
                            </w:sdt>
                          </w:p>
                        </w:tc>
                      </w:tr>
                      <w:tr w:rsidR="00932BB2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2F55D1" w:rsidRDefault="002F55D1">
                            <w:pPr>
                              <w:pStyle w:val="AralkYok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932BB2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2F55D1" w:rsidRPr="0077483D" w:rsidRDefault="002F55D1" w:rsidP="0077483D">
                            <w:pPr>
                              <w:pStyle w:val="AralkYok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2060"/>
                                <w:sz w:val="5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2F55D1" w:rsidRDefault="00CE569B" w:rsidP="0077483D">
                      <w:pPr>
                        <w:jc w:val="center"/>
                        <w:rPr>
                          <w:noProof/>
                        </w:rPr>
                      </w:pPr>
                      <w:sdt>
                        <w:sdtPr>
                          <w:rPr>
                            <w:b/>
                            <w:color w:val="002060"/>
                            <w:sz w:val="56"/>
                            <w:szCs w:val="36"/>
                          </w:rPr>
                          <w:id w:val="1652111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r w:rsidR="0077483D" w:rsidRPr="0077483D">
                            <w:rPr>
                              <w:b/>
                              <w:color w:val="002060"/>
                              <w:sz w:val="56"/>
                              <w:szCs w:val="36"/>
                            </w:rPr>
                            <w:t>YILDIZ TEKNİK ÜNİVERSİTESİ</w:t>
                          </w:r>
                        </w:sdtContent>
                      </w:sdt>
                      <w:r w:rsidR="0077483D">
                        <w:rPr>
                          <w:noProof/>
                        </w:rPr>
                        <w:t xml:space="preserve"> </w:t>
                      </w:r>
                    </w:p>
                    <w:p w:rsidR="0077483D" w:rsidRDefault="0077483D" w:rsidP="0077483D">
                      <w:pPr>
                        <w:jc w:val="center"/>
                      </w:pPr>
                    </w:p>
                    <w:p w:rsidR="00522570" w:rsidRPr="00522570" w:rsidRDefault="00522570" w:rsidP="0077483D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522570">
                        <w:rPr>
                          <w:b/>
                          <w:color w:val="002060"/>
                        </w:rPr>
                        <w:t>BÜTÇE VE PERFORMANS ŞUBE MÜDÜRLÜĞÜ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483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2E3F8A0" wp14:editId="3EC5E260">
                <wp:simplePos x="0" y="0"/>
                <wp:positionH relativeFrom="margin">
                  <wp:posOffset>219075</wp:posOffset>
                </wp:positionH>
                <wp:positionV relativeFrom="margin">
                  <wp:posOffset>4139565</wp:posOffset>
                </wp:positionV>
                <wp:extent cx="5943600" cy="1193800"/>
                <wp:effectExtent l="0" t="0" r="0" b="0"/>
                <wp:wrapNone/>
                <wp:docPr id="16" name="Dikdörtgen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93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F55D1" w:rsidRPr="0077483D" w:rsidRDefault="00CE569B">
                            <w:pPr>
                              <w:pStyle w:val="AralkYok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002060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aps/>
                                  <w:color w:val="002060"/>
                                  <w:sz w:val="28"/>
                                </w:rPr>
                                <w:id w:val="155171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7483D" w:rsidRPr="0077483D">
                                  <w:rPr>
                                    <w:b/>
                                    <w:bCs/>
                                    <w:caps/>
                                    <w:color w:val="002060"/>
                                    <w:sz w:val="28"/>
                                  </w:rPr>
                                  <w:t>STRATEJİ GELİŞTİRME DAİRE BAŞKANLIĞI</w:t>
                                </w:r>
                              </w:sdtContent>
                            </w:sdt>
                          </w:p>
                          <w:p w:rsidR="002F55D1" w:rsidRDefault="002F55D1">
                            <w:pPr>
                              <w:pStyle w:val="AralkYok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</w:pPr>
                          </w:p>
                          <w:p w:rsidR="002F55D1" w:rsidRDefault="002F55D1">
                            <w:pPr>
                              <w:pStyle w:val="AralkYok"/>
                              <w:spacing w:line="276" w:lineRule="auto"/>
                              <w:suppressOverlap/>
                              <w:jc w:val="center"/>
                            </w:pPr>
                          </w:p>
                          <w:p w:rsidR="0077483D" w:rsidRDefault="0077483D" w:rsidP="0077483D">
                            <w:pPr>
                              <w:pStyle w:val="AralkYok"/>
                              <w:spacing w:line="276" w:lineRule="auto"/>
                              <w:rPr>
                                <w:i/>
                              </w:rPr>
                            </w:pPr>
                          </w:p>
                          <w:p w:rsidR="0077483D" w:rsidRDefault="00522570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2AA561D8" wp14:editId="25A761E7">
                                  <wp:extent cx="3152775" cy="316230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ytulogopng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8233" cy="3187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3D" w:rsidRPr="009D64CC" w:rsidRDefault="00CE569B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i/>
                                </w:rPr>
                                <w:id w:val="1551723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 MMMM 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46B7F">
                                  <w:rPr>
                                    <w:i/>
                                  </w:rPr>
                                  <w:t>2018</w:t>
                                </w:r>
                                <w:r w:rsidR="009D64CC" w:rsidRPr="009D64CC">
                                  <w:rPr>
                                    <w:i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F55D1" w:rsidRPr="0077483D" w:rsidRDefault="0077483D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  <w:r w:rsidRPr="0077483D">
                              <w:rPr>
                                <w:i/>
                              </w:rPr>
                              <w:t>Şubat 2017</w:t>
                            </w:r>
                          </w:p>
                        </w:txbxContent>
                      </wps:txbx>
                      <wps:bodyPr rot="0" vert="horz" wrap="square" lIns="91440" tIns="228600" rIns="91440" bIns="22860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Dikdörtgen 618" o:spid="_x0000_s1027" style="position:absolute;margin-left:17.25pt;margin-top:325.95pt;width:468pt;height:94pt;z-index:251651072;visibility:visible;mso-wrap-style:square;mso-width-percent:100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" o:allowincell="f" filled="f" stroked="f" strokeweight=".25pt">
                <v:textbox style="mso-fit-shape-to-text:t" inset=",18pt,,18pt">
                  <w:txbxContent>
                    <w:p w:rsidR="002F55D1" w:rsidRPr="0077483D" w:rsidRDefault="00F76F46">
                      <w:pPr>
                        <w:pStyle w:val="AralkYok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002060"/>
                          <w:sz w:val="28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002060"/>
                            <w:sz w:val="28"/>
                          </w:rPr>
                          <w:id w:val="1551716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77483D" w:rsidRPr="0077483D">
                            <w:rPr>
                              <w:b/>
                              <w:bCs/>
                              <w:caps/>
                              <w:color w:val="002060"/>
                              <w:sz w:val="28"/>
                            </w:rPr>
                            <w:t>STRATEJİ GELİŞTİRME DAİRE BAŞKANLIĞI</w:t>
                          </w:r>
                        </w:sdtContent>
                      </w:sdt>
                    </w:p>
                    <w:p w:rsidR="002F55D1" w:rsidRDefault="002F55D1">
                      <w:pPr>
                        <w:pStyle w:val="AralkYok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D34817" w:themeColor="accent1"/>
                        </w:rPr>
                      </w:pPr>
                    </w:p>
                    <w:p w:rsidR="002F55D1" w:rsidRDefault="002F55D1">
                      <w:pPr>
                        <w:pStyle w:val="AralkYok"/>
                        <w:spacing w:line="276" w:lineRule="auto"/>
                        <w:suppressOverlap/>
                        <w:jc w:val="center"/>
                      </w:pPr>
                    </w:p>
                    <w:p w:rsidR="0077483D" w:rsidRDefault="0077483D" w:rsidP="0077483D">
                      <w:pPr>
                        <w:pStyle w:val="AralkYok"/>
                        <w:spacing w:line="276" w:lineRule="auto"/>
                        <w:rPr>
                          <w:i/>
                        </w:rPr>
                      </w:pPr>
                    </w:p>
                    <w:p w:rsidR="0077483D" w:rsidRDefault="00522570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4AE90E5C" wp14:editId="69D8CEC3">
                            <wp:extent cx="3152775" cy="316230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ytulogopng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8233" cy="3187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77483D" w:rsidRPr="009D64CC" w:rsidRDefault="00F76F46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  <w:sdt>
                        <w:sdtPr>
                          <w:rPr>
                            <w:i/>
                          </w:rPr>
                          <w:id w:val="155172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 MMMM yyyy"/>
                            <w:lid w:val="tr-T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946B7F">
                            <w:rPr>
                              <w:i/>
                            </w:rPr>
                            <w:t>2018</w:t>
                          </w:r>
                          <w:r w:rsidR="009D64CC" w:rsidRPr="009D64CC">
                            <w:rPr>
                              <w:i/>
                            </w:rPr>
                            <w:t xml:space="preserve"> </w:t>
                          </w:r>
                        </w:sdtContent>
                      </w:sdt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2F55D1" w:rsidRPr="0077483D" w:rsidRDefault="0077483D">
                      <w:pPr>
                        <w:pStyle w:val="AralkYok"/>
                        <w:spacing w:line="276" w:lineRule="auto"/>
                        <w:jc w:val="center"/>
                        <w:rPr>
                          <w:i/>
                        </w:rPr>
                      </w:pPr>
                      <w:r w:rsidRPr="0077483D">
                        <w:rPr>
                          <w:i/>
                        </w:rPr>
                        <w:t>Şubat 2017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D04368">
            <w:br w:type="page"/>
          </w:r>
        </w:sdtContent>
      </w:sdt>
    </w:p>
    <w:p w:rsidR="002F55D1" w:rsidRDefault="00CE569B">
      <w:pPr>
        <w:pStyle w:val="KonuBal"/>
        <w:rPr>
          <w:smallCaps w:val="0"/>
        </w:rPr>
      </w:pPr>
      <w:sdt>
        <w:sdtPr>
          <w:rPr>
            <w:smallCaps w:val="0"/>
          </w:rPr>
          <w:alias w:val="Başlık"/>
          <w:tag w:val="Başlık"/>
          <w:id w:val="11808329"/>
          <w:placeholder>
            <w:docPart w:val="7316E3C58986411FB3503F02D0856A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3771A0">
            <w:rPr>
              <w:smallCaps w:val="0"/>
            </w:rPr>
            <w:t>PERFORMANS MODÜLÜ KULLANIM KILAVUZU</w:t>
          </w:r>
        </w:sdtContent>
      </w:sdt>
    </w:p>
    <w:p w:rsidR="002F55D1" w:rsidRDefault="00CE569B">
      <w:pPr>
        <w:pStyle w:val="Altyaz"/>
      </w:pPr>
      <w:sdt>
        <w:sdtPr>
          <w:alias w:val="Alt Başlık"/>
          <w:tag w:val="Alt Başlık"/>
          <w:id w:val="11808339"/>
          <w:placeholder>
            <w:docPart w:val="29C602B6A7BA43CAAE837043E4DC7899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77483D">
            <w:t>YILDIZ TEKNİK ÜNİVERSİTESİ</w:t>
          </w:r>
        </w:sdtContent>
      </w:sdt>
    </w:p>
    <w:p w:rsidR="002F55D1" w:rsidRDefault="00415879" w:rsidP="0077483D">
      <w:pPr>
        <w:pStyle w:val="GlAlnt"/>
      </w:pPr>
      <w:r>
        <w:t>Sisteme Giriş</w:t>
      </w:r>
    </w:p>
    <w:p w:rsidR="00BA4E0F" w:rsidRDefault="00BA4E0F" w:rsidP="00BA4E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D64CC" w:rsidRPr="00BA4E0F" w:rsidRDefault="0077483D" w:rsidP="007802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BA4E0F">
        <w:rPr>
          <w:rFonts w:asciiTheme="majorHAnsi" w:hAnsiTheme="majorHAnsi" w:cstheme="majorHAnsi"/>
          <w:color w:val="000000"/>
          <w:sz w:val="28"/>
          <w:szCs w:val="24"/>
        </w:rPr>
        <w:t>Kullanıcı</w:t>
      </w:r>
      <w:r w:rsidR="00BA4E0F" w:rsidRPr="00BA4E0F">
        <w:rPr>
          <w:rFonts w:asciiTheme="majorHAnsi" w:hAnsiTheme="majorHAnsi" w:cstheme="majorHAnsi"/>
          <w:color w:val="000000"/>
          <w:sz w:val="28"/>
          <w:szCs w:val="24"/>
        </w:rPr>
        <w:t>lar</w:t>
      </w:r>
      <w:r w:rsidRPr="00BA4E0F">
        <w:rPr>
          <w:rFonts w:asciiTheme="majorHAnsi" w:hAnsiTheme="majorHAnsi" w:cstheme="majorHAnsi"/>
          <w:color w:val="000000"/>
          <w:sz w:val="28"/>
          <w:szCs w:val="24"/>
        </w:rPr>
        <w:t xml:space="preserve">, </w:t>
      </w:r>
      <w:hyperlink r:id="rId13" w:history="1">
        <w:r w:rsidR="00E64534" w:rsidRPr="00E64534">
          <w:rPr>
            <w:rStyle w:val="Kpr"/>
            <w:rFonts w:asciiTheme="majorHAnsi" w:hAnsiTheme="majorHAnsi" w:cstheme="majorHAnsi"/>
            <w:color w:val="FF0000"/>
            <w:sz w:val="28"/>
            <w:szCs w:val="24"/>
          </w:rPr>
          <w:t>http://php4.cc.yildiz.edu.tr/stgbutce/</w:t>
        </w:r>
      </w:hyperlink>
      <w:r w:rsidR="00E64534">
        <w:rPr>
          <w:rFonts w:asciiTheme="majorHAnsi" w:hAnsiTheme="majorHAnsi" w:cstheme="majorHAnsi"/>
          <w:color w:val="000000"/>
          <w:sz w:val="28"/>
          <w:szCs w:val="24"/>
        </w:rPr>
        <w:t xml:space="preserve"> internet adresi altındaki “</w:t>
      </w:r>
      <w:r w:rsidR="00E64534" w:rsidRPr="00E64534">
        <w:rPr>
          <w:rFonts w:asciiTheme="majorHAnsi" w:hAnsiTheme="majorHAnsi" w:cstheme="majorHAnsi"/>
          <w:color w:val="FF0000"/>
          <w:sz w:val="28"/>
          <w:szCs w:val="24"/>
        </w:rPr>
        <w:t>Performans Modülü</w:t>
      </w:r>
      <w:r w:rsidR="00946B7F">
        <w:rPr>
          <w:rFonts w:asciiTheme="majorHAnsi" w:hAnsiTheme="majorHAnsi" w:cstheme="majorHAnsi"/>
          <w:color w:val="FF0000"/>
          <w:sz w:val="28"/>
          <w:szCs w:val="24"/>
        </w:rPr>
        <w:t xml:space="preserve"> 2018</w:t>
      </w:r>
      <w:r w:rsidR="00E64534">
        <w:rPr>
          <w:rFonts w:asciiTheme="majorHAnsi" w:hAnsiTheme="majorHAnsi" w:cstheme="majorHAnsi"/>
          <w:color w:val="FF0000"/>
          <w:sz w:val="28"/>
          <w:szCs w:val="24"/>
        </w:rPr>
        <w:t>”</w:t>
      </w:r>
      <w:r w:rsidR="00E64534" w:rsidRPr="00E64534">
        <w:rPr>
          <w:rFonts w:asciiTheme="majorHAnsi" w:hAnsiTheme="majorHAnsi" w:cstheme="majorHAnsi"/>
          <w:color w:val="FF0000"/>
          <w:sz w:val="28"/>
          <w:szCs w:val="24"/>
        </w:rPr>
        <w:t xml:space="preserve"> </w:t>
      </w:r>
      <w:r w:rsidR="00E64534">
        <w:rPr>
          <w:rFonts w:asciiTheme="majorHAnsi" w:hAnsiTheme="majorHAnsi" w:cstheme="majorHAnsi"/>
          <w:color w:val="000000"/>
          <w:sz w:val="28"/>
          <w:szCs w:val="24"/>
        </w:rPr>
        <w:t>sekmesini</w:t>
      </w:r>
      <w:r w:rsidR="00BA4E0F" w:rsidRPr="00BA4E0F">
        <w:rPr>
          <w:rFonts w:asciiTheme="majorHAnsi" w:hAnsiTheme="majorHAnsi" w:cstheme="majorHAnsi"/>
          <w:color w:val="000000"/>
          <w:sz w:val="28"/>
          <w:szCs w:val="24"/>
        </w:rPr>
        <w:t xml:space="preserve"> kullanarak </w:t>
      </w:r>
      <w:r w:rsidR="00BA4E0F">
        <w:rPr>
          <w:rFonts w:asciiTheme="majorHAnsi" w:hAnsiTheme="majorHAnsi" w:cstheme="majorHAnsi"/>
          <w:color w:val="000000"/>
          <w:sz w:val="28"/>
          <w:szCs w:val="24"/>
        </w:rPr>
        <w:t xml:space="preserve">ilgili </w:t>
      </w:r>
      <w:r w:rsidR="009D64CC">
        <w:rPr>
          <w:rFonts w:asciiTheme="majorHAnsi" w:hAnsiTheme="majorHAnsi" w:cstheme="majorHAnsi"/>
          <w:color w:val="000000"/>
          <w:sz w:val="28"/>
          <w:szCs w:val="24"/>
        </w:rPr>
        <w:t xml:space="preserve">sayfaya bağlanıp kendilerine duyurulan </w:t>
      </w:r>
      <w:r w:rsidR="009D64CC" w:rsidRPr="003B0A0B">
        <w:rPr>
          <w:rFonts w:asciiTheme="majorHAnsi" w:hAnsiTheme="majorHAnsi" w:cstheme="majorHAnsi"/>
          <w:color w:val="FF0000"/>
          <w:sz w:val="28"/>
          <w:szCs w:val="24"/>
        </w:rPr>
        <w:t xml:space="preserve">Kullanıcı Adı </w:t>
      </w:r>
      <w:r w:rsidR="009D64CC" w:rsidRPr="003B0A0B">
        <w:rPr>
          <w:rFonts w:asciiTheme="majorHAnsi" w:hAnsiTheme="majorHAnsi" w:cstheme="majorHAnsi"/>
          <w:color w:val="auto"/>
          <w:sz w:val="28"/>
          <w:szCs w:val="24"/>
        </w:rPr>
        <w:t>ve</w:t>
      </w:r>
      <w:r w:rsidR="009D64CC" w:rsidRPr="003B0A0B">
        <w:rPr>
          <w:rFonts w:asciiTheme="majorHAnsi" w:hAnsiTheme="majorHAnsi" w:cstheme="majorHAnsi"/>
          <w:color w:val="FF0000"/>
          <w:sz w:val="28"/>
          <w:szCs w:val="24"/>
        </w:rPr>
        <w:t xml:space="preserve"> Şifre</w:t>
      </w:r>
      <w:r w:rsidR="00B71AFD" w:rsidRPr="000A7819">
        <w:rPr>
          <w:rFonts w:asciiTheme="majorHAnsi" w:hAnsiTheme="majorHAnsi" w:cstheme="majorHAnsi"/>
          <w:i/>
          <w:color w:val="FF0000"/>
          <w:sz w:val="28"/>
          <w:szCs w:val="24"/>
        </w:rPr>
        <w:t xml:space="preserve"> </w:t>
      </w:r>
      <w:r w:rsidR="009D64CC">
        <w:rPr>
          <w:rFonts w:asciiTheme="majorHAnsi" w:hAnsiTheme="majorHAnsi" w:cstheme="majorHAnsi"/>
          <w:color w:val="000000"/>
          <w:sz w:val="28"/>
          <w:szCs w:val="24"/>
        </w:rPr>
        <w:t>ile sisteme giriş yapabilirler.</w:t>
      </w:r>
    </w:p>
    <w:p w:rsidR="0077483D" w:rsidRPr="00B71AFD" w:rsidRDefault="0077483D" w:rsidP="00B71AFD">
      <w:pPr>
        <w:jc w:val="right"/>
        <w:rPr>
          <w:sz w:val="26"/>
          <w:szCs w:val="26"/>
        </w:rPr>
      </w:pPr>
    </w:p>
    <w:p w:rsidR="00AF37AA" w:rsidRDefault="00B71AFD" w:rsidP="007802DA">
      <w:pPr>
        <w:jc w:val="both"/>
        <w:rPr>
          <w:rFonts w:asciiTheme="majorHAnsi" w:hAnsiTheme="majorHAnsi" w:cstheme="majorHAnsi"/>
          <w:color w:val="auto"/>
          <w:sz w:val="26"/>
          <w:szCs w:val="26"/>
        </w:rPr>
      </w:pPr>
      <w:r w:rsidRPr="00B71AFD">
        <w:rPr>
          <w:rFonts w:asciiTheme="majorHAnsi" w:hAnsiTheme="majorHAnsi" w:cstheme="majorHAnsi"/>
          <w:color w:val="auto"/>
          <w:sz w:val="26"/>
          <w:szCs w:val="26"/>
        </w:rPr>
        <w:t xml:space="preserve">“Kullancı Adı ve Şifre bilgileri için </w:t>
      </w:r>
      <w:proofErr w:type="gramStart"/>
      <w:r w:rsidRPr="00B71AFD">
        <w:rPr>
          <w:rFonts w:asciiTheme="majorHAnsi" w:hAnsiTheme="majorHAnsi" w:cstheme="majorHAnsi"/>
          <w:color w:val="auto"/>
          <w:sz w:val="26"/>
          <w:szCs w:val="26"/>
        </w:rPr>
        <w:t>dahili</w:t>
      </w:r>
      <w:proofErr w:type="gramEnd"/>
      <w:r w:rsidRPr="00B71AFD">
        <w:rPr>
          <w:rFonts w:asciiTheme="majorHAnsi" w:hAnsiTheme="majorHAnsi" w:cstheme="majorHAnsi"/>
          <w:color w:val="auto"/>
          <w:sz w:val="26"/>
          <w:szCs w:val="26"/>
        </w:rPr>
        <w:t xml:space="preserve"> </w:t>
      </w:r>
      <w:r w:rsidR="00A22399" w:rsidRPr="007802DA">
        <w:rPr>
          <w:rFonts w:asciiTheme="majorHAnsi" w:hAnsiTheme="majorHAnsi" w:cstheme="majorHAnsi"/>
          <w:color w:val="FF0000"/>
          <w:sz w:val="28"/>
          <w:szCs w:val="26"/>
        </w:rPr>
        <w:t>2271</w:t>
      </w:r>
      <w:r w:rsidRPr="007802DA">
        <w:rPr>
          <w:rFonts w:asciiTheme="majorHAnsi" w:hAnsiTheme="majorHAnsi" w:cstheme="majorHAnsi"/>
          <w:color w:val="FF0000"/>
          <w:sz w:val="28"/>
          <w:szCs w:val="26"/>
        </w:rPr>
        <w:t xml:space="preserve"> </w:t>
      </w:r>
      <w:r w:rsidR="00946B7F">
        <w:rPr>
          <w:rFonts w:asciiTheme="majorHAnsi" w:hAnsiTheme="majorHAnsi" w:cstheme="majorHAnsi"/>
          <w:color w:val="FF0000"/>
          <w:sz w:val="26"/>
          <w:szCs w:val="26"/>
        </w:rPr>
        <w:t>–</w:t>
      </w:r>
      <w:r w:rsidRPr="00B71AFD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r w:rsidRPr="007802DA">
        <w:rPr>
          <w:rFonts w:asciiTheme="majorHAnsi" w:hAnsiTheme="majorHAnsi" w:cstheme="majorHAnsi"/>
          <w:color w:val="FF0000"/>
          <w:sz w:val="28"/>
          <w:szCs w:val="26"/>
        </w:rPr>
        <w:t>2278</w:t>
      </w:r>
      <w:r w:rsidR="00946B7F">
        <w:rPr>
          <w:rFonts w:asciiTheme="majorHAnsi" w:hAnsiTheme="majorHAnsi" w:cstheme="majorHAnsi"/>
          <w:color w:val="FF0000"/>
          <w:sz w:val="28"/>
          <w:szCs w:val="26"/>
        </w:rPr>
        <w:t xml:space="preserve"> - 2292</w:t>
      </w:r>
      <w:r w:rsidR="007802DA" w:rsidRPr="007802DA">
        <w:rPr>
          <w:rFonts w:asciiTheme="majorHAnsi" w:hAnsiTheme="majorHAnsi" w:cstheme="majorHAnsi"/>
          <w:color w:val="FF0000"/>
          <w:sz w:val="28"/>
          <w:szCs w:val="26"/>
        </w:rPr>
        <w:t xml:space="preserve"> </w:t>
      </w:r>
      <w:r w:rsidR="007802DA" w:rsidRPr="007802DA">
        <w:rPr>
          <w:rFonts w:asciiTheme="majorHAnsi" w:hAnsiTheme="majorHAnsi" w:cstheme="majorHAnsi"/>
          <w:color w:val="auto"/>
          <w:sz w:val="26"/>
          <w:szCs w:val="26"/>
        </w:rPr>
        <w:t xml:space="preserve">(Bütçe ve Performans Şube Müdürlüğü) </w:t>
      </w:r>
      <w:r w:rsidRPr="00B71AFD">
        <w:rPr>
          <w:rFonts w:asciiTheme="majorHAnsi" w:hAnsiTheme="majorHAnsi" w:cstheme="majorHAnsi"/>
          <w:color w:val="auto"/>
          <w:sz w:val="26"/>
          <w:szCs w:val="26"/>
        </w:rPr>
        <w:t>numaralara ulaşabilirsiniz.”</w:t>
      </w:r>
    </w:p>
    <w:p w:rsidR="00B71AFD" w:rsidRDefault="00AF37AA" w:rsidP="00AF37A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60720" cy="3383280"/>
            <wp:effectExtent l="0" t="0" r="0" b="762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AA" w:rsidRPr="00AF37AA" w:rsidRDefault="00AF37AA" w:rsidP="00AF37AA">
      <w:pPr>
        <w:jc w:val="both"/>
        <w:rPr>
          <w:sz w:val="26"/>
          <w:szCs w:val="26"/>
        </w:rPr>
      </w:pPr>
    </w:p>
    <w:p w:rsidR="00BA4E0F" w:rsidRPr="009D64CC" w:rsidRDefault="00BA4E0F" w:rsidP="007802DA">
      <w:pPr>
        <w:jc w:val="both"/>
        <w:rPr>
          <w:rFonts w:asciiTheme="majorHAnsi" w:hAnsiTheme="majorHAnsi" w:cstheme="majorHAnsi"/>
          <w:sz w:val="28"/>
        </w:rPr>
      </w:pPr>
      <w:r w:rsidRPr="009D64CC">
        <w:rPr>
          <w:rFonts w:asciiTheme="majorHAnsi" w:hAnsiTheme="majorHAnsi" w:cstheme="majorHAnsi"/>
          <w:sz w:val="28"/>
        </w:rPr>
        <w:t xml:space="preserve">Sisteme giriş yaparken tarayıcı olarak lütfen </w:t>
      </w:r>
      <w:r w:rsidRPr="00B71AFD">
        <w:rPr>
          <w:rFonts w:asciiTheme="majorHAnsi" w:hAnsiTheme="majorHAnsi" w:cstheme="majorHAnsi"/>
          <w:color w:val="FF0000"/>
          <w:sz w:val="28"/>
        </w:rPr>
        <w:t xml:space="preserve">“Internet Explorer” </w:t>
      </w:r>
      <w:r w:rsidR="007802DA">
        <w:rPr>
          <w:rFonts w:asciiTheme="majorHAnsi" w:hAnsiTheme="majorHAnsi" w:cstheme="majorHAnsi"/>
          <w:sz w:val="28"/>
        </w:rPr>
        <w:t>kullanınız.</w:t>
      </w:r>
    </w:p>
    <w:p w:rsidR="00BA4E0F" w:rsidRPr="009D64CC" w:rsidRDefault="00BA4E0F" w:rsidP="007802DA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415879" w:rsidRPr="00AF37AA" w:rsidRDefault="00BA4E0F" w:rsidP="00AF37AA">
      <w:pPr>
        <w:pStyle w:val="ListeParagraf"/>
        <w:jc w:val="both"/>
        <w:rPr>
          <w:rFonts w:asciiTheme="majorHAnsi" w:hAnsiTheme="majorHAnsi" w:cstheme="majorHAnsi"/>
          <w:sz w:val="28"/>
        </w:rPr>
      </w:pPr>
      <w:r w:rsidRPr="00DA044E">
        <w:rPr>
          <w:rFonts w:asciiTheme="majorHAnsi" w:hAnsiTheme="majorHAnsi" w:cstheme="majorHAnsi"/>
          <w:b/>
          <w:sz w:val="36"/>
        </w:rPr>
        <w:t>N</w:t>
      </w:r>
      <w:r w:rsidRPr="009D64CC">
        <w:rPr>
          <w:rFonts w:asciiTheme="majorHAnsi" w:hAnsiTheme="majorHAnsi" w:cstheme="majorHAnsi"/>
          <w:b/>
          <w:sz w:val="28"/>
        </w:rPr>
        <w:t>OT:</w:t>
      </w:r>
      <w:r w:rsidRPr="009D64CC">
        <w:rPr>
          <w:rFonts w:asciiTheme="majorHAnsi" w:hAnsiTheme="majorHAnsi" w:cstheme="majorHAnsi"/>
          <w:sz w:val="28"/>
        </w:rPr>
        <w:t xml:space="preserve"> </w:t>
      </w:r>
      <w:r w:rsidR="00B71AFD">
        <w:rPr>
          <w:rFonts w:asciiTheme="majorHAnsi" w:hAnsiTheme="majorHAnsi" w:cstheme="majorHAnsi"/>
          <w:sz w:val="28"/>
        </w:rPr>
        <w:t>Sağlıklı veri girişi için t</w:t>
      </w:r>
      <w:r w:rsidRPr="009D64CC">
        <w:rPr>
          <w:rFonts w:asciiTheme="majorHAnsi" w:hAnsiTheme="majorHAnsi" w:cstheme="majorHAnsi"/>
          <w:sz w:val="28"/>
        </w:rPr>
        <w:t>arayıcınız</w:t>
      </w:r>
      <w:r w:rsidR="00B11C92">
        <w:rPr>
          <w:rFonts w:asciiTheme="majorHAnsi" w:hAnsiTheme="majorHAnsi" w:cstheme="majorHAnsi"/>
          <w:sz w:val="28"/>
        </w:rPr>
        <w:t>ın</w:t>
      </w:r>
      <w:r w:rsidRPr="009D64CC">
        <w:rPr>
          <w:rFonts w:asciiTheme="majorHAnsi" w:hAnsiTheme="majorHAnsi" w:cstheme="majorHAnsi"/>
          <w:sz w:val="28"/>
        </w:rPr>
        <w:t xml:space="preserve"> </w:t>
      </w:r>
      <w:r w:rsidRPr="009D64CC">
        <w:rPr>
          <w:rFonts w:asciiTheme="majorHAnsi" w:hAnsiTheme="majorHAnsi" w:cstheme="majorHAnsi"/>
          <w:sz w:val="28"/>
          <w:u w:val="single"/>
        </w:rPr>
        <w:t>uyumluluk ayarlarının</w:t>
      </w:r>
      <w:r w:rsidRPr="009D64CC">
        <w:rPr>
          <w:rFonts w:asciiTheme="majorHAnsi" w:hAnsiTheme="majorHAnsi" w:cstheme="majorHAnsi"/>
          <w:sz w:val="28"/>
        </w:rPr>
        <w:t xml:space="preserve"> yapıldığından emin olunuz.</w:t>
      </w:r>
    </w:p>
    <w:p w:rsidR="00415879" w:rsidRDefault="00415879" w:rsidP="00415879">
      <w:pPr>
        <w:pStyle w:val="GlAlnt"/>
        <w:rPr>
          <w:noProof/>
        </w:rPr>
      </w:pPr>
      <w:r>
        <w:rPr>
          <w:noProof/>
        </w:rPr>
        <w:lastRenderedPageBreak/>
        <w:t>Veri Girişleri</w:t>
      </w:r>
      <w:r w:rsidR="00E64534">
        <w:rPr>
          <w:noProof/>
        </w:rPr>
        <w:t xml:space="preserve"> </w:t>
      </w:r>
    </w:p>
    <w:p w:rsidR="00415879" w:rsidRDefault="00827E77" w:rsidP="0077483D">
      <w:pPr>
        <w:rPr>
          <w:rFonts w:asciiTheme="majorHAnsi" w:hAnsiTheme="majorHAnsi" w:cstheme="majorHAnsi"/>
          <w:noProof/>
          <w:sz w:val="28"/>
        </w:rPr>
      </w:pPr>
      <w:r>
        <w:rPr>
          <w:rFonts w:asciiTheme="majorHAnsi" w:hAnsiTheme="majorHAnsi" w:cstheme="majorHAnsi"/>
          <w:noProof/>
          <w:sz w:val="28"/>
        </w:rPr>
        <w:t>Sisteme giriş yapıldığında</w:t>
      </w:r>
      <w:r w:rsidR="00743F4D" w:rsidRPr="00743F4D">
        <w:rPr>
          <w:rFonts w:asciiTheme="majorHAnsi" w:hAnsiTheme="majorHAnsi" w:cstheme="majorHAnsi"/>
          <w:noProof/>
          <w:sz w:val="28"/>
        </w:rPr>
        <w:t xml:space="preserve"> </w:t>
      </w:r>
      <w:r w:rsidR="00743F4D" w:rsidRPr="007802DA">
        <w:rPr>
          <w:rFonts w:asciiTheme="majorHAnsi" w:hAnsiTheme="majorHAnsi" w:cstheme="majorHAnsi"/>
          <w:noProof/>
          <w:color w:val="FF0000"/>
          <w:sz w:val="28"/>
        </w:rPr>
        <w:t xml:space="preserve">kullanıcı paneli </w:t>
      </w:r>
      <w:r w:rsidR="00743F4D">
        <w:rPr>
          <w:rFonts w:asciiTheme="majorHAnsi" w:hAnsiTheme="majorHAnsi" w:cstheme="majorHAnsi"/>
          <w:noProof/>
          <w:sz w:val="28"/>
        </w:rPr>
        <w:t>açılacaktır.</w:t>
      </w:r>
    </w:p>
    <w:p w:rsidR="00E64534" w:rsidRDefault="00E64534" w:rsidP="0077483D">
      <w:pPr>
        <w:rPr>
          <w:rFonts w:asciiTheme="majorHAnsi" w:hAnsiTheme="majorHAnsi" w:cstheme="majorHAnsi"/>
          <w:noProof/>
          <w:sz w:val="28"/>
        </w:rPr>
      </w:pPr>
      <w:r>
        <w:rPr>
          <w:rFonts w:asciiTheme="majorHAnsi" w:hAnsiTheme="majorHAnsi" w:cstheme="majorHAnsi"/>
          <w:noProof/>
          <w:sz w:val="28"/>
        </w:rPr>
        <w:t xml:space="preserve">Her yıl </w:t>
      </w:r>
      <w:r w:rsidRPr="00E64534">
        <w:rPr>
          <w:rFonts w:asciiTheme="majorHAnsi" w:hAnsiTheme="majorHAnsi" w:cstheme="majorHAnsi"/>
          <w:noProof/>
          <w:color w:val="FF0000"/>
          <w:sz w:val="28"/>
        </w:rPr>
        <w:t>Mayıs</w:t>
      </w:r>
      <w:r>
        <w:rPr>
          <w:rFonts w:asciiTheme="majorHAnsi" w:hAnsiTheme="majorHAnsi" w:cstheme="majorHAnsi"/>
          <w:noProof/>
          <w:sz w:val="28"/>
        </w:rPr>
        <w:t xml:space="preserve"> ayında Bütçe Teklifleri ile birlikte sisteme aşağıda belirtilen girişler yapılacaktır.</w:t>
      </w:r>
    </w:p>
    <w:p w:rsidR="00EE7DEA" w:rsidRPr="00580CE8" w:rsidRDefault="00580CE8" w:rsidP="0077483D">
      <w:pPr>
        <w:rPr>
          <w:rFonts w:asciiTheme="majorHAnsi" w:hAnsiTheme="majorHAnsi" w:cstheme="majorHAnsi"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1337310</wp:posOffset>
                </wp:positionH>
                <wp:positionV relativeFrom="paragraph">
                  <wp:posOffset>45085</wp:posOffset>
                </wp:positionV>
                <wp:extent cx="3962400" cy="1133475"/>
                <wp:effectExtent l="19050" t="0" r="19050" b="28575"/>
                <wp:wrapNone/>
                <wp:docPr id="9" name="Sol Ok Açıklama Balon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133475"/>
                        </a:xfrm>
                        <a:prstGeom prst="leftArrowCallout">
                          <a:avLst>
                            <a:gd name="adj1" fmla="val 25000"/>
                            <a:gd name="adj2" fmla="val 31849"/>
                            <a:gd name="adj3" fmla="val 18804"/>
                            <a:gd name="adj4" fmla="val 8815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F4D" w:rsidRPr="00743F4D" w:rsidRDefault="00DA044E" w:rsidP="007802DA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Göstergelere ula</w:t>
                            </w:r>
                            <w:r w:rsidR="00743F4D" w:rsidRPr="00743F4D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şabilmek için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;</w:t>
                            </w:r>
                          </w:p>
                          <w:p w:rsidR="007802DA" w:rsidRDefault="00743F4D" w:rsidP="007802DA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0A781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  <w:sz w:val="24"/>
                              </w:rPr>
                              <w:t>Gösterge</w:t>
                            </w:r>
                            <w:r w:rsidRPr="00743F4D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sekmesi altındaki </w:t>
                            </w:r>
                          </w:p>
                          <w:p w:rsidR="00743F4D" w:rsidRPr="00743F4D" w:rsidRDefault="00743F4D" w:rsidP="007802DA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0A781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  <w:sz w:val="24"/>
                              </w:rPr>
                              <w:t>Gösterge</w:t>
                            </w:r>
                            <w:r w:rsidR="007802DA" w:rsidRPr="000A781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0A781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  <w:sz w:val="24"/>
                              </w:rPr>
                              <w:t>Giriş</w:t>
                            </w:r>
                            <w:r w:rsidRPr="000A7819">
                              <w:rPr>
                                <w:rFonts w:asciiTheme="majorHAnsi" w:hAnsiTheme="majorHAnsi" w:cstheme="majorHAnsi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743F4D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sekmesini tıklayınız.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Sol Ok Açıklama Balonu 9" o:spid="_x0000_s1028" type="#_x0000_t77" style="position:absolute;margin-left:105.3pt;margin-top:3.55pt;width:312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" adj="2559,3921,1162" fillcolor="white [3201]" strokecolor="#9b2d1f [3205]" strokeweight="1pt">
                <v:textbox>
                  <w:txbxContent>
                    <w:p w:rsidR="00743F4D" w:rsidRPr="00743F4D" w:rsidRDefault="00DA044E" w:rsidP="007802DA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Göstergelere ula</w:t>
                      </w:r>
                      <w:r w:rsidR="00743F4D" w:rsidRPr="00743F4D">
                        <w:rPr>
                          <w:rFonts w:asciiTheme="majorHAnsi" w:hAnsiTheme="majorHAnsi" w:cstheme="majorHAnsi"/>
                          <w:sz w:val="24"/>
                        </w:rPr>
                        <w:t>şabilmek için</w:t>
                      </w: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;</w:t>
                      </w:r>
                    </w:p>
                    <w:p w:rsidR="007802DA" w:rsidRDefault="00743F4D" w:rsidP="007802DA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0A7819">
                        <w:rPr>
                          <w:rFonts w:asciiTheme="majorHAnsi" w:hAnsiTheme="majorHAnsi" w:cstheme="majorHAnsi"/>
                          <w:i/>
                          <w:color w:val="FF0000"/>
                          <w:sz w:val="24"/>
                        </w:rPr>
                        <w:t>Gösterge</w:t>
                      </w:r>
                      <w:r w:rsidRPr="00743F4D">
                        <w:rPr>
                          <w:rFonts w:asciiTheme="majorHAnsi" w:hAnsiTheme="majorHAnsi" w:cstheme="majorHAnsi"/>
                          <w:sz w:val="24"/>
                        </w:rPr>
                        <w:t xml:space="preserve"> sekmesi altındaki </w:t>
                      </w:r>
                    </w:p>
                    <w:p w:rsidR="00743F4D" w:rsidRPr="00743F4D" w:rsidRDefault="00743F4D" w:rsidP="007802DA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0A7819">
                        <w:rPr>
                          <w:rFonts w:asciiTheme="majorHAnsi" w:hAnsiTheme="majorHAnsi" w:cstheme="majorHAnsi"/>
                          <w:i/>
                          <w:color w:val="FF0000"/>
                          <w:sz w:val="24"/>
                        </w:rPr>
                        <w:t>Gösterge</w:t>
                      </w:r>
                      <w:r w:rsidR="007802DA" w:rsidRPr="000A7819">
                        <w:rPr>
                          <w:rFonts w:asciiTheme="majorHAnsi" w:hAnsiTheme="majorHAnsi" w:cstheme="majorHAns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r w:rsidRPr="000A7819">
                        <w:rPr>
                          <w:rFonts w:asciiTheme="majorHAnsi" w:hAnsiTheme="majorHAnsi" w:cstheme="majorHAnsi"/>
                          <w:i/>
                          <w:color w:val="FF0000"/>
                          <w:sz w:val="24"/>
                        </w:rPr>
                        <w:t>Giriş</w:t>
                      </w:r>
                      <w:r w:rsidRPr="000A7819">
                        <w:rPr>
                          <w:rFonts w:asciiTheme="majorHAnsi" w:hAnsiTheme="majorHAnsi" w:cstheme="majorHAnsi"/>
                          <w:color w:val="FF0000"/>
                          <w:sz w:val="24"/>
                        </w:rPr>
                        <w:t xml:space="preserve"> </w:t>
                      </w:r>
                      <w:r w:rsidRPr="00743F4D">
                        <w:rPr>
                          <w:rFonts w:asciiTheme="majorHAnsi" w:hAnsiTheme="majorHAnsi" w:cstheme="majorHAnsi"/>
                          <w:sz w:val="24"/>
                        </w:rPr>
                        <w:t>sekmesini tıklayınız.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8"/>
        </w:rPr>
        <w:drawing>
          <wp:inline distT="0" distB="0" distL="0" distR="0">
            <wp:extent cx="2943225" cy="137160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4D" w:rsidRDefault="00743F4D" w:rsidP="0077483D">
      <w:pPr>
        <w:rPr>
          <w:rFonts w:asciiTheme="majorHAnsi" w:hAnsiTheme="majorHAnsi" w:cstheme="majorHAnsi"/>
          <w:noProof/>
          <w:sz w:val="28"/>
        </w:rPr>
      </w:pPr>
      <w:r w:rsidRPr="00743F4D">
        <w:rPr>
          <w:rFonts w:asciiTheme="majorHAnsi" w:hAnsiTheme="majorHAnsi" w:cstheme="majorHAnsi"/>
          <w:noProof/>
          <w:color w:val="FF0000"/>
          <w:sz w:val="28"/>
        </w:rPr>
        <w:t xml:space="preserve">“Gösterge Giriş” </w:t>
      </w:r>
      <w:r w:rsidRPr="00743F4D">
        <w:rPr>
          <w:rFonts w:asciiTheme="majorHAnsi" w:hAnsiTheme="majorHAnsi" w:cstheme="majorHAnsi"/>
          <w:noProof/>
          <w:sz w:val="28"/>
        </w:rPr>
        <w:t>sekmesini açınca biriminizin girmesi gereken göstergeler açılacaktır.</w:t>
      </w:r>
    </w:p>
    <w:p w:rsidR="00580CE8" w:rsidRDefault="00522570" w:rsidP="0077483D">
      <w:pPr>
        <w:rPr>
          <w:rFonts w:asciiTheme="majorHAnsi" w:hAnsiTheme="majorHAnsi" w:cstheme="majorHAnsi"/>
          <w:noProof/>
          <w:sz w:val="28"/>
        </w:rPr>
      </w:pPr>
      <w:r>
        <w:rPr>
          <w:rFonts w:asciiTheme="majorHAnsi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38ED9" wp14:editId="23FBDF9E">
                <wp:simplePos x="0" y="0"/>
                <wp:positionH relativeFrom="column">
                  <wp:posOffset>4850130</wp:posOffset>
                </wp:positionH>
                <wp:positionV relativeFrom="paragraph">
                  <wp:posOffset>4378960</wp:posOffset>
                </wp:positionV>
                <wp:extent cx="672860" cy="370408"/>
                <wp:effectExtent l="0" t="0" r="13335" b="10795"/>
                <wp:wrapNone/>
                <wp:docPr id="6" name="Çerçe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60" cy="370408"/>
                        </a:xfrm>
                        <a:prstGeom prst="frame">
                          <a:avLst>
                            <a:gd name="adj1" fmla="val 75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532E5" id="Çerçeve 6" o:spid="_x0000_s1026" style="position:absolute;margin-left:381.9pt;margin-top:344.8pt;width:53pt;height:2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2860,37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" path="m,l672860,r,370408l,370408,,xm28003,28003r,314402l644857,342405r,-314402l28003,28003xe" fillcolor="#d34817 [3204]" strokecolor="#68230b [1604]" strokeweight="1pt">
                <v:path arrowok="t" o:connecttype="custom" o:connectlocs="0,0;672860,0;672860,370408;0,370408;0,0;28003,28003;28003,342405;644857,342405;644857,28003;28003,28003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E27D4" wp14:editId="0E7AB8ED">
                <wp:simplePos x="0" y="0"/>
                <wp:positionH relativeFrom="column">
                  <wp:posOffset>1861185</wp:posOffset>
                </wp:positionH>
                <wp:positionV relativeFrom="paragraph">
                  <wp:posOffset>4395470</wp:posOffset>
                </wp:positionV>
                <wp:extent cx="485775" cy="200025"/>
                <wp:effectExtent l="0" t="0" r="28575" b="28575"/>
                <wp:wrapNone/>
                <wp:docPr id="2" name="Çerçe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320B2" id="Çerçeve 2" o:spid="_x0000_s1026" style="position:absolute;margin-left:146.55pt;margin-top:346.1pt;width:38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" path="m,l485775,r,200025l,200025,,xm25003,25003r,150019l460772,175022r,-150019l25003,25003xe" fillcolor="#d34817 [3204]" strokecolor="#68230b [1604]" strokeweight="1pt">
                <v:path arrowok="t" o:connecttype="custom" o:connectlocs="0,0;485775,0;485775,200025;0,200025;0,0;25003,25003;25003,175022;460772,175022;460772,25003;25003,25003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8770D" wp14:editId="30AC1619">
                <wp:simplePos x="0" y="0"/>
                <wp:positionH relativeFrom="column">
                  <wp:posOffset>252095</wp:posOffset>
                </wp:positionH>
                <wp:positionV relativeFrom="paragraph">
                  <wp:posOffset>2999105</wp:posOffset>
                </wp:positionV>
                <wp:extent cx="1314450" cy="704850"/>
                <wp:effectExtent l="0" t="0" r="19050" b="19050"/>
                <wp:wrapNone/>
                <wp:docPr id="11" name="Yukarı Ok Belirtme Çizgi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0485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BB2" w:rsidRPr="00932BB2" w:rsidRDefault="00932BB2" w:rsidP="00932BB2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Bu kısma gerekli rakamları yazınız.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8770D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Yukarı Ok Belirtme Çizgisi 11" o:spid="_x0000_s1029" type="#_x0000_t79" style="position:absolute;margin-left:19.85pt;margin-top:236.15pt;width:103.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" adj="7565,7904,5400,9352" fillcolor="white [3201]" strokecolor="#9b2d1f [3205]" strokeweight="1pt">
                <v:textbox>
                  <w:txbxContent>
                    <w:p w:rsidR="00932BB2" w:rsidRPr="00932BB2" w:rsidRDefault="00932BB2" w:rsidP="00932BB2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Bu kısma gerekli rakamları yazınız.</w:t>
                      </w:r>
                    </w:p>
                  </w:txbxContent>
                </v:textbox>
              </v:shape>
            </w:pict>
          </mc:Fallback>
        </mc:AlternateContent>
      </w:r>
      <w:r w:rsidR="00580CE8">
        <w:rPr>
          <w:rFonts w:asciiTheme="majorHAnsi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9892E" wp14:editId="54305C10">
                <wp:simplePos x="0" y="0"/>
                <wp:positionH relativeFrom="column">
                  <wp:posOffset>350520</wp:posOffset>
                </wp:positionH>
                <wp:positionV relativeFrom="paragraph">
                  <wp:posOffset>-7620</wp:posOffset>
                </wp:positionV>
                <wp:extent cx="2800350" cy="1612900"/>
                <wp:effectExtent l="0" t="0" r="19050" b="25400"/>
                <wp:wrapNone/>
                <wp:docPr id="4" name="Çerçe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12900"/>
                        </a:xfrm>
                        <a:prstGeom prst="frame">
                          <a:avLst>
                            <a:gd name="adj1" fmla="val 14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AD1E" id="Çerçeve 4" o:spid="_x0000_s1026" style="position:absolute;margin-left:27.6pt;margin-top:-.6pt;width:220.5pt;height:1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00350,161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" path="m,l2800350,r,1612900l,1612900,,xm23806,23806r,1565288l2776544,1589094r,-1565288l23806,23806xe" fillcolor="#d34817 [3204]" strokecolor="#68230b [1604]" strokeweight="1pt">
                <v:path arrowok="t" o:connecttype="custom" o:connectlocs="0,0;2800350,0;2800350,1612900;0,1612900;0,0;23806,23806;23806,1589094;2776544,1589094;2776544,23806;23806,23806" o:connectangles="0,0,0,0,0,0,0,0,0,0"/>
              </v:shape>
            </w:pict>
          </mc:Fallback>
        </mc:AlternateContent>
      </w:r>
      <w:r w:rsidR="00580CE8">
        <w:rPr>
          <w:rFonts w:asciiTheme="majorHAnsi" w:hAnsiTheme="majorHAnsi" w:cstheme="majorHAnsi"/>
          <w:noProof/>
          <w:sz w:val="28"/>
        </w:rPr>
        <w:drawing>
          <wp:inline distT="0" distB="0" distL="0" distR="0">
            <wp:extent cx="5760720" cy="49053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70" w:rsidRDefault="00743F4D" w:rsidP="00B71AFD">
      <w:pPr>
        <w:rPr>
          <w:rFonts w:asciiTheme="majorHAnsi" w:hAnsiTheme="majorHAnsi" w:cstheme="majorHAnsi"/>
          <w:noProof/>
          <w:sz w:val="28"/>
        </w:rPr>
      </w:pPr>
      <w:r>
        <w:rPr>
          <w:rFonts w:asciiTheme="majorHAnsi" w:hAnsiTheme="majorHAnsi" w:cstheme="majorHAnsi"/>
          <w:noProof/>
          <w:sz w:val="28"/>
        </w:rPr>
        <w:lastRenderedPageBreak/>
        <w:t>Girmek istediğiniz göstergeyi seçe</w:t>
      </w:r>
      <w:r w:rsidR="00580CE8">
        <w:rPr>
          <w:rFonts w:asciiTheme="majorHAnsi" w:hAnsiTheme="majorHAnsi" w:cstheme="majorHAnsi"/>
          <w:noProof/>
          <w:sz w:val="28"/>
        </w:rPr>
        <w:t>rek gerekli alanları doldurunuz.</w:t>
      </w:r>
    </w:p>
    <w:p w:rsidR="00B71AFD" w:rsidRPr="00BB2AFF" w:rsidRDefault="00883165" w:rsidP="00B71AFD">
      <w:pPr>
        <w:rPr>
          <w:rFonts w:asciiTheme="majorHAnsi" w:hAnsiTheme="majorHAnsi" w:cstheme="majorHAnsi"/>
          <w:noProof/>
          <w:sz w:val="28"/>
        </w:rPr>
      </w:pPr>
      <w:r w:rsidRPr="00BB2AFF">
        <w:rPr>
          <w:rFonts w:asciiTheme="majorHAnsi" w:hAnsiTheme="majorHAnsi" w:cstheme="majorHAnsi"/>
          <w:sz w:val="28"/>
        </w:rPr>
        <w:t>Her birim için</w:t>
      </w:r>
      <w:r w:rsidR="00B71AFD" w:rsidRPr="00BB2AFF">
        <w:rPr>
          <w:rFonts w:asciiTheme="majorHAnsi" w:hAnsiTheme="majorHAnsi" w:cstheme="majorHAnsi"/>
          <w:sz w:val="28"/>
        </w:rPr>
        <w:t xml:space="preserve"> ilgili </w:t>
      </w:r>
      <w:r w:rsidRPr="00BB2AFF">
        <w:rPr>
          <w:rFonts w:asciiTheme="majorHAnsi" w:hAnsiTheme="majorHAnsi" w:cstheme="majorHAnsi"/>
          <w:sz w:val="28"/>
        </w:rPr>
        <w:t xml:space="preserve">performans </w:t>
      </w:r>
      <w:r w:rsidR="00B71AFD" w:rsidRPr="00BB2AFF">
        <w:rPr>
          <w:rFonts w:asciiTheme="majorHAnsi" w:hAnsiTheme="majorHAnsi" w:cstheme="majorHAnsi"/>
          <w:sz w:val="28"/>
        </w:rPr>
        <w:t>göstergeler</w:t>
      </w:r>
      <w:r w:rsidRPr="00BB2AFF">
        <w:rPr>
          <w:rFonts w:asciiTheme="majorHAnsi" w:hAnsiTheme="majorHAnsi" w:cstheme="majorHAnsi"/>
          <w:sz w:val="28"/>
        </w:rPr>
        <w:t>i</w:t>
      </w:r>
      <w:r w:rsidR="00B71AFD" w:rsidRPr="00BB2AFF">
        <w:rPr>
          <w:rFonts w:asciiTheme="majorHAnsi" w:hAnsiTheme="majorHAnsi" w:cstheme="majorHAnsi"/>
          <w:sz w:val="28"/>
        </w:rPr>
        <w:t xml:space="preserve"> sisteme tanımlanmıştır.</w:t>
      </w:r>
      <w:r w:rsidR="00B35F23" w:rsidRPr="00BB2AFF">
        <w:rPr>
          <w:rFonts w:asciiTheme="majorHAnsi" w:hAnsiTheme="majorHAnsi" w:cstheme="majorHAnsi"/>
          <w:sz w:val="28"/>
        </w:rPr>
        <w:t xml:space="preserve"> </w:t>
      </w:r>
      <w:r w:rsidR="00B35F23" w:rsidRPr="00DA044E">
        <w:rPr>
          <w:rFonts w:asciiTheme="majorHAnsi" w:hAnsiTheme="majorHAnsi" w:cstheme="majorHAnsi"/>
          <w:color w:val="FF0000"/>
          <w:sz w:val="28"/>
        </w:rPr>
        <w:t xml:space="preserve">Her </w:t>
      </w:r>
      <w:r w:rsidR="00BB2AFF" w:rsidRPr="00DA044E">
        <w:rPr>
          <w:rFonts w:asciiTheme="majorHAnsi" w:hAnsiTheme="majorHAnsi" w:cstheme="majorHAnsi"/>
          <w:color w:val="FF0000"/>
          <w:sz w:val="28"/>
        </w:rPr>
        <w:t xml:space="preserve">bir </w:t>
      </w:r>
      <w:r w:rsidR="00B35F23" w:rsidRPr="00DA044E">
        <w:rPr>
          <w:rFonts w:asciiTheme="majorHAnsi" w:hAnsiTheme="majorHAnsi" w:cstheme="majorHAnsi"/>
          <w:color w:val="FF0000"/>
          <w:sz w:val="28"/>
        </w:rPr>
        <w:t xml:space="preserve">performans göstergesi için ayrı ayrı; </w:t>
      </w:r>
    </w:p>
    <w:p w:rsidR="0077483D" w:rsidRPr="00BB2AFF" w:rsidRDefault="00946B7F" w:rsidP="00B71AFD">
      <w:pPr>
        <w:pStyle w:val="ListeParagraf"/>
        <w:numPr>
          <w:ilvl w:val="0"/>
          <w:numId w:val="1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/>
          <w:sz w:val="28"/>
        </w:rPr>
        <w:t>2017</w:t>
      </w:r>
      <w:r w:rsidR="00932BB2" w:rsidRPr="00BB2AFF">
        <w:rPr>
          <w:rFonts w:asciiTheme="majorHAnsi" w:hAnsiTheme="majorHAnsi" w:cstheme="majorHAnsi"/>
          <w:b/>
          <w:sz w:val="28"/>
        </w:rPr>
        <w:t xml:space="preserve"> Gerçekleşme Düzeyi</w:t>
      </w:r>
      <w:r w:rsidR="00932BB2" w:rsidRPr="00BB2AFF">
        <w:rPr>
          <w:rFonts w:asciiTheme="majorHAnsi" w:hAnsiTheme="majorHAnsi" w:cstheme="majorHAnsi"/>
          <w:sz w:val="28"/>
        </w:rPr>
        <w:t>’ni</w:t>
      </w:r>
    </w:p>
    <w:p w:rsidR="00932BB2" w:rsidRPr="00BB2AFF" w:rsidRDefault="00946B7F" w:rsidP="00B71AFD">
      <w:pPr>
        <w:pStyle w:val="ListeParagraf"/>
        <w:numPr>
          <w:ilvl w:val="0"/>
          <w:numId w:val="12"/>
        </w:num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2018</w:t>
      </w:r>
      <w:r w:rsidR="00932BB2" w:rsidRPr="00BB2AFF">
        <w:rPr>
          <w:rFonts w:asciiTheme="majorHAnsi" w:hAnsiTheme="majorHAnsi" w:cstheme="majorHAnsi"/>
          <w:b/>
          <w:sz w:val="28"/>
        </w:rPr>
        <w:t xml:space="preserve"> </w:t>
      </w:r>
      <w:r>
        <w:rPr>
          <w:rFonts w:asciiTheme="majorHAnsi" w:hAnsiTheme="majorHAnsi" w:cstheme="majorHAnsi"/>
          <w:b/>
          <w:sz w:val="28"/>
        </w:rPr>
        <w:t>Tahmini</w:t>
      </w:r>
      <w:r w:rsidR="00932BB2" w:rsidRPr="00BB2AFF">
        <w:rPr>
          <w:rFonts w:asciiTheme="majorHAnsi" w:hAnsiTheme="majorHAnsi" w:cstheme="majorHAnsi"/>
          <w:b/>
          <w:sz w:val="28"/>
        </w:rPr>
        <w:t xml:space="preserve"> Düzeyi</w:t>
      </w:r>
      <w:r w:rsidR="00932BB2" w:rsidRPr="00BB2AFF">
        <w:rPr>
          <w:rFonts w:asciiTheme="majorHAnsi" w:hAnsiTheme="majorHAnsi" w:cstheme="majorHAnsi"/>
          <w:sz w:val="28"/>
        </w:rPr>
        <w:t>’ni</w:t>
      </w:r>
    </w:p>
    <w:p w:rsidR="00B71AFD" w:rsidRPr="00BB2AFF" w:rsidRDefault="00946B7F" w:rsidP="00E12442">
      <w:pPr>
        <w:pStyle w:val="ListeParagraf"/>
        <w:numPr>
          <w:ilvl w:val="0"/>
          <w:numId w:val="12"/>
        </w:numPr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b/>
          <w:sz w:val="28"/>
        </w:rPr>
        <w:t>2019</w:t>
      </w:r>
      <w:r w:rsidR="00932BB2" w:rsidRPr="00BB2AFF">
        <w:rPr>
          <w:rFonts w:asciiTheme="majorHAnsi" w:hAnsiTheme="majorHAnsi" w:cstheme="majorHAnsi"/>
          <w:b/>
          <w:sz w:val="28"/>
        </w:rPr>
        <w:t xml:space="preserve"> Hedeflenen D</w:t>
      </w:r>
      <w:r w:rsidR="00932BB2" w:rsidRPr="00DA044E">
        <w:rPr>
          <w:rFonts w:asciiTheme="majorHAnsi" w:hAnsiTheme="majorHAnsi" w:cstheme="majorHAnsi"/>
          <w:b/>
          <w:sz w:val="28"/>
        </w:rPr>
        <w:t>üzey</w:t>
      </w:r>
      <w:r w:rsidR="00DA044E" w:rsidRPr="00DA044E">
        <w:rPr>
          <w:rFonts w:asciiTheme="majorHAnsi" w:hAnsiTheme="majorHAnsi" w:cstheme="majorHAnsi"/>
          <w:b/>
          <w:sz w:val="28"/>
        </w:rPr>
        <w:t>i</w:t>
      </w:r>
      <w:r w:rsidR="00DA044E">
        <w:rPr>
          <w:rFonts w:asciiTheme="majorHAnsi" w:hAnsiTheme="majorHAnsi" w:cstheme="majorHAnsi"/>
          <w:sz w:val="28"/>
        </w:rPr>
        <w:t>’</w:t>
      </w:r>
      <w:r w:rsidR="00E12442" w:rsidRPr="00BB2AFF">
        <w:rPr>
          <w:rFonts w:asciiTheme="majorHAnsi" w:hAnsiTheme="majorHAnsi" w:cstheme="majorHAnsi"/>
          <w:sz w:val="28"/>
        </w:rPr>
        <w:t>nde</w:t>
      </w:r>
      <w:r w:rsidR="00415879" w:rsidRPr="00BB2AFF">
        <w:rPr>
          <w:rFonts w:asciiTheme="majorHAnsi" w:hAnsiTheme="majorHAnsi" w:cstheme="majorHAnsi"/>
          <w:sz w:val="28"/>
        </w:rPr>
        <w:t xml:space="preserve"> </w:t>
      </w:r>
      <w:r w:rsidR="00E12442" w:rsidRPr="00BB2AFF">
        <w:rPr>
          <w:rFonts w:asciiTheme="majorHAnsi" w:hAnsiTheme="majorHAnsi" w:cstheme="majorHAnsi"/>
          <w:sz w:val="28"/>
        </w:rPr>
        <w:t xml:space="preserve"> </w:t>
      </w:r>
      <w:r w:rsidR="00415879" w:rsidRPr="00BB2AFF">
        <w:rPr>
          <w:rFonts w:asciiTheme="majorHAnsi" w:hAnsiTheme="majorHAnsi" w:cstheme="majorHAnsi"/>
          <w:sz w:val="28"/>
          <w:szCs w:val="24"/>
        </w:rPr>
        <w:t>(</w:t>
      </w:r>
      <w:r w:rsidR="00415879" w:rsidRPr="00DA044E">
        <w:rPr>
          <w:rFonts w:asciiTheme="majorHAnsi" w:hAnsiTheme="majorHAnsi" w:cstheme="majorHAnsi"/>
          <w:sz w:val="28"/>
          <w:szCs w:val="24"/>
          <w:u w:val="single"/>
        </w:rPr>
        <w:t>Hedeflenen Düzey:</w:t>
      </w:r>
      <w:r w:rsidR="00415879" w:rsidRPr="00BB2AFF">
        <w:rPr>
          <w:rFonts w:asciiTheme="majorHAnsi" w:hAnsiTheme="majorHAnsi" w:cstheme="majorHAnsi"/>
          <w:sz w:val="28"/>
          <w:szCs w:val="24"/>
        </w:rPr>
        <w:t xml:space="preserve"> </w:t>
      </w:r>
      <w:r w:rsidR="00883165" w:rsidRPr="00BB2AFF">
        <w:rPr>
          <w:rFonts w:asciiTheme="majorHAnsi" w:hAnsiTheme="majorHAnsi" w:cstheme="majorHAnsi"/>
          <w:sz w:val="28"/>
          <w:szCs w:val="24"/>
        </w:rPr>
        <w:t>Belirtilen s</w:t>
      </w:r>
      <w:r w:rsidR="00415879" w:rsidRPr="00BB2AFF">
        <w:rPr>
          <w:rFonts w:asciiTheme="majorHAnsi" w:hAnsiTheme="majorHAnsi" w:cstheme="majorHAnsi"/>
          <w:sz w:val="28"/>
          <w:szCs w:val="24"/>
        </w:rPr>
        <w:t>ene sonu için öngörülen</w:t>
      </w:r>
      <w:r w:rsidR="00883165" w:rsidRPr="00BB2AFF">
        <w:rPr>
          <w:rFonts w:asciiTheme="majorHAnsi" w:hAnsiTheme="majorHAnsi" w:cstheme="majorHAnsi"/>
          <w:sz w:val="28"/>
          <w:szCs w:val="24"/>
        </w:rPr>
        <w:t xml:space="preserve"> rakamdır.</w:t>
      </w:r>
      <w:r w:rsidR="00415879" w:rsidRPr="00BB2AFF">
        <w:rPr>
          <w:rFonts w:asciiTheme="majorHAnsi" w:hAnsiTheme="majorHAnsi" w:cstheme="majorHAnsi"/>
          <w:sz w:val="28"/>
          <w:szCs w:val="24"/>
        </w:rPr>
        <w:t>)</w:t>
      </w:r>
      <w:r w:rsidR="00E12442" w:rsidRPr="00BB2AFF">
        <w:rPr>
          <w:rFonts w:asciiTheme="majorHAnsi" w:hAnsiTheme="majorHAnsi" w:cstheme="majorHAnsi"/>
          <w:sz w:val="28"/>
          <w:szCs w:val="24"/>
        </w:rPr>
        <w:t xml:space="preserve"> b</w:t>
      </w:r>
      <w:r w:rsidR="00B71AFD" w:rsidRPr="00BB2AFF">
        <w:rPr>
          <w:rFonts w:asciiTheme="majorHAnsi" w:hAnsiTheme="majorHAnsi" w:cstheme="majorHAnsi"/>
          <w:sz w:val="28"/>
          <w:szCs w:val="24"/>
        </w:rPr>
        <w:t>elirtilen verileri</w:t>
      </w:r>
      <w:r w:rsidR="00825CF4" w:rsidRPr="00BB2AFF">
        <w:rPr>
          <w:rFonts w:asciiTheme="majorHAnsi" w:hAnsiTheme="majorHAnsi" w:cstheme="majorHAnsi"/>
          <w:sz w:val="28"/>
          <w:szCs w:val="24"/>
        </w:rPr>
        <w:t xml:space="preserve"> ölçü birimine (adet, sayı, TL, yüzde) göre giriniz.</w:t>
      </w:r>
    </w:p>
    <w:p w:rsidR="00DA044E" w:rsidRDefault="001950CD" w:rsidP="00B35F23">
      <w:pPr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8"/>
          <w:szCs w:val="24"/>
        </w:rPr>
        <w:t>Açıklam</w:t>
      </w:r>
      <w:r w:rsidR="00DA044E">
        <w:rPr>
          <w:rFonts w:asciiTheme="majorHAnsi" w:hAnsiTheme="majorHAnsi" w:cstheme="majorHAnsi"/>
          <w:sz w:val="28"/>
          <w:szCs w:val="24"/>
        </w:rPr>
        <w:t xml:space="preserve">a kısmını da doldurarak </w:t>
      </w:r>
      <w:proofErr w:type="gramStart"/>
      <w:r w:rsidRPr="001950CD">
        <w:rPr>
          <w:rFonts w:asciiTheme="majorHAnsi" w:hAnsiTheme="majorHAnsi" w:cstheme="majorHAnsi"/>
          <w:color w:val="FF0000"/>
          <w:sz w:val="28"/>
          <w:szCs w:val="24"/>
        </w:rPr>
        <w:t>Kaydet</w:t>
      </w:r>
      <w:proofErr w:type="gramEnd"/>
      <w:r w:rsidRPr="001950CD">
        <w:rPr>
          <w:rFonts w:asciiTheme="majorHAnsi" w:hAnsiTheme="majorHAnsi" w:cstheme="majorHAnsi"/>
          <w:color w:val="FF0000"/>
          <w:sz w:val="28"/>
          <w:szCs w:val="24"/>
        </w:rPr>
        <w:t xml:space="preserve"> </w:t>
      </w:r>
      <w:r>
        <w:rPr>
          <w:rFonts w:asciiTheme="majorHAnsi" w:hAnsiTheme="majorHAnsi" w:cstheme="majorHAnsi"/>
          <w:sz w:val="28"/>
          <w:szCs w:val="24"/>
        </w:rPr>
        <w:t xml:space="preserve">butonunu tıklayarak </w:t>
      </w:r>
      <w:r w:rsidR="00530046">
        <w:rPr>
          <w:rFonts w:asciiTheme="majorHAnsi" w:hAnsiTheme="majorHAnsi" w:cstheme="majorHAnsi"/>
          <w:sz w:val="28"/>
          <w:szCs w:val="24"/>
        </w:rPr>
        <w:t xml:space="preserve">verileri </w:t>
      </w:r>
      <w:r>
        <w:rPr>
          <w:rFonts w:asciiTheme="majorHAnsi" w:hAnsiTheme="majorHAnsi" w:cstheme="majorHAnsi"/>
          <w:sz w:val="28"/>
          <w:szCs w:val="24"/>
        </w:rPr>
        <w:t>kaydedebilirsiniz.</w:t>
      </w:r>
    </w:p>
    <w:p w:rsidR="00522570" w:rsidRPr="00BB2AFF" w:rsidRDefault="00522570" w:rsidP="00B35F23">
      <w:pPr>
        <w:rPr>
          <w:rFonts w:asciiTheme="majorHAnsi" w:hAnsiTheme="majorHAnsi" w:cstheme="majorHAnsi"/>
          <w:sz w:val="28"/>
          <w:szCs w:val="24"/>
        </w:rPr>
      </w:pPr>
    </w:p>
    <w:p w:rsidR="00883165" w:rsidRDefault="00DA044E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  <w:r w:rsidRPr="00DA044E">
        <w:rPr>
          <w:rFonts w:asciiTheme="majorHAnsi" w:hAnsiTheme="majorHAnsi" w:cstheme="majorHAnsi"/>
          <w:b/>
          <w:sz w:val="36"/>
        </w:rPr>
        <w:t>N</w:t>
      </w:r>
      <w:r w:rsidRPr="009D64CC">
        <w:rPr>
          <w:rFonts w:asciiTheme="majorHAnsi" w:hAnsiTheme="majorHAnsi" w:cstheme="majorHAnsi"/>
          <w:b/>
          <w:sz w:val="28"/>
        </w:rPr>
        <w:t>OT:</w:t>
      </w:r>
      <w:r w:rsidRPr="009D64CC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Birimler kendilerine sistem tarafından tanımlanmış her bir göstergeye (birden fazla gösterge tanımlanmış olabilir.) veri girişi yapmalıdır.</w:t>
      </w:r>
    </w:p>
    <w:p w:rsidR="00E64534" w:rsidRDefault="00E64534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E64534" w:rsidRDefault="00E64534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Default="00AF37AA" w:rsidP="00580CE8">
      <w:pPr>
        <w:pStyle w:val="ListeParagraf"/>
        <w:jc w:val="both"/>
        <w:rPr>
          <w:rFonts w:asciiTheme="majorHAnsi" w:hAnsiTheme="majorHAnsi" w:cstheme="majorHAnsi"/>
          <w:sz w:val="28"/>
        </w:rPr>
      </w:pPr>
    </w:p>
    <w:p w:rsidR="00AF37AA" w:rsidRPr="00AF37AA" w:rsidRDefault="00E64534" w:rsidP="00AF37AA">
      <w:pPr>
        <w:pStyle w:val="GlAlnt"/>
      </w:pPr>
      <w:r>
        <w:lastRenderedPageBreak/>
        <w:t>3 Aylık Veri Girişleri</w:t>
      </w:r>
    </w:p>
    <w:p w:rsidR="00E64534" w:rsidRPr="00AF37AA" w:rsidRDefault="00E64534" w:rsidP="00AF37AA">
      <w:pPr>
        <w:jc w:val="both"/>
        <w:rPr>
          <w:rFonts w:asciiTheme="majorHAnsi" w:hAnsiTheme="majorHAnsi" w:cstheme="majorHAnsi"/>
          <w:sz w:val="28"/>
        </w:rPr>
      </w:pPr>
      <w:r w:rsidRPr="00AF37AA">
        <w:rPr>
          <w:rFonts w:asciiTheme="majorHAnsi" w:hAnsiTheme="majorHAnsi" w:cstheme="majorHAnsi"/>
          <w:sz w:val="28"/>
        </w:rPr>
        <w:t xml:space="preserve">Mayıs ayında belirtilen girişler yapıldıktan sonra kullanıcılar </w:t>
      </w:r>
      <w:r w:rsidRPr="00AF37AA">
        <w:rPr>
          <w:rFonts w:asciiTheme="majorHAnsi" w:hAnsiTheme="majorHAnsi" w:cstheme="majorHAnsi"/>
          <w:color w:val="FF0000"/>
          <w:sz w:val="28"/>
        </w:rPr>
        <w:t>her 3 ayda bir</w:t>
      </w:r>
      <w:r w:rsidRPr="00AF37AA">
        <w:rPr>
          <w:rFonts w:asciiTheme="majorHAnsi" w:hAnsiTheme="majorHAnsi" w:cstheme="majorHAnsi"/>
          <w:i/>
          <w:color w:val="FF0000"/>
          <w:sz w:val="28"/>
        </w:rPr>
        <w:t xml:space="preserve"> </w:t>
      </w:r>
      <w:r w:rsidR="00AF37AA" w:rsidRPr="00AF37AA">
        <w:rPr>
          <w:rFonts w:asciiTheme="majorHAnsi" w:hAnsiTheme="majorHAnsi" w:cstheme="majorHAnsi"/>
          <w:i/>
          <w:sz w:val="28"/>
        </w:rPr>
        <w:t>(Örneğin; Nisan ayın</w:t>
      </w:r>
      <w:r w:rsidR="00AF37AA">
        <w:rPr>
          <w:rFonts w:asciiTheme="majorHAnsi" w:hAnsiTheme="majorHAnsi" w:cstheme="majorHAnsi"/>
          <w:i/>
          <w:sz w:val="28"/>
        </w:rPr>
        <w:t>da Ocak, Şubat ve Mart ayları için</w:t>
      </w:r>
      <w:r w:rsidR="00AF37AA" w:rsidRPr="00AF37AA">
        <w:rPr>
          <w:rFonts w:asciiTheme="majorHAnsi" w:hAnsiTheme="majorHAnsi" w:cstheme="majorHAnsi"/>
          <w:i/>
          <w:sz w:val="28"/>
        </w:rPr>
        <w:t xml:space="preserve"> gerçekleşen verileri)</w:t>
      </w:r>
      <w:r w:rsidR="00AF37AA">
        <w:rPr>
          <w:rFonts w:asciiTheme="majorHAnsi" w:hAnsiTheme="majorHAnsi" w:cstheme="majorHAnsi"/>
          <w:i/>
          <w:sz w:val="28"/>
        </w:rPr>
        <w:t xml:space="preserve"> </w:t>
      </w:r>
      <w:r w:rsidR="00AF37AA" w:rsidRPr="00AF37AA">
        <w:rPr>
          <w:rFonts w:asciiTheme="majorHAnsi" w:hAnsiTheme="majorHAnsi" w:cstheme="majorHAnsi"/>
          <w:sz w:val="28"/>
        </w:rPr>
        <w:t>aşağıda belirtilen sekmelere veri girişi yapacaklardır.</w:t>
      </w:r>
    </w:p>
    <w:p w:rsidR="00E64534" w:rsidRDefault="00E64534" w:rsidP="00E64534">
      <w:r>
        <w:rPr>
          <w:rFonts w:asciiTheme="majorHAnsi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D1281" wp14:editId="1AABB7CE">
                <wp:simplePos x="0" y="0"/>
                <wp:positionH relativeFrom="margin">
                  <wp:posOffset>2347595</wp:posOffset>
                </wp:positionH>
                <wp:positionV relativeFrom="paragraph">
                  <wp:posOffset>873760</wp:posOffset>
                </wp:positionV>
                <wp:extent cx="1047750" cy="1047750"/>
                <wp:effectExtent l="0" t="0" r="19050" b="19050"/>
                <wp:wrapNone/>
                <wp:docPr id="12" name="Çerçe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47750"/>
                        </a:xfrm>
                        <a:prstGeom prst="frame">
                          <a:avLst>
                            <a:gd name="adj1" fmla="val 14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43ED" id="Çerçeve 12" o:spid="_x0000_s1026" style="position:absolute;margin-left:184.85pt;margin-top:68.8pt;width:82.5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47750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" path="m,l1047750,r,1047750l,1047750,,xm15465,15465r,1016820l1032285,1032285r,-1016820l15465,15465xe" fillcolor="#d34817 [3204]" strokecolor="#68230b [1604]" strokeweight="1pt">
                <v:path arrowok="t" o:connecttype="custom" o:connectlocs="0,0;1047750,0;1047750,1047750;0,1047750;0,0;15465,15465;15465,1032285;1032285,1032285;1032285,15465;15465,15465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8108F" wp14:editId="3690261A">
                <wp:simplePos x="0" y="0"/>
                <wp:positionH relativeFrom="column">
                  <wp:posOffset>2347595</wp:posOffset>
                </wp:positionH>
                <wp:positionV relativeFrom="paragraph">
                  <wp:posOffset>1950085</wp:posOffset>
                </wp:positionV>
                <wp:extent cx="1314450" cy="704850"/>
                <wp:effectExtent l="0" t="0" r="19050" b="19050"/>
                <wp:wrapNone/>
                <wp:docPr id="10" name="Yukarı Ok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0485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534" w:rsidRPr="00932BB2" w:rsidRDefault="00E64534" w:rsidP="00E64534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Bu kısma gerekli rakamları yazınız.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108F" id="Yukarı Ok Belirtme Çizgisi 10" o:spid="_x0000_s1030" type="#_x0000_t79" style="position:absolute;margin-left:184.85pt;margin-top:153.55pt;width:103.5pt;height:5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" adj="7565,7904,5400,9352" fillcolor="white [3201]" strokecolor="#9b2d1f [3205]" strokeweight="1pt">
                <v:textbox>
                  <w:txbxContent>
                    <w:p w:rsidR="00E64534" w:rsidRPr="00932BB2" w:rsidRDefault="00E64534" w:rsidP="00E64534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Bu kısma gerekli rakamları yazınız.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D48BAE" wp14:editId="41FF5712">
            <wp:extent cx="5753100" cy="40862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AA" w:rsidRPr="00E64534" w:rsidRDefault="00AF37AA" w:rsidP="00E64534"/>
    <w:p w:rsidR="00AF37AA" w:rsidRDefault="00AF37AA" w:rsidP="00E64534"/>
    <w:p w:rsidR="006E6551" w:rsidRDefault="006E6551" w:rsidP="00AF37AA">
      <w:pPr>
        <w:rPr>
          <w:rFonts w:asciiTheme="majorHAnsi" w:hAnsiTheme="majorHAnsi" w:cstheme="majorHAnsi"/>
          <w:color w:val="auto"/>
          <w:sz w:val="28"/>
        </w:rPr>
      </w:pPr>
    </w:p>
    <w:p w:rsidR="006E6551" w:rsidRDefault="006E6551" w:rsidP="00AF37AA">
      <w:pPr>
        <w:rPr>
          <w:rFonts w:asciiTheme="majorHAnsi" w:hAnsiTheme="majorHAnsi" w:cstheme="majorHAnsi"/>
          <w:color w:val="auto"/>
          <w:sz w:val="28"/>
        </w:rPr>
      </w:pPr>
    </w:p>
    <w:p w:rsidR="006E6551" w:rsidRDefault="006E6551" w:rsidP="00AF37AA">
      <w:pPr>
        <w:rPr>
          <w:rFonts w:asciiTheme="majorHAnsi" w:hAnsiTheme="majorHAnsi" w:cstheme="majorHAnsi"/>
          <w:color w:val="auto"/>
          <w:sz w:val="28"/>
        </w:rPr>
      </w:pPr>
    </w:p>
    <w:p w:rsidR="00CF1B26" w:rsidRDefault="00CF1B26" w:rsidP="00E64534">
      <w:pPr>
        <w:tabs>
          <w:tab w:val="left" w:pos="6720"/>
        </w:tabs>
        <w:rPr>
          <w:rFonts w:asciiTheme="majorHAnsi" w:hAnsiTheme="majorHAnsi" w:cstheme="majorHAnsi"/>
          <w:color w:val="auto"/>
          <w:sz w:val="28"/>
        </w:rPr>
      </w:pPr>
    </w:p>
    <w:p w:rsidR="00CF1B26" w:rsidRDefault="00CF1B26" w:rsidP="00E64534">
      <w:pPr>
        <w:tabs>
          <w:tab w:val="left" w:pos="6720"/>
        </w:tabs>
      </w:pPr>
    </w:p>
    <w:p w:rsidR="00F302E1" w:rsidRDefault="00F302E1" w:rsidP="00E64534">
      <w:pPr>
        <w:tabs>
          <w:tab w:val="left" w:pos="6720"/>
        </w:tabs>
      </w:pPr>
    </w:p>
    <w:p w:rsidR="00F302E1" w:rsidRDefault="00F302E1" w:rsidP="00F302E1">
      <w:pPr>
        <w:pStyle w:val="GlAlnt"/>
      </w:pPr>
      <w:r>
        <w:lastRenderedPageBreak/>
        <w:t>DİKKAT EDİLMESİ GEREKEN HUSUSLAR</w:t>
      </w:r>
    </w:p>
    <w:p w:rsidR="00F302E1" w:rsidRPr="00F302E1" w:rsidRDefault="000B377C" w:rsidP="00F302E1">
      <w:pPr>
        <w:pStyle w:val="ListeParagraf"/>
        <w:numPr>
          <w:ilvl w:val="0"/>
          <w:numId w:val="13"/>
        </w:numPr>
        <w:tabs>
          <w:tab w:val="left" w:pos="6720"/>
        </w:tabs>
        <w:rPr>
          <w:rFonts w:asciiTheme="majorHAnsi" w:hAnsiTheme="majorHAnsi" w:cstheme="majorHAnsi"/>
          <w:noProof/>
          <w:color w:val="auto"/>
          <w:sz w:val="28"/>
          <w:szCs w:val="28"/>
        </w:rPr>
      </w:pPr>
      <w:r>
        <w:rPr>
          <w:rFonts w:asciiTheme="majorHAnsi" w:hAnsiTheme="majorHAnsi" w:cstheme="majorHAnsi"/>
          <w:noProof/>
          <w:color w:val="FF0000"/>
          <w:sz w:val="28"/>
          <w:szCs w:val="28"/>
        </w:rPr>
        <w:t xml:space="preserve">Yılı </w:t>
      </w:r>
      <w:r w:rsidR="00F302E1" w:rsidRPr="00F302E1">
        <w:rPr>
          <w:rFonts w:asciiTheme="majorHAnsi" w:hAnsiTheme="majorHAnsi" w:cstheme="majorHAnsi"/>
          <w:noProof/>
          <w:color w:val="FF0000"/>
          <w:sz w:val="28"/>
          <w:szCs w:val="28"/>
        </w:rPr>
        <w:t xml:space="preserve">Artış Oranı Girişi </w:t>
      </w:r>
      <w:r w:rsidR="00F302E1" w:rsidRPr="00F302E1">
        <w:rPr>
          <w:rFonts w:asciiTheme="majorHAnsi" w:hAnsiTheme="majorHAnsi" w:cstheme="majorHAnsi"/>
          <w:noProof/>
          <w:color w:val="auto"/>
          <w:sz w:val="28"/>
          <w:szCs w:val="28"/>
        </w:rPr>
        <w:t>(Ölçü Birimi Yüzde olarak Girişler)</w:t>
      </w:r>
    </w:p>
    <w:p w:rsidR="00F302E1" w:rsidRDefault="000B377C" w:rsidP="00E64534">
      <w:pPr>
        <w:tabs>
          <w:tab w:val="left" w:pos="6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D09506" wp14:editId="0EF1FDCB">
                <wp:simplePos x="0" y="0"/>
                <wp:positionH relativeFrom="column">
                  <wp:posOffset>3938270</wp:posOffset>
                </wp:positionH>
                <wp:positionV relativeFrom="paragraph">
                  <wp:posOffset>3644265</wp:posOffset>
                </wp:positionV>
                <wp:extent cx="1619250" cy="704850"/>
                <wp:effectExtent l="0" t="0" r="19050" b="19050"/>
                <wp:wrapNone/>
                <wp:docPr id="19" name="Yukarı Ok Belirtme Çizgis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0485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77C" w:rsidRPr="00932BB2" w:rsidRDefault="000B377C" w:rsidP="000B377C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Yılı Artış Oranı </w:t>
                            </w:r>
                            <w:r w:rsidRPr="000B377C">
                              <w:rPr>
                                <w:rFonts w:asciiTheme="majorHAnsi" w:hAnsiTheme="majorHAnsi" w:cstheme="majorHAnsi"/>
                                <w:color w:val="FF0000"/>
                                <w:sz w:val="24"/>
                              </w:rPr>
                              <w:t xml:space="preserve">Aralık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ayına yazılacak.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9506" id="Yukarı Ok Belirtme Çizgisi 19" o:spid="_x0000_s1031" type="#_x0000_t79" style="position:absolute;margin-left:310.1pt;margin-top:286.95pt;width:127.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" adj="7565,8449,5400,9625" fillcolor="white [3201]" strokecolor="#9b2d1f [3205]" strokeweight="1pt">
                <v:textbox>
                  <w:txbxContent>
                    <w:p w:rsidR="000B377C" w:rsidRPr="00932BB2" w:rsidRDefault="000B377C" w:rsidP="000B377C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 xml:space="preserve">Yılı Artış Oranı </w:t>
                      </w:r>
                      <w:r w:rsidRPr="000B377C">
                        <w:rPr>
                          <w:rFonts w:asciiTheme="majorHAnsi" w:hAnsiTheme="majorHAnsi" w:cstheme="majorHAnsi"/>
                          <w:color w:val="FF0000"/>
                          <w:sz w:val="24"/>
                        </w:rPr>
                        <w:t xml:space="preserve">Aralık </w:t>
                      </w: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ayına yazılacak.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CE5263" wp14:editId="303B6533">
                <wp:simplePos x="0" y="0"/>
                <wp:positionH relativeFrom="margin">
                  <wp:posOffset>4214495</wp:posOffset>
                </wp:positionH>
                <wp:positionV relativeFrom="paragraph">
                  <wp:posOffset>3444239</wp:posOffset>
                </wp:positionV>
                <wp:extent cx="1047750" cy="161925"/>
                <wp:effectExtent l="0" t="0" r="19050" b="28575"/>
                <wp:wrapNone/>
                <wp:docPr id="20" name="Çerçev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61925"/>
                        </a:xfrm>
                        <a:prstGeom prst="frame">
                          <a:avLst>
                            <a:gd name="adj1" fmla="val 14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669E" id="Çerçeve 20" o:spid="_x0000_s1026" style="position:absolute;margin-left:331.85pt;margin-top:271.2pt;width:82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477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" path="m,l1047750,r,161925l,161925,,xm2390,2390r,157145l1045360,159535r,-157145l2390,2390xe" fillcolor="#d34817 [3204]" strokecolor="#68230b [1604]" strokeweight="1pt">
                <v:path arrowok="t" o:connecttype="custom" o:connectlocs="0,0;1047750,0;1047750,161925;0,161925;0,0;2390,2390;2390,159535;1045360,159535;1045360,2390;2390,2390" o:connectangles="0,0,0,0,0,0,0,0,0,0"/>
                <w10:wrap anchorx="margin"/>
              </v:shape>
            </w:pict>
          </mc:Fallback>
        </mc:AlternateContent>
      </w:r>
      <w:r w:rsidR="00F302E1">
        <w:rPr>
          <w:noProof/>
        </w:rPr>
        <w:drawing>
          <wp:inline distT="0" distB="0" distL="0" distR="0" wp14:anchorId="743F6584" wp14:editId="3F265EEE">
            <wp:extent cx="5753100" cy="443865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E1" w:rsidRPr="000B377C" w:rsidRDefault="000B377C" w:rsidP="000B377C">
      <w:pPr>
        <w:tabs>
          <w:tab w:val="left" w:pos="6720"/>
        </w:tabs>
        <w:jc w:val="both"/>
        <w:rPr>
          <w:rFonts w:asciiTheme="majorHAnsi" w:hAnsiTheme="majorHAnsi" w:cstheme="majorHAnsi"/>
          <w:sz w:val="28"/>
        </w:rPr>
      </w:pPr>
      <w:r w:rsidRPr="000B377C">
        <w:rPr>
          <w:rFonts w:asciiTheme="majorHAnsi" w:hAnsiTheme="majorHAnsi" w:cstheme="majorHAnsi"/>
          <w:sz w:val="28"/>
        </w:rPr>
        <w:t>Artış oranı sene sonunda ortaya çıkacağı için sadece</w:t>
      </w:r>
      <w:r>
        <w:rPr>
          <w:rFonts w:asciiTheme="majorHAnsi" w:hAnsiTheme="majorHAnsi" w:cstheme="majorHAnsi"/>
          <w:sz w:val="28"/>
        </w:rPr>
        <w:t xml:space="preserve"> </w:t>
      </w:r>
      <w:r w:rsidRPr="000B377C">
        <w:rPr>
          <w:rFonts w:asciiTheme="majorHAnsi" w:hAnsiTheme="majorHAnsi" w:cstheme="majorHAnsi"/>
          <w:color w:val="FF0000"/>
          <w:sz w:val="28"/>
        </w:rPr>
        <w:t xml:space="preserve">Yılsonu Tahminleri </w:t>
      </w:r>
      <w:r>
        <w:rPr>
          <w:rFonts w:asciiTheme="majorHAnsi" w:hAnsiTheme="majorHAnsi" w:cstheme="majorHAnsi"/>
          <w:sz w:val="28"/>
        </w:rPr>
        <w:t xml:space="preserve">ve </w:t>
      </w:r>
      <w:r w:rsidRPr="000B377C">
        <w:rPr>
          <w:rFonts w:asciiTheme="majorHAnsi" w:hAnsiTheme="majorHAnsi" w:cstheme="majorHAnsi"/>
          <w:color w:val="FF0000"/>
          <w:sz w:val="28"/>
        </w:rPr>
        <w:t xml:space="preserve">Aralık </w:t>
      </w:r>
      <w:r>
        <w:rPr>
          <w:rFonts w:asciiTheme="majorHAnsi" w:hAnsiTheme="majorHAnsi" w:cstheme="majorHAnsi"/>
          <w:sz w:val="28"/>
        </w:rPr>
        <w:t>ayı</w:t>
      </w:r>
      <w:r w:rsidRPr="000B377C">
        <w:rPr>
          <w:rFonts w:asciiTheme="majorHAnsi" w:hAnsiTheme="majorHAnsi" w:cstheme="majorHAnsi"/>
          <w:sz w:val="28"/>
        </w:rPr>
        <w:t xml:space="preserve"> giriş</w:t>
      </w:r>
      <w:r>
        <w:rPr>
          <w:rFonts w:asciiTheme="majorHAnsi" w:hAnsiTheme="majorHAnsi" w:cstheme="majorHAnsi"/>
          <w:sz w:val="28"/>
        </w:rPr>
        <w:t>i</w:t>
      </w:r>
      <w:r w:rsidRPr="000B377C">
        <w:rPr>
          <w:rFonts w:asciiTheme="majorHAnsi" w:hAnsiTheme="majorHAnsi" w:cstheme="majorHAnsi"/>
          <w:sz w:val="28"/>
        </w:rPr>
        <w:t xml:space="preserve"> yapılacaktır.</w:t>
      </w:r>
    </w:p>
    <w:p w:rsidR="00F302E1" w:rsidRDefault="00F302E1" w:rsidP="00E64534">
      <w:pPr>
        <w:tabs>
          <w:tab w:val="left" w:pos="6720"/>
        </w:tabs>
      </w:pPr>
    </w:p>
    <w:p w:rsidR="000B377C" w:rsidRDefault="000B377C" w:rsidP="00E64534">
      <w:pPr>
        <w:tabs>
          <w:tab w:val="left" w:pos="6720"/>
        </w:tabs>
      </w:pPr>
    </w:p>
    <w:p w:rsidR="000B377C" w:rsidRDefault="000B377C" w:rsidP="00E64534">
      <w:pPr>
        <w:tabs>
          <w:tab w:val="left" w:pos="6720"/>
        </w:tabs>
      </w:pPr>
    </w:p>
    <w:p w:rsidR="000B377C" w:rsidRDefault="000B377C" w:rsidP="00E64534">
      <w:pPr>
        <w:tabs>
          <w:tab w:val="left" w:pos="6720"/>
        </w:tabs>
      </w:pPr>
    </w:p>
    <w:p w:rsidR="000B377C" w:rsidRDefault="000B377C" w:rsidP="00E64534">
      <w:pPr>
        <w:tabs>
          <w:tab w:val="left" w:pos="6720"/>
        </w:tabs>
      </w:pPr>
    </w:p>
    <w:p w:rsidR="000B377C" w:rsidRDefault="000B377C" w:rsidP="00E64534">
      <w:pPr>
        <w:tabs>
          <w:tab w:val="left" w:pos="6720"/>
        </w:tabs>
      </w:pPr>
    </w:p>
    <w:p w:rsidR="000B377C" w:rsidRDefault="000B377C" w:rsidP="00E64534">
      <w:pPr>
        <w:tabs>
          <w:tab w:val="left" w:pos="6720"/>
        </w:tabs>
      </w:pPr>
    </w:p>
    <w:p w:rsidR="000B377C" w:rsidRDefault="000B377C" w:rsidP="00E64534">
      <w:pPr>
        <w:tabs>
          <w:tab w:val="left" w:pos="6720"/>
        </w:tabs>
      </w:pPr>
    </w:p>
    <w:p w:rsidR="000B377C" w:rsidRDefault="000B377C" w:rsidP="00E64534">
      <w:pPr>
        <w:tabs>
          <w:tab w:val="left" w:pos="6720"/>
        </w:tabs>
      </w:pPr>
    </w:p>
    <w:p w:rsidR="000B377C" w:rsidRPr="000B377C" w:rsidRDefault="000B377C" w:rsidP="000B377C">
      <w:pPr>
        <w:pStyle w:val="ListeParagraf"/>
        <w:numPr>
          <w:ilvl w:val="0"/>
          <w:numId w:val="13"/>
        </w:numPr>
        <w:tabs>
          <w:tab w:val="left" w:pos="6720"/>
        </w:tabs>
        <w:rPr>
          <w:rFonts w:asciiTheme="majorHAnsi" w:hAnsiTheme="majorHAnsi" w:cstheme="majorHAnsi"/>
          <w:noProof/>
          <w:color w:val="auto"/>
          <w:sz w:val="28"/>
          <w:szCs w:val="28"/>
        </w:rPr>
      </w:pPr>
      <w:r w:rsidRPr="000B377C">
        <w:rPr>
          <w:rFonts w:asciiTheme="majorHAnsi" w:hAnsiTheme="majorHAnsi" w:cstheme="majorHAnsi"/>
          <w:noProof/>
          <w:color w:val="FF0000"/>
          <w:sz w:val="28"/>
          <w:szCs w:val="28"/>
        </w:rPr>
        <w:lastRenderedPageBreak/>
        <w:t xml:space="preserve">Memnuniyet Oranı Girişi </w:t>
      </w:r>
      <w:r w:rsidRPr="000B377C">
        <w:rPr>
          <w:rFonts w:asciiTheme="majorHAnsi" w:hAnsiTheme="majorHAnsi" w:cstheme="majorHAnsi"/>
          <w:noProof/>
          <w:color w:val="auto"/>
          <w:sz w:val="28"/>
          <w:szCs w:val="28"/>
        </w:rPr>
        <w:t>(Ölçü Birimi Yüzde olarak Girişler)</w:t>
      </w:r>
    </w:p>
    <w:p w:rsidR="00F302E1" w:rsidRDefault="000B377C" w:rsidP="00E64534">
      <w:pPr>
        <w:tabs>
          <w:tab w:val="left" w:pos="6720"/>
        </w:tabs>
      </w:pPr>
      <w:r>
        <w:rPr>
          <w:noProof/>
        </w:rPr>
        <w:drawing>
          <wp:inline distT="0" distB="0" distL="0" distR="0">
            <wp:extent cx="5762625" cy="4391025"/>
            <wp:effectExtent l="0" t="0" r="9525" b="952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7C" w:rsidRPr="003041F6" w:rsidRDefault="000B377C" w:rsidP="003041F6">
      <w:pPr>
        <w:tabs>
          <w:tab w:val="left" w:pos="6720"/>
        </w:tabs>
        <w:jc w:val="both"/>
        <w:rPr>
          <w:rFonts w:asciiTheme="majorHAnsi" w:hAnsiTheme="majorHAnsi" w:cstheme="majorHAnsi"/>
          <w:color w:val="FF0000"/>
          <w:sz w:val="28"/>
        </w:rPr>
      </w:pPr>
      <w:r w:rsidRPr="003041F6">
        <w:rPr>
          <w:rFonts w:asciiTheme="majorHAnsi" w:hAnsiTheme="majorHAnsi" w:cstheme="majorHAnsi"/>
          <w:sz w:val="28"/>
        </w:rPr>
        <w:t xml:space="preserve">Yılda bir defa memnuniyet oranı ölçen birimler </w:t>
      </w:r>
      <w:r w:rsidRPr="003041F6">
        <w:rPr>
          <w:rFonts w:asciiTheme="majorHAnsi" w:hAnsiTheme="majorHAnsi" w:cstheme="majorHAnsi"/>
          <w:color w:val="FF0000"/>
          <w:sz w:val="28"/>
        </w:rPr>
        <w:t>sadece ölçüm yapılan aya giriş yapacaklardır.</w:t>
      </w:r>
    </w:p>
    <w:p w:rsidR="003041F6" w:rsidRDefault="000B377C" w:rsidP="003041F6">
      <w:pPr>
        <w:tabs>
          <w:tab w:val="left" w:pos="6720"/>
        </w:tabs>
        <w:jc w:val="both"/>
        <w:rPr>
          <w:rFonts w:asciiTheme="majorHAnsi" w:hAnsiTheme="majorHAnsi" w:cstheme="majorHAnsi"/>
          <w:color w:val="FF0000"/>
          <w:sz w:val="28"/>
        </w:rPr>
      </w:pPr>
      <w:r w:rsidRPr="003041F6">
        <w:rPr>
          <w:rFonts w:asciiTheme="majorHAnsi" w:hAnsiTheme="majorHAnsi" w:cstheme="majorHAnsi"/>
          <w:sz w:val="28"/>
        </w:rPr>
        <w:t xml:space="preserve">Birden fazla ölçüm yapan birimler ise örneğin </w:t>
      </w:r>
      <w:r w:rsidRPr="003041F6">
        <w:rPr>
          <w:rFonts w:asciiTheme="majorHAnsi" w:hAnsiTheme="majorHAnsi" w:cstheme="majorHAnsi"/>
          <w:color w:val="FF0000"/>
          <w:sz w:val="28"/>
        </w:rPr>
        <w:t>yılda 2 defa ölçüm yapan bir birim her yaptığı ölçüyü ve elde ettiği veriyi ikiye bölecektir.</w:t>
      </w:r>
    </w:p>
    <w:p w:rsidR="003041F6" w:rsidRPr="003041F6" w:rsidRDefault="003041F6" w:rsidP="003041F6">
      <w:pPr>
        <w:tabs>
          <w:tab w:val="left" w:pos="6720"/>
        </w:tabs>
        <w:jc w:val="both"/>
        <w:rPr>
          <w:rFonts w:asciiTheme="majorHAnsi" w:hAnsiTheme="majorHAnsi" w:cstheme="majorHAnsi"/>
          <w:color w:val="FF0000"/>
          <w:sz w:val="28"/>
        </w:rPr>
      </w:pPr>
    </w:p>
    <w:p w:rsidR="003041F6" w:rsidRPr="003041F6" w:rsidRDefault="003041F6" w:rsidP="003041F6">
      <w:pPr>
        <w:tabs>
          <w:tab w:val="left" w:pos="6720"/>
        </w:tabs>
        <w:rPr>
          <w:rFonts w:asciiTheme="majorHAnsi" w:hAnsiTheme="majorHAnsi" w:cstheme="majorHAnsi"/>
          <w:color w:val="FF0000"/>
          <w:sz w:val="28"/>
        </w:rPr>
      </w:pPr>
      <w:r w:rsidRPr="003041F6">
        <w:rPr>
          <w:rFonts w:asciiTheme="majorHAnsi" w:hAnsiTheme="majorHAnsi" w:cstheme="majorHAnsi"/>
          <w:color w:val="FF0000"/>
          <w:sz w:val="32"/>
          <w:u w:val="single"/>
        </w:rPr>
        <w:t>Ö</w:t>
      </w:r>
      <w:r w:rsidRPr="003041F6">
        <w:rPr>
          <w:rFonts w:asciiTheme="majorHAnsi" w:hAnsiTheme="majorHAnsi" w:cstheme="majorHAnsi"/>
          <w:color w:val="FF0000"/>
          <w:sz w:val="28"/>
          <w:u w:val="single"/>
        </w:rPr>
        <w:t>rnek:</w:t>
      </w:r>
      <w:r w:rsidRPr="003041F6">
        <w:rPr>
          <w:rFonts w:asciiTheme="majorHAnsi" w:hAnsiTheme="majorHAnsi" w:cstheme="majorHAnsi"/>
          <w:color w:val="FF0000"/>
          <w:sz w:val="28"/>
        </w:rPr>
        <w:t xml:space="preserve"> </w:t>
      </w:r>
    </w:p>
    <w:p w:rsidR="00F302E1" w:rsidRPr="003041F6" w:rsidRDefault="003041F6" w:rsidP="003041F6">
      <w:pPr>
        <w:tabs>
          <w:tab w:val="left" w:pos="6720"/>
        </w:tabs>
        <w:rPr>
          <w:rFonts w:asciiTheme="majorHAnsi" w:hAnsiTheme="majorHAnsi" w:cstheme="majorHAnsi"/>
          <w:color w:val="FF0000"/>
          <w:sz w:val="32"/>
        </w:rPr>
      </w:pPr>
      <w:r w:rsidRPr="003041F6">
        <w:rPr>
          <w:rFonts w:asciiTheme="majorHAnsi" w:hAnsiTheme="majorHAnsi" w:cstheme="majorHAnsi"/>
          <w:color w:val="FF0000"/>
          <w:sz w:val="28"/>
        </w:rPr>
        <w:t xml:space="preserve">Şubat </w:t>
      </w:r>
      <w:r w:rsidRPr="003041F6">
        <w:rPr>
          <w:rFonts w:asciiTheme="majorHAnsi" w:hAnsiTheme="majorHAnsi" w:cstheme="majorHAnsi"/>
          <w:sz w:val="28"/>
        </w:rPr>
        <w:t xml:space="preserve">ayında yapılan memnuniyet oranını </w:t>
      </w:r>
      <w:r w:rsidRPr="003041F6">
        <w:rPr>
          <w:rFonts w:asciiTheme="majorHAnsi" w:hAnsiTheme="majorHAnsi" w:cstheme="majorHAnsi"/>
          <w:color w:val="FF0000"/>
          <w:sz w:val="28"/>
        </w:rPr>
        <w:t xml:space="preserve">%80 </w:t>
      </w:r>
      <w:r w:rsidRPr="003041F6">
        <w:rPr>
          <w:rFonts w:asciiTheme="majorHAnsi" w:hAnsiTheme="majorHAnsi" w:cstheme="majorHAnsi"/>
          <w:sz w:val="28"/>
        </w:rPr>
        <w:t xml:space="preserve">bulan birim bunu ikiye bölerek </w:t>
      </w:r>
      <w:r w:rsidRPr="003041F6">
        <w:rPr>
          <w:rFonts w:asciiTheme="majorHAnsi" w:hAnsiTheme="majorHAnsi" w:cstheme="majorHAnsi"/>
          <w:color w:val="FF0000"/>
          <w:sz w:val="28"/>
        </w:rPr>
        <w:t xml:space="preserve">Şubat ayına 40 yazacaktır. </w:t>
      </w:r>
      <w:r w:rsidRPr="003041F6">
        <w:rPr>
          <w:rFonts w:asciiTheme="majorHAnsi" w:hAnsiTheme="majorHAnsi" w:cstheme="majorHAnsi"/>
          <w:sz w:val="28"/>
        </w:rPr>
        <w:t xml:space="preserve">Daha sonra </w:t>
      </w:r>
      <w:r w:rsidRPr="003041F6">
        <w:rPr>
          <w:rFonts w:asciiTheme="majorHAnsi" w:hAnsiTheme="majorHAnsi" w:cstheme="majorHAnsi"/>
          <w:color w:val="FF0000"/>
          <w:sz w:val="28"/>
        </w:rPr>
        <w:t>Temmuz</w:t>
      </w:r>
      <w:r w:rsidRPr="003041F6">
        <w:rPr>
          <w:rFonts w:asciiTheme="majorHAnsi" w:hAnsiTheme="majorHAnsi" w:cstheme="majorHAnsi"/>
          <w:sz w:val="28"/>
        </w:rPr>
        <w:t xml:space="preserve"> ayında memnuniyet oranını %90 bulan birim bunu da ikiye bölerek </w:t>
      </w:r>
      <w:r w:rsidRPr="003041F6">
        <w:rPr>
          <w:rFonts w:asciiTheme="majorHAnsi" w:hAnsiTheme="majorHAnsi" w:cstheme="majorHAnsi"/>
          <w:color w:val="FF0000"/>
          <w:sz w:val="28"/>
        </w:rPr>
        <w:t xml:space="preserve">Temmuz ayına 45 yazacaktır. </w:t>
      </w:r>
      <w:r>
        <w:rPr>
          <w:rFonts w:asciiTheme="majorHAnsi" w:hAnsiTheme="majorHAnsi" w:cstheme="majorHAnsi"/>
          <w:sz w:val="28"/>
        </w:rPr>
        <w:t xml:space="preserve">Toplamda </w:t>
      </w:r>
      <w:r w:rsidRPr="003041F6">
        <w:rPr>
          <w:rFonts w:asciiTheme="majorHAnsi" w:hAnsiTheme="majorHAnsi" w:cstheme="majorHAnsi"/>
          <w:color w:val="FF0000"/>
          <w:sz w:val="28"/>
        </w:rPr>
        <w:t xml:space="preserve">yılsonu memnuniyet oranı </w:t>
      </w:r>
      <w:r>
        <w:rPr>
          <w:rFonts w:asciiTheme="majorHAnsi" w:hAnsiTheme="majorHAnsi" w:cstheme="majorHAnsi"/>
          <w:sz w:val="28"/>
        </w:rPr>
        <w:t xml:space="preserve">otomatik olarak </w:t>
      </w:r>
      <w:r w:rsidRPr="003041F6">
        <w:rPr>
          <w:rFonts w:asciiTheme="majorHAnsi" w:hAnsiTheme="majorHAnsi" w:cstheme="majorHAnsi"/>
          <w:color w:val="FF0000"/>
          <w:sz w:val="28"/>
        </w:rPr>
        <w:t xml:space="preserve">%85 </w:t>
      </w:r>
      <w:r>
        <w:rPr>
          <w:rFonts w:asciiTheme="majorHAnsi" w:hAnsiTheme="majorHAnsi" w:cstheme="majorHAnsi"/>
          <w:sz w:val="28"/>
        </w:rPr>
        <w:t>olacaktır.</w:t>
      </w:r>
      <w:r w:rsidRPr="003041F6">
        <w:rPr>
          <w:rFonts w:asciiTheme="majorHAnsi" w:hAnsiTheme="majorHAnsi" w:cstheme="majorHAnsi"/>
          <w:sz w:val="28"/>
        </w:rPr>
        <w:t xml:space="preserve">  </w:t>
      </w:r>
    </w:p>
    <w:p w:rsidR="003041F6" w:rsidRDefault="003041F6" w:rsidP="00E64534">
      <w:pPr>
        <w:tabs>
          <w:tab w:val="left" w:pos="6720"/>
        </w:tabs>
        <w:rPr>
          <w:rFonts w:asciiTheme="majorHAnsi" w:hAnsiTheme="majorHAnsi" w:cstheme="majorHAnsi"/>
          <w:sz w:val="28"/>
        </w:rPr>
      </w:pPr>
      <w:r w:rsidRPr="003041F6">
        <w:rPr>
          <w:rFonts w:asciiTheme="majorHAnsi" w:hAnsiTheme="majorHAnsi" w:cstheme="majorHAnsi"/>
          <w:color w:val="FF0000"/>
          <w:sz w:val="28"/>
        </w:rPr>
        <w:t xml:space="preserve">NOT: </w:t>
      </w:r>
      <w:r w:rsidRPr="003041F6">
        <w:rPr>
          <w:rFonts w:asciiTheme="majorHAnsi" w:hAnsiTheme="majorHAnsi" w:cstheme="majorHAnsi"/>
          <w:sz w:val="28"/>
        </w:rPr>
        <w:t xml:space="preserve">Ayrıca her ölçüm yapılan dönem için </w:t>
      </w:r>
      <w:r w:rsidRPr="003041F6">
        <w:rPr>
          <w:rFonts w:asciiTheme="majorHAnsi" w:hAnsiTheme="majorHAnsi" w:cstheme="majorHAnsi"/>
          <w:color w:val="FF0000"/>
          <w:sz w:val="28"/>
        </w:rPr>
        <w:t xml:space="preserve">yılsonu tahminleri </w:t>
      </w:r>
      <w:r w:rsidRPr="003041F6">
        <w:rPr>
          <w:rFonts w:asciiTheme="majorHAnsi" w:hAnsiTheme="majorHAnsi" w:cstheme="majorHAnsi"/>
          <w:sz w:val="28"/>
        </w:rPr>
        <w:t>de sisteme girilecektir.</w:t>
      </w:r>
    </w:p>
    <w:p w:rsidR="003041F6" w:rsidRPr="003041F6" w:rsidRDefault="003041F6" w:rsidP="00E64534">
      <w:pPr>
        <w:tabs>
          <w:tab w:val="left" w:pos="6720"/>
        </w:tabs>
        <w:rPr>
          <w:rFonts w:asciiTheme="majorHAnsi" w:hAnsiTheme="majorHAnsi" w:cstheme="majorHAnsi"/>
          <w:sz w:val="28"/>
        </w:rPr>
      </w:pPr>
    </w:p>
    <w:p w:rsidR="00A91E17" w:rsidRDefault="003041F6" w:rsidP="00A91E17">
      <w:pPr>
        <w:pStyle w:val="ListeParagraf"/>
        <w:numPr>
          <w:ilvl w:val="0"/>
          <w:numId w:val="13"/>
        </w:numPr>
        <w:tabs>
          <w:tab w:val="left" w:pos="6720"/>
        </w:tabs>
        <w:rPr>
          <w:rFonts w:asciiTheme="majorHAnsi" w:hAnsiTheme="majorHAnsi" w:cstheme="majorHAnsi"/>
          <w:color w:val="FF0000"/>
          <w:sz w:val="28"/>
        </w:rPr>
      </w:pPr>
      <w:r w:rsidRPr="00A91E17">
        <w:rPr>
          <w:rFonts w:asciiTheme="majorHAnsi" w:hAnsiTheme="majorHAnsi" w:cstheme="majorHAnsi"/>
          <w:color w:val="FF0000"/>
          <w:sz w:val="28"/>
        </w:rPr>
        <w:lastRenderedPageBreak/>
        <w:t xml:space="preserve">Akademik </w:t>
      </w:r>
      <w:r w:rsidR="00A91E17" w:rsidRPr="00A91E17">
        <w:rPr>
          <w:rFonts w:asciiTheme="majorHAnsi" w:hAnsiTheme="majorHAnsi" w:cstheme="majorHAnsi"/>
          <w:color w:val="FF0000"/>
          <w:sz w:val="28"/>
        </w:rPr>
        <w:t>Takvimin Bütçe Yılına Uyumlaştırılması</w:t>
      </w:r>
    </w:p>
    <w:p w:rsidR="00A91E17" w:rsidRPr="00A91E17" w:rsidRDefault="00A91E17" w:rsidP="00A91E17">
      <w:pPr>
        <w:tabs>
          <w:tab w:val="left" w:pos="6720"/>
        </w:tabs>
        <w:rPr>
          <w:rFonts w:asciiTheme="majorHAnsi" w:hAnsiTheme="majorHAnsi" w:cstheme="majorHAnsi"/>
          <w:color w:val="FF0000"/>
          <w:sz w:val="28"/>
        </w:rPr>
      </w:pPr>
    </w:p>
    <w:p w:rsidR="003041F6" w:rsidRDefault="003041F6" w:rsidP="00E64534">
      <w:pPr>
        <w:tabs>
          <w:tab w:val="left" w:pos="6720"/>
        </w:tabs>
      </w:pPr>
    </w:p>
    <w:p w:rsidR="0056307A" w:rsidRDefault="00A91E17" w:rsidP="00E64534">
      <w:pPr>
        <w:tabs>
          <w:tab w:val="left" w:pos="6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D4EFA0" wp14:editId="20F9B3A1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45719" cy="533400"/>
                <wp:effectExtent l="0" t="0" r="1206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5CDDC" id="Dikdörtgen 24" o:spid="_x0000_s1026" style="position:absolute;margin-left:-47.6pt;margin-top:10.55pt;width:3.6pt;height:42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" fillcolor="#d34817 [3204]" strokecolor="#68230b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5719" cy="533400"/>
                <wp:effectExtent l="0" t="0" r="1206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CB6D4" id="Dikdörtgen 22" o:spid="_x0000_s1026" style="position:absolute;margin-left:0;margin-top:10.5pt;width:3.6pt;height:42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" fillcolor="#d34817 [3204]" strokecolor="#68230b [1604]" strokeweight="1pt">
                <w10:wrap anchorx="margin"/>
              </v:rect>
            </w:pict>
          </mc:Fallback>
        </mc:AlternateContent>
      </w:r>
      <w:r w:rsidR="00E203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4F55FD" wp14:editId="3FA2A918">
                <wp:simplePos x="0" y="0"/>
                <wp:positionH relativeFrom="column">
                  <wp:posOffset>690245</wp:posOffset>
                </wp:positionH>
                <wp:positionV relativeFrom="paragraph">
                  <wp:posOffset>-300355</wp:posOffset>
                </wp:positionV>
                <wp:extent cx="4533900" cy="371475"/>
                <wp:effectExtent l="0" t="0" r="19050" b="2857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B26" w:rsidRPr="00E20336" w:rsidRDefault="00946B7F" w:rsidP="00CF1B2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2018</w:t>
                            </w:r>
                            <w:r w:rsidR="00E20336" w:rsidRPr="00E20336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MALİ YILI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F55FD" id="Yuvarlatılmış Dikdörtgen 26" o:spid="_x0000_s1032" style="position:absolute;margin-left:54.35pt;margin-top:-23.65pt;width:357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" fillcolor="#d34817 [3204]" strokecolor="#68230b [1604]" strokeweight="1pt">
                <v:textbox>
                  <w:txbxContent>
                    <w:p w:rsidR="00CF1B26" w:rsidRPr="00E20336" w:rsidRDefault="00946B7F" w:rsidP="00CF1B2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2018</w:t>
                      </w:r>
                      <w:r w:rsidR="00E20336" w:rsidRPr="00E20336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MALİ YILI</w:t>
                      </w:r>
                    </w:p>
                  </w:txbxContent>
                </v:textbox>
              </v:roundrect>
            </w:pict>
          </mc:Fallback>
        </mc:AlternateContent>
      </w:r>
      <w:r w:rsidR="00E2033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24E33F" wp14:editId="002EEE16">
                <wp:simplePos x="0" y="0"/>
                <wp:positionH relativeFrom="margin">
                  <wp:posOffset>2985770</wp:posOffset>
                </wp:positionH>
                <wp:positionV relativeFrom="paragraph">
                  <wp:posOffset>175895</wp:posOffset>
                </wp:positionV>
                <wp:extent cx="45719" cy="533400"/>
                <wp:effectExtent l="0" t="0" r="1206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97052" id="Dikdörtgen 5" o:spid="_x0000_s1026" style="position:absolute;margin-left:235.1pt;margin-top:13.85pt;width:3.6pt;height:42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" fillcolor="#d34817 [3204]" strokecolor="#68230b [1604]" strokeweight="1pt">
                <w10:wrap anchorx="margin"/>
              </v:rect>
            </w:pict>
          </mc:Fallback>
        </mc:AlternateContent>
      </w:r>
    </w:p>
    <w:p w:rsidR="00CF1B26" w:rsidRDefault="00CF1B26" w:rsidP="00E64534">
      <w:pPr>
        <w:tabs>
          <w:tab w:val="left" w:pos="6720"/>
        </w:tabs>
      </w:pPr>
    </w:p>
    <w:p w:rsidR="004F51C2" w:rsidRDefault="00A91E17" w:rsidP="00E64534">
      <w:pPr>
        <w:tabs>
          <w:tab w:val="left" w:pos="6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24CA7E" wp14:editId="04791539">
                <wp:simplePos x="0" y="0"/>
                <wp:positionH relativeFrom="column">
                  <wp:posOffset>3357245</wp:posOffset>
                </wp:positionH>
                <wp:positionV relativeFrom="paragraph">
                  <wp:posOffset>88900</wp:posOffset>
                </wp:positionV>
                <wp:extent cx="2200275" cy="563245"/>
                <wp:effectExtent l="0" t="0" r="28575" b="2730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63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B26" w:rsidRPr="00A91E17" w:rsidRDefault="00946B7F" w:rsidP="00CF1B2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2018 – 2019</w:t>
                            </w:r>
                            <w:r w:rsidR="00E20336" w:rsidRPr="00A91E17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GÜZ DÖNEMİ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4CA7E" id="Yuvarlatılmış Dikdörtgen 28" o:spid="_x0000_s1033" style="position:absolute;margin-left:264.35pt;margin-top:7pt;width:173.25pt;height:4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" fillcolor="#d34817 [3204]" strokecolor="#68230b [1604]" strokeweight="1pt">
                <v:textbox>
                  <w:txbxContent>
                    <w:p w:rsidR="00CF1B26" w:rsidRPr="00A91E17" w:rsidRDefault="00946B7F" w:rsidP="00CF1B2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2018 – 2019</w:t>
                      </w:r>
                      <w:r w:rsidR="00E20336" w:rsidRPr="00A91E17">
                        <w:rPr>
                          <w:rFonts w:asciiTheme="majorHAnsi" w:hAnsiTheme="majorHAnsi" w:cstheme="majorHAnsi"/>
                          <w:b/>
                        </w:rPr>
                        <w:t xml:space="preserve"> GÜZ DÖNEMİ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41275</wp:posOffset>
                </wp:positionV>
                <wp:extent cx="2400300" cy="563245"/>
                <wp:effectExtent l="0" t="0" r="19050" b="2730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63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B26" w:rsidRPr="00A91E17" w:rsidRDefault="00946B7F" w:rsidP="00CF1B2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2017-2018</w:t>
                            </w:r>
                            <w:r w:rsidR="00E20336" w:rsidRPr="00A91E17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BAHAR DÖNEMİ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5" o:spid="_x0000_s1034" style="position:absolute;margin-left:24.35pt;margin-top:3.25pt;width:189pt;height:4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" fillcolor="#d34817 [3204]" strokecolor="#68230b [1604]" strokeweight="1pt">
                <v:textbox>
                  <w:txbxContent>
                    <w:p w:rsidR="00CF1B26" w:rsidRPr="00A91E17" w:rsidRDefault="00946B7F" w:rsidP="00CF1B2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2017-2018</w:t>
                      </w:r>
                      <w:r w:rsidR="00E20336" w:rsidRPr="00A91E17">
                        <w:rPr>
                          <w:rFonts w:asciiTheme="majorHAnsi" w:hAnsiTheme="majorHAnsi" w:cstheme="majorHAnsi"/>
                          <w:b/>
                        </w:rPr>
                        <w:t xml:space="preserve"> BAHAR DÖNEMİ</w:t>
                      </w:r>
                    </w:p>
                  </w:txbxContent>
                </v:textbox>
              </v:roundrect>
            </w:pict>
          </mc:Fallback>
        </mc:AlternateContent>
      </w:r>
      <w:r w:rsidR="00CF1B2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-195580</wp:posOffset>
                </wp:positionV>
                <wp:extent cx="6534150" cy="76200"/>
                <wp:effectExtent l="0" t="0" r="19050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28A27" id="Dikdörtgen 21" o:spid="_x0000_s1026" style="position:absolute;margin-left:-28.9pt;margin-top:-15.4pt;width:514.5pt;height: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" fillcolor="#d34817 [3204]" strokecolor="#68230b [1604]" strokeweight="1pt"/>
            </w:pict>
          </mc:Fallback>
        </mc:AlternateContent>
      </w:r>
    </w:p>
    <w:p w:rsidR="004F51C2" w:rsidRDefault="004F51C2" w:rsidP="00E64534">
      <w:pPr>
        <w:tabs>
          <w:tab w:val="left" w:pos="6720"/>
        </w:tabs>
        <w:rPr>
          <w:color w:val="FFFFFF" w:themeColor="background1"/>
        </w:rPr>
      </w:pPr>
    </w:p>
    <w:p w:rsidR="00A91E17" w:rsidRDefault="00A91E17" w:rsidP="00E64534">
      <w:pPr>
        <w:tabs>
          <w:tab w:val="left" w:pos="6720"/>
        </w:tabs>
        <w:rPr>
          <w:color w:val="FFFFFF" w:themeColor="background1"/>
        </w:rPr>
      </w:pPr>
    </w:p>
    <w:p w:rsidR="00A91E17" w:rsidRDefault="00946B7F" w:rsidP="00A91E17">
      <w:pPr>
        <w:tabs>
          <w:tab w:val="left" w:pos="6720"/>
        </w:tabs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2018</w:t>
      </w:r>
      <w:r w:rsidR="00A91E17">
        <w:rPr>
          <w:rFonts w:asciiTheme="majorHAnsi" w:hAnsiTheme="majorHAnsi" w:cstheme="majorHAnsi"/>
          <w:sz w:val="28"/>
        </w:rPr>
        <w:t xml:space="preserve"> Mali Yılı </w:t>
      </w:r>
      <w:r>
        <w:rPr>
          <w:rFonts w:asciiTheme="majorHAnsi" w:hAnsiTheme="majorHAnsi" w:cstheme="majorHAnsi"/>
          <w:color w:val="FF0000"/>
          <w:sz w:val="28"/>
        </w:rPr>
        <w:t>01 Ocak 2018</w:t>
      </w:r>
      <w:r w:rsidR="00A91E17" w:rsidRPr="00A91E17">
        <w:rPr>
          <w:rFonts w:asciiTheme="majorHAnsi" w:hAnsiTheme="majorHAnsi" w:cstheme="majorHAnsi"/>
          <w:color w:val="FF0000"/>
          <w:sz w:val="28"/>
        </w:rPr>
        <w:t xml:space="preserve"> </w:t>
      </w:r>
      <w:r w:rsidR="00A91E17">
        <w:rPr>
          <w:rFonts w:asciiTheme="majorHAnsi" w:hAnsiTheme="majorHAnsi" w:cstheme="majorHAnsi"/>
          <w:sz w:val="28"/>
        </w:rPr>
        <w:t xml:space="preserve">– </w:t>
      </w:r>
      <w:r>
        <w:rPr>
          <w:rFonts w:asciiTheme="majorHAnsi" w:hAnsiTheme="majorHAnsi" w:cstheme="majorHAnsi"/>
          <w:color w:val="FF0000"/>
          <w:sz w:val="28"/>
        </w:rPr>
        <w:t>31 Aralık 2018</w:t>
      </w:r>
      <w:r w:rsidR="00A91E17" w:rsidRPr="00A91E17">
        <w:rPr>
          <w:rFonts w:asciiTheme="majorHAnsi" w:hAnsiTheme="majorHAnsi" w:cstheme="majorHAnsi"/>
          <w:color w:val="FF0000"/>
          <w:sz w:val="28"/>
        </w:rPr>
        <w:t xml:space="preserve"> </w:t>
      </w:r>
      <w:r w:rsidR="00A91E17">
        <w:rPr>
          <w:rFonts w:asciiTheme="majorHAnsi" w:hAnsiTheme="majorHAnsi" w:cstheme="majorHAnsi"/>
          <w:sz w:val="28"/>
        </w:rPr>
        <w:t xml:space="preserve">dönemini kapsar. </w:t>
      </w:r>
    </w:p>
    <w:p w:rsidR="00A91E17" w:rsidRPr="00A91E17" w:rsidRDefault="00946B7F" w:rsidP="00A91E17">
      <w:pPr>
        <w:tabs>
          <w:tab w:val="left" w:pos="6720"/>
        </w:tabs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2018</w:t>
      </w:r>
      <w:r w:rsidR="00A91E17">
        <w:rPr>
          <w:rFonts w:asciiTheme="majorHAnsi" w:hAnsiTheme="majorHAnsi" w:cstheme="majorHAnsi"/>
          <w:sz w:val="28"/>
        </w:rPr>
        <w:t xml:space="preserve"> Mali yılı bu nedenle </w:t>
      </w:r>
      <w:r>
        <w:rPr>
          <w:rFonts w:asciiTheme="majorHAnsi" w:hAnsiTheme="majorHAnsi" w:cstheme="majorHAnsi"/>
          <w:color w:val="FF0000"/>
          <w:sz w:val="28"/>
        </w:rPr>
        <w:t>2017-2018</w:t>
      </w:r>
      <w:r w:rsidR="00A91E17" w:rsidRPr="00A91E17">
        <w:rPr>
          <w:rFonts w:asciiTheme="majorHAnsi" w:hAnsiTheme="majorHAnsi" w:cstheme="majorHAnsi"/>
          <w:color w:val="FF0000"/>
          <w:sz w:val="28"/>
        </w:rPr>
        <w:t xml:space="preserve"> Bahar Dönemi </w:t>
      </w:r>
      <w:r w:rsidR="00A91E17" w:rsidRPr="00A91E17">
        <w:rPr>
          <w:rFonts w:asciiTheme="majorHAnsi" w:hAnsiTheme="majorHAnsi" w:cstheme="majorHAnsi"/>
          <w:color w:val="auto"/>
          <w:sz w:val="28"/>
        </w:rPr>
        <w:t>ve</w:t>
      </w:r>
      <w:r>
        <w:rPr>
          <w:rFonts w:asciiTheme="majorHAnsi" w:hAnsiTheme="majorHAnsi" w:cstheme="majorHAnsi"/>
          <w:color w:val="FF0000"/>
          <w:sz w:val="28"/>
        </w:rPr>
        <w:t xml:space="preserve"> 2018 – 2019</w:t>
      </w:r>
      <w:r w:rsidR="00A91E17" w:rsidRPr="00A91E17">
        <w:rPr>
          <w:rFonts w:asciiTheme="majorHAnsi" w:hAnsiTheme="majorHAnsi" w:cstheme="majorHAnsi"/>
          <w:color w:val="FF0000"/>
          <w:sz w:val="28"/>
        </w:rPr>
        <w:t xml:space="preserve"> Güz Dönemi</w:t>
      </w:r>
      <w:r w:rsidR="00A91E17">
        <w:rPr>
          <w:rFonts w:asciiTheme="majorHAnsi" w:hAnsiTheme="majorHAnsi" w:cstheme="majorHAnsi"/>
          <w:sz w:val="28"/>
        </w:rPr>
        <w:t>nden oluşur.</w:t>
      </w:r>
    </w:p>
    <w:p w:rsidR="00A91E17" w:rsidRPr="00CF1B26" w:rsidRDefault="00A91E17" w:rsidP="00E64534">
      <w:pPr>
        <w:tabs>
          <w:tab w:val="left" w:pos="6720"/>
        </w:tabs>
        <w:rPr>
          <w:color w:val="FFFFFF" w:themeColor="background1"/>
        </w:rPr>
      </w:pPr>
    </w:p>
    <w:sectPr w:rsidR="00A91E17" w:rsidRPr="00CF1B26" w:rsidSect="00A2239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448" w:right="1418" w:bottom="144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9B" w:rsidRDefault="00CE569B">
      <w:pPr>
        <w:spacing w:after="0" w:line="240" w:lineRule="auto"/>
      </w:pPr>
      <w:r>
        <w:separator/>
      </w:r>
    </w:p>
  </w:endnote>
  <w:endnote w:type="continuationSeparator" w:id="0">
    <w:p w:rsidR="00CE569B" w:rsidRDefault="00CE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D1" w:rsidRDefault="00D04368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Dikdörtg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F55D1" w:rsidRDefault="00CE569B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Başlık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771A0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PERFORMANS MODÜLÜ KULLANIM KILAVUZU</w:t>
                              </w:r>
                            </w:sdtContent>
                          </w:sdt>
                          <w:r w:rsidR="00D04368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arih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.MM.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46B7F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2018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Dikdörtgen 22" o:spid="_x0000_s1035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" o:allowincell="f" filled="f" stroked="f">
              <v:textbox style="layout-flow:vertical;mso-layout-flow-alt:bottom-to-top" inset=",,8.64pt,10.8pt">
                <w:txbxContent>
                  <w:p w:rsidR="002F55D1" w:rsidRDefault="00F76F46">
                    <w:pPr>
                      <w:pStyle w:val="AralkYok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Başlık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3771A0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PERFORMANS MODÜLÜ KULLANIM KILAVUZU</w:t>
                        </w:r>
                      </w:sdtContent>
                    </w:sdt>
                    <w:r w:rsidR="00D04368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arih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.MM.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46B7F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2018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Otomatik Şeki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43AD9C6" id="Otomatik Şekil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F55D1" w:rsidRDefault="00D04368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533A53" w:rsidRPr="00533A5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36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84ow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JQg84owIAAHcFAAAOAAAAAAAAAAAAAAAAAC4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:rsidR="002F55D1" w:rsidRDefault="00D04368">
                    <w:pPr>
                      <w:pStyle w:val="AralkYok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533A53" w:rsidRPr="00533A53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6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D1" w:rsidRDefault="00D04368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Dikdörtgen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F55D1" w:rsidRDefault="00CE569B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Başlık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771A0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PERFORMANS MODÜLÜ KULLANIM KILAVUZU</w:t>
                              </w:r>
                            </w:sdtContent>
                          </w:sdt>
                          <w:r w:rsidR="00D04368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arih"/>
                              <w:id w:val="6238437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.MM.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46B7F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2018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Dikdörtgen 24" o:spid="_x0000_s1037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" o:allowincell="f" filled="f" stroked="f">
              <v:textbox style="layout-flow:vertical;mso-layout-flow-alt:bottom-to-top" inset=",,8.64pt,10.8pt">
                <w:txbxContent>
                  <w:p w:rsidR="002F55D1" w:rsidRDefault="00F76F46">
                    <w:pPr>
                      <w:pStyle w:val="AralkYok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Başlık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3771A0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PERFORMANS MODÜLÜ KULLANIM KILAVUZU</w:t>
                        </w:r>
                      </w:sdtContent>
                    </w:sdt>
                    <w:r w:rsidR="00D04368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arih"/>
                        <w:id w:val="62384371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.MM.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46B7F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2018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Otomatik Şeki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110E1E9" id="Otomatik Şekil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F55D1" w:rsidRDefault="00D04368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533A53" w:rsidRPr="00533A5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8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d34817 [3204]" stroked="f">
              <v:textbox inset="0,0,0,0">
                <w:txbxContent>
                  <w:p w:rsidR="002F55D1" w:rsidRDefault="00D04368">
                    <w:pPr>
                      <w:pStyle w:val="AralkYok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533A53" w:rsidRPr="00533A53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7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2F55D1" w:rsidRDefault="002F55D1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6D" w:rsidRPr="00CF346D" w:rsidRDefault="00CF346D">
    <w:pPr>
      <w:pStyle w:val="Altbilgi"/>
      <w:rPr>
        <w:sz w:val="16"/>
      </w:rPr>
    </w:pPr>
    <w:r w:rsidRPr="00CF346D">
      <w:rPr>
        <w:sz w:val="16"/>
      </w:rPr>
      <w:t>Doküman No: KL-048; Revizyon Ta</w:t>
    </w:r>
    <w:r w:rsidR="00533A53">
      <w:rPr>
        <w:sz w:val="16"/>
      </w:rPr>
      <w:t>rihi: 05.07.2018; Revizyon No:02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9B" w:rsidRDefault="00CE569B">
      <w:pPr>
        <w:spacing w:after="0" w:line="240" w:lineRule="auto"/>
      </w:pPr>
      <w:r>
        <w:separator/>
      </w:r>
    </w:p>
  </w:footnote>
  <w:footnote w:type="continuationSeparator" w:id="0">
    <w:p w:rsidR="00CE569B" w:rsidRDefault="00CE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53" w:rsidRDefault="00533A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53" w:rsidRDefault="00533A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53" w:rsidRDefault="00533A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9B6F702"/>
    <w:lvl w:ilvl="0">
      <w:start w:val="1"/>
      <w:numFmt w:val="bullet"/>
      <w:pStyle w:val="ListeMaddemi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eMaddemi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eMaddemi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eMaddemi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8624CF1"/>
    <w:multiLevelType w:val="hybridMultilevel"/>
    <w:tmpl w:val="E5AA3288"/>
    <w:lvl w:ilvl="0" w:tplc="E82EE450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66CF"/>
    <w:multiLevelType w:val="hybridMultilevel"/>
    <w:tmpl w:val="37C281B6"/>
    <w:lvl w:ilvl="0" w:tplc="8164487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43B11"/>
    <w:multiLevelType w:val="hybridMultilevel"/>
    <w:tmpl w:val="F7DC5344"/>
    <w:lvl w:ilvl="0" w:tplc="E5D6F17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277D4"/>
    <w:multiLevelType w:val="hybridMultilevel"/>
    <w:tmpl w:val="41E8D9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A0E32"/>
    <w:multiLevelType w:val="hybridMultilevel"/>
    <w:tmpl w:val="EC6EC5B0"/>
    <w:lvl w:ilvl="0" w:tplc="DC06902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3D"/>
    <w:rsid w:val="000A7819"/>
    <w:rsid w:val="000B377C"/>
    <w:rsid w:val="000C7996"/>
    <w:rsid w:val="00122010"/>
    <w:rsid w:val="001950CD"/>
    <w:rsid w:val="001A5025"/>
    <w:rsid w:val="001F14AA"/>
    <w:rsid w:val="002D53AC"/>
    <w:rsid w:val="002F55D1"/>
    <w:rsid w:val="003041F6"/>
    <w:rsid w:val="00343387"/>
    <w:rsid w:val="003771A0"/>
    <w:rsid w:val="003B0A0B"/>
    <w:rsid w:val="00415879"/>
    <w:rsid w:val="00430C5D"/>
    <w:rsid w:val="004F51C2"/>
    <w:rsid w:val="00522570"/>
    <w:rsid w:val="00530046"/>
    <w:rsid w:val="00533A53"/>
    <w:rsid w:val="00550CFD"/>
    <w:rsid w:val="0056307A"/>
    <w:rsid w:val="00580CE8"/>
    <w:rsid w:val="005A656E"/>
    <w:rsid w:val="005C713D"/>
    <w:rsid w:val="006E6551"/>
    <w:rsid w:val="006F375F"/>
    <w:rsid w:val="0070066C"/>
    <w:rsid w:val="00743F4D"/>
    <w:rsid w:val="00750299"/>
    <w:rsid w:val="0077483D"/>
    <w:rsid w:val="007802DA"/>
    <w:rsid w:val="00825CF4"/>
    <w:rsid w:val="00827E77"/>
    <w:rsid w:val="00861CFB"/>
    <w:rsid w:val="00883165"/>
    <w:rsid w:val="00932BB2"/>
    <w:rsid w:val="00946B7F"/>
    <w:rsid w:val="009938FA"/>
    <w:rsid w:val="009D64CC"/>
    <w:rsid w:val="00A22399"/>
    <w:rsid w:val="00A651C0"/>
    <w:rsid w:val="00A91E17"/>
    <w:rsid w:val="00AF37AA"/>
    <w:rsid w:val="00B11C92"/>
    <w:rsid w:val="00B35F23"/>
    <w:rsid w:val="00B71AFD"/>
    <w:rsid w:val="00BA4E0F"/>
    <w:rsid w:val="00BB2AFF"/>
    <w:rsid w:val="00CE569B"/>
    <w:rsid w:val="00CF1B26"/>
    <w:rsid w:val="00CF346D"/>
    <w:rsid w:val="00D04368"/>
    <w:rsid w:val="00DA044E"/>
    <w:rsid w:val="00E12442"/>
    <w:rsid w:val="00E20336"/>
    <w:rsid w:val="00E5351C"/>
    <w:rsid w:val="00E64534"/>
    <w:rsid w:val="00EB3CFE"/>
    <w:rsid w:val="00EC1AE0"/>
    <w:rsid w:val="00EE7DEA"/>
    <w:rsid w:val="00F302E1"/>
    <w:rsid w:val="00F76F46"/>
    <w:rsid w:val="00F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D8B743-53C8-4EDA-9425-2CE18713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ltyaz">
    <w:name w:val="Subtitle"/>
    <w:basedOn w:val="Normal"/>
    <w:link w:val="AltyazChar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Pr>
      <w:rFonts w:asciiTheme="majorHAnsi" w:hAnsiTheme="majorHAnsi" w:cstheme="minorBidi"/>
      <w:sz w:val="28"/>
      <w:szCs w:val="28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Pr>
      <w:rFonts w:cs="Times New Roman"/>
      <w:color w:val="000000" w:themeColor="text1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ekMetni">
    <w:name w:val="Block Text"/>
    <w:aliases w:val="Alıntı Bloğu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KitapBal">
    <w:name w:val="Book Title"/>
    <w:basedOn w:val="VarsaylanParagrafYazTipi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Vurgu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Pr>
      <w:rFonts w:cs="Times New Roman"/>
      <w:color w:val="000000" w:themeColor="text1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GlVurgulama">
    <w:name w:val="Intense Emphasis"/>
    <w:basedOn w:val="VarsaylanParagrafYazTipi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GlAlnt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ListeMaddemi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eMaddemi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ListeMaddemi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ListeMaddemi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ListeMaddemi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AralkYok">
    <w:name w:val="No Spacing"/>
    <w:basedOn w:val="Normal"/>
    <w:uiPriority w:val="1"/>
    <w:qFormat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nt">
    <w:name w:val="Quote"/>
    <w:basedOn w:val="Normal"/>
    <w:link w:val="AlntChar"/>
    <w:uiPriority w:val="29"/>
    <w:qFormat/>
    <w:rPr>
      <w:i/>
      <w:color w:val="808080" w:themeColor="background1" w:themeShade="80"/>
      <w:sz w:val="24"/>
    </w:rPr>
  </w:style>
  <w:style w:type="character" w:customStyle="1" w:styleId="AlntChar">
    <w:name w:val="Alıntı Char"/>
    <w:basedOn w:val="VarsaylanParagrafYazTipi"/>
    <w:link w:val="Alnt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Gl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HafifVurgulama">
    <w:name w:val="Subtle Emphasis"/>
    <w:basedOn w:val="VarsaylanParagrafYazTipi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Kpr">
    <w:name w:val="Hyperlink"/>
    <w:basedOn w:val="VarsaylanParagrafYazTipi"/>
    <w:uiPriority w:val="99"/>
    <w:unhideWhenUsed/>
    <w:rsid w:val="00BA4E0F"/>
    <w:rPr>
      <w:color w:val="CC9900" w:themeColor="hyperlink"/>
      <w:u w:val="single"/>
    </w:rPr>
  </w:style>
  <w:style w:type="paragraph" w:styleId="ListeParagraf">
    <w:name w:val="List Paragraph"/>
    <w:basedOn w:val="Normal"/>
    <w:uiPriority w:val="34"/>
    <w:qFormat/>
    <w:rsid w:val="00BA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hp4.cc.yildiz.edu.tr/stgbutce/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0;ablonlar\Rapor%20(Hisse%20Senedi%20temas&#30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16E3C58986411FB3503F02D0856A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95256D-AD63-4415-B3A2-4554E9F01B51}"/>
      </w:docPartPr>
      <w:docPartBody>
        <w:p w:rsidR="001834E5" w:rsidRDefault="00D015BA">
          <w:pPr>
            <w:pStyle w:val="7316E3C58986411FB3503F02D0856A4D"/>
          </w:pPr>
          <w:r>
            <w:t>[Belge başlığını yazın]</w:t>
          </w:r>
        </w:p>
      </w:docPartBody>
    </w:docPart>
    <w:docPart>
      <w:docPartPr>
        <w:name w:val="29C602B6A7BA43CAAE837043E4DC78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C907C8-261F-4C93-B013-7E0FEF0865D3}"/>
      </w:docPartPr>
      <w:docPartBody>
        <w:p w:rsidR="001834E5" w:rsidRDefault="00D015BA">
          <w:pPr>
            <w:pStyle w:val="29C602B6A7BA43CAAE837043E4DC7899"/>
          </w:pPr>
          <w:r>
            <w:t>[Belge alt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E1"/>
    <w:rsid w:val="001834E5"/>
    <w:rsid w:val="00207A2F"/>
    <w:rsid w:val="002140F1"/>
    <w:rsid w:val="003767E1"/>
    <w:rsid w:val="003B3895"/>
    <w:rsid w:val="005D10D8"/>
    <w:rsid w:val="00674185"/>
    <w:rsid w:val="009C0365"/>
    <w:rsid w:val="009F2880"/>
    <w:rsid w:val="00AE2B1E"/>
    <w:rsid w:val="00C50FBB"/>
    <w:rsid w:val="00C821ED"/>
    <w:rsid w:val="00D015BA"/>
    <w:rsid w:val="00F7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316E3C58986411FB3503F02D0856A4D">
    <w:name w:val="7316E3C58986411FB3503F02D0856A4D"/>
  </w:style>
  <w:style w:type="paragraph" w:customStyle="1" w:styleId="29C602B6A7BA43CAAE837043E4DC7899">
    <w:name w:val="29C602B6A7BA43CAAE837043E4DC7899"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424295451D4146B7B95F7B80A1743788">
    <w:name w:val="424295451D4146B7B95F7B80A1743788"/>
  </w:style>
  <w:style w:type="paragraph" w:customStyle="1" w:styleId="EA593DF2F15046FAB2A6E9B36B35AFB9">
    <w:name w:val="EA593DF2F15046FAB2A6E9B36B35AFB9"/>
  </w:style>
  <w:style w:type="paragraph" w:customStyle="1" w:styleId="D8C8E6E2627642DFBB87AE687B34E199">
    <w:name w:val="D8C8E6E2627642DFBB87AE687B34E199"/>
    <w:rsid w:val="00376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Times New Roman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 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492E86B-775E-49F6-84F1-DE7CB6576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3C2C6-7F22-4F06-BF3B-D027F56C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 (Hisse Senedi teması)</Template>
  <TotalTime>260</TotalTime>
  <Pages>8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PERFORMANS MODÜLÜ KULLANIM KILAVUZU</vt:lpstr>
      <vt:lpstr/>
    </vt:vector>
  </TitlesOfParts>
  <Company>STRATEJİ GELİŞTİRME DAİRE BAŞKANLIĞI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PERFORMANS MODÜLÜ KULLANIM KILAVUZU</dc:title>
  <dc:subject>YILDIZ TEKNİK ÜNİVERSİTESİ</dc:subject>
  <dc:creator>uer</dc:creator>
  <cp:keywords/>
  <dc:description/>
  <cp:lastModifiedBy>Acer</cp:lastModifiedBy>
  <cp:revision>13</cp:revision>
  <cp:lastPrinted>2017-02-21T19:52:00Z</cp:lastPrinted>
  <dcterms:created xsi:type="dcterms:W3CDTF">2017-02-22T05:35:00Z</dcterms:created>
  <dcterms:modified xsi:type="dcterms:W3CDTF">2018-07-05T06:41:00Z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