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99" w:rsidRPr="00495171" w:rsidRDefault="00DD0899" w:rsidP="00DD0899">
      <w:pPr>
        <w:rPr>
          <w:rFonts w:ascii="Times New Roman" w:hAnsi="Times New Roman"/>
          <w:sz w:val="14"/>
        </w:rPr>
      </w:pPr>
    </w:p>
    <w:tbl>
      <w:tblPr>
        <w:tblStyle w:val="TabloKlavuzu"/>
        <w:tblW w:w="5284" w:type="pct"/>
        <w:jc w:val="center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Okul Adı, Ceza Denetmeni, Tarih ve Sınıf Numarası için düzen tablosu"/>
      </w:tblPr>
      <w:tblGrid>
        <w:gridCol w:w="2552"/>
        <w:gridCol w:w="2694"/>
        <w:gridCol w:w="2546"/>
        <w:gridCol w:w="1706"/>
        <w:gridCol w:w="1275"/>
      </w:tblGrid>
      <w:tr w:rsidR="00A47878" w:rsidRPr="00C144A5" w:rsidTr="00D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878" w:rsidRPr="00BE4A6E" w:rsidRDefault="00A47878" w:rsidP="00B13900">
            <w:pPr>
              <w:jc w:val="center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  <w:p w:rsidR="00A47878" w:rsidRPr="00F60AA1" w:rsidRDefault="00A47878" w:rsidP="00B1390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Department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7878" w:rsidRPr="00BE4A6E" w:rsidRDefault="00A47878" w:rsidP="00A47878">
            <w:pPr>
              <w:jc w:val="center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Program</w:t>
            </w:r>
          </w:p>
          <w:p w:rsidR="00A47878" w:rsidRPr="00DD0899" w:rsidRDefault="00A47878" w:rsidP="00A478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Program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878" w:rsidRDefault="00A47878" w:rsidP="00B13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 Türü</w:t>
            </w:r>
          </w:p>
          <w:p w:rsidR="00A47878" w:rsidRPr="00F60AA1" w:rsidRDefault="00A47878" w:rsidP="00B1390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Program Type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7878" w:rsidRPr="00BE4A6E" w:rsidRDefault="00A47878" w:rsidP="00A47878">
            <w:pPr>
              <w:jc w:val="center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Seminer Kodu</w:t>
            </w:r>
          </w:p>
          <w:p w:rsidR="00A47878" w:rsidRDefault="00A47878" w:rsidP="00A478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Seminar Code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7878" w:rsidRPr="00BE4A6E" w:rsidRDefault="00A47878" w:rsidP="00A47878">
            <w:pPr>
              <w:jc w:val="center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  <w:p w:rsidR="00A47878" w:rsidRPr="00DD0899" w:rsidRDefault="00A47878" w:rsidP="00A478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Date</w:t>
            </w:r>
          </w:p>
        </w:tc>
      </w:tr>
      <w:tr w:rsidR="00A47878" w:rsidRPr="00C144A5" w:rsidTr="00D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878" w:rsidRPr="00A47878" w:rsidRDefault="00A47878" w:rsidP="00B13900">
            <w:pPr>
              <w:rPr>
                <w:rFonts w:ascii="Times New Roman" w:hAnsi="Times New Roman"/>
                <w:b/>
                <w:sz w:val="20"/>
              </w:rPr>
            </w:pPr>
            <w:r w:rsidRPr="00A4787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878" w:rsidRPr="00A47878" w:rsidRDefault="00A47878" w:rsidP="00B1390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878" w:rsidRPr="00A47878" w:rsidRDefault="00A47878" w:rsidP="00B1390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YL </w:t>
            </w:r>
            <w:r w:rsidRPr="00A47878">
              <w:rPr>
                <w:rFonts w:ascii="Times New Roman" w:hAnsi="Times New Roman"/>
                <w:i/>
                <w:sz w:val="20"/>
                <w:lang w:val="en-US"/>
              </w:rPr>
              <w:t>MSc.</w:t>
            </w:r>
            <w:r w:rsidR="007C29BF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7C29BF" w:rsidRPr="007C29BF">
              <w:rPr>
                <w:b/>
                <w:bCs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BF" w:rsidRPr="007C29BF">
              <w:rPr>
                <w:b/>
                <w:bCs/>
                <w:sz w:val="18"/>
                <w:szCs w:val="16"/>
              </w:rPr>
              <w:instrText xml:space="preserve"> FORMCHECKBOX </w:instrText>
            </w:r>
            <w:r w:rsidR="000975EE">
              <w:rPr>
                <w:b/>
                <w:bCs/>
                <w:sz w:val="18"/>
                <w:szCs w:val="16"/>
              </w:rPr>
            </w:r>
            <w:r w:rsidR="000975EE">
              <w:rPr>
                <w:b/>
                <w:bCs/>
                <w:sz w:val="18"/>
                <w:szCs w:val="16"/>
              </w:rPr>
              <w:fldChar w:fldCharType="separate"/>
            </w:r>
            <w:r w:rsidR="007C29BF" w:rsidRPr="007C29BF">
              <w:rPr>
                <w:b/>
                <w:bCs/>
                <w:sz w:val="18"/>
                <w:szCs w:val="16"/>
              </w:rPr>
              <w:fldChar w:fldCharType="end"/>
            </w:r>
            <w:r w:rsidR="00DC683A" w:rsidRPr="007C29BF">
              <w:rPr>
                <w:rFonts w:ascii="Times New Roman" w:hAnsi="Times New Roman"/>
                <w:b/>
                <w:sz w:val="18"/>
              </w:rPr>
              <w:t xml:space="preserve">  </w:t>
            </w:r>
            <w:r w:rsidR="00DC683A">
              <w:rPr>
                <w:rFonts w:ascii="Times New Roman" w:hAnsi="Times New Roman"/>
                <w:b/>
                <w:sz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</w:rPr>
              <w:t xml:space="preserve">DR </w:t>
            </w:r>
            <w:r w:rsidRPr="00A47878">
              <w:rPr>
                <w:rFonts w:ascii="Times New Roman" w:hAnsi="Times New Roman"/>
                <w:i/>
                <w:sz w:val="20"/>
                <w:lang w:val="en-US"/>
              </w:rPr>
              <w:t>Ph.D.</w:t>
            </w:r>
            <w:r w:rsidR="007C29BF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="007C29BF" w:rsidRPr="007C29BF">
              <w:rPr>
                <w:b/>
                <w:bCs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BF" w:rsidRPr="007C29BF">
              <w:rPr>
                <w:b/>
                <w:bCs/>
                <w:sz w:val="18"/>
                <w:szCs w:val="16"/>
              </w:rPr>
              <w:instrText xml:space="preserve"> FORMCHECKBOX </w:instrText>
            </w:r>
            <w:r w:rsidR="000975EE">
              <w:rPr>
                <w:b/>
                <w:bCs/>
                <w:sz w:val="18"/>
                <w:szCs w:val="16"/>
              </w:rPr>
            </w:r>
            <w:r w:rsidR="000975EE">
              <w:rPr>
                <w:b/>
                <w:bCs/>
                <w:sz w:val="18"/>
                <w:szCs w:val="16"/>
              </w:rPr>
              <w:fldChar w:fldCharType="separate"/>
            </w:r>
            <w:r w:rsidR="007C29BF" w:rsidRPr="007C29BF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878" w:rsidRPr="00A47878" w:rsidRDefault="00A47878" w:rsidP="00B1390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878" w:rsidRPr="00A47878" w:rsidRDefault="00A47878" w:rsidP="00B1390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47878" w:rsidRPr="00C144A5" w:rsidTr="00706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  <w:tblHeader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878" w:rsidRDefault="00A47878" w:rsidP="00B13900">
            <w:pPr>
              <w:rPr>
                <w:rFonts w:ascii="Times New Roman" w:hAnsi="Times New Roman"/>
                <w:b/>
              </w:rPr>
            </w:pPr>
            <w:r w:rsidRPr="00706618">
              <w:rPr>
                <w:rFonts w:ascii="Times New Roman" w:hAnsi="Times New Roman"/>
                <w:b/>
                <w:sz w:val="20"/>
              </w:rPr>
              <w:t>Seminer sunumu yapan öğrencilerin listesi aşağıda sunulmuştur:</w:t>
            </w:r>
          </w:p>
          <w:p w:rsidR="00A47878" w:rsidRPr="00A47878" w:rsidRDefault="00A47878" w:rsidP="00B13900">
            <w:pPr>
              <w:rPr>
                <w:rFonts w:ascii="Times New Roman" w:hAnsi="Times New Roman"/>
                <w:b/>
                <w:sz w:val="22"/>
              </w:rPr>
            </w:pPr>
            <w:r w:rsidRPr="00706618">
              <w:rPr>
                <w:rFonts w:ascii="Times New Roman" w:hAnsi="Times New Roman"/>
                <w:i/>
                <w:sz w:val="18"/>
                <w:lang w:val="en-US"/>
              </w:rPr>
              <w:t>The students who presented for the Seminar Course is as follows:</w:t>
            </w:r>
          </w:p>
        </w:tc>
      </w:tr>
    </w:tbl>
    <w:p w:rsidR="000D07B3" w:rsidRPr="00495171" w:rsidRDefault="00D45DBE" w:rsidP="00495171">
      <w:pPr>
        <w:rPr>
          <w:sz w:val="18"/>
        </w:rPr>
      </w:pPr>
      <w:r>
        <w:t xml:space="preserve">                                                          </w:t>
      </w:r>
    </w:p>
    <w:tbl>
      <w:tblPr>
        <w:tblStyle w:val="TabloKlavuzu"/>
        <w:tblW w:w="5284" w:type="pct"/>
        <w:tblInd w:w="-289" w:type="dxa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Okul Adı, Ceza Denetmeni, Tarih ve Sınıf Numarası için düzen tablosu"/>
      </w:tblPr>
      <w:tblGrid>
        <w:gridCol w:w="993"/>
        <w:gridCol w:w="4850"/>
        <w:gridCol w:w="4930"/>
      </w:tblGrid>
      <w:tr w:rsidR="00BE4A6E" w:rsidRPr="00C144A5" w:rsidTr="00A47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A6E" w:rsidRPr="00DD0899" w:rsidRDefault="00BE4A6E" w:rsidP="00BE4A6E">
            <w:pPr>
              <w:jc w:val="center"/>
              <w:rPr>
                <w:rFonts w:ascii="Times New Roman" w:hAnsi="Times New Roman"/>
              </w:rPr>
            </w:pPr>
            <w:r w:rsidRPr="00BE4A6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4A6E" w:rsidRPr="00BE4A6E" w:rsidRDefault="00BE4A6E" w:rsidP="00DD0899">
            <w:pPr>
              <w:jc w:val="center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 w:rsidRPr="00BE4A6E">
              <w:rPr>
                <w:rFonts w:ascii="Times New Roman" w:hAnsi="Times New Roman"/>
                <w:b/>
              </w:rPr>
              <w:t>Adı ve Soyadı</w:t>
            </w:r>
          </w:p>
          <w:p w:rsidR="00BE4A6E" w:rsidRPr="00F60AA1" w:rsidRDefault="00BE4A6E" w:rsidP="00DD089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F60AA1">
              <w:rPr>
                <w:rFonts w:ascii="Times New Roman" w:hAnsi="Times New Roman"/>
                <w:i/>
                <w:sz w:val="22"/>
                <w:lang w:val="en-US"/>
              </w:rPr>
              <w:t>Name and Surname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4A6E" w:rsidRDefault="00BE4A6E" w:rsidP="00D45DBE">
            <w:pPr>
              <w:jc w:val="center"/>
              <w:rPr>
                <w:rFonts w:ascii="Times New Roman" w:hAnsi="Times New Roman"/>
                <w:b/>
              </w:rPr>
            </w:pPr>
            <w:r w:rsidRPr="00DD0899">
              <w:rPr>
                <w:rFonts w:ascii="Times New Roman" w:hAnsi="Times New Roman"/>
                <w:b/>
              </w:rPr>
              <w:t>İmzası</w:t>
            </w:r>
          </w:p>
          <w:p w:rsidR="00BE4A6E" w:rsidRPr="00F60AA1" w:rsidRDefault="00BE4A6E" w:rsidP="00D45DBE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F60AA1">
              <w:rPr>
                <w:rFonts w:ascii="Times New Roman" w:hAnsi="Times New Roman"/>
                <w:i/>
                <w:sz w:val="22"/>
                <w:lang w:val="en-US"/>
              </w:rPr>
              <w:t>Signature</w:t>
            </w:r>
          </w:p>
        </w:tc>
      </w:tr>
      <w:tr w:rsidR="00BE4A6E" w:rsidRPr="00C144A5" w:rsidTr="0049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BE4A6E">
            <w:pPr>
              <w:jc w:val="center"/>
              <w:rPr>
                <w:rFonts w:ascii="Times New Roman" w:hAnsi="Times New Roman"/>
                <w:b/>
              </w:rPr>
            </w:pPr>
            <w:r w:rsidRPr="00BE4A6E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</w:tr>
      <w:tr w:rsidR="00BE4A6E" w:rsidRPr="00C144A5" w:rsidTr="0049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BE4A6E">
            <w:pPr>
              <w:jc w:val="center"/>
              <w:rPr>
                <w:rFonts w:ascii="Times New Roman" w:hAnsi="Times New Roman"/>
                <w:b/>
              </w:rPr>
            </w:pPr>
            <w:r w:rsidRPr="00BE4A6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</w:tr>
      <w:tr w:rsidR="00BE4A6E" w:rsidRPr="00C144A5" w:rsidTr="0049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BE4A6E">
            <w:pPr>
              <w:jc w:val="center"/>
              <w:rPr>
                <w:rFonts w:ascii="Times New Roman" w:hAnsi="Times New Roman"/>
                <w:b/>
              </w:rPr>
            </w:pPr>
            <w:r w:rsidRPr="00BE4A6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</w:tr>
      <w:tr w:rsidR="00BE4A6E" w:rsidRPr="00C144A5" w:rsidTr="0049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BE4A6E">
            <w:pPr>
              <w:jc w:val="center"/>
              <w:rPr>
                <w:rFonts w:ascii="Times New Roman" w:hAnsi="Times New Roman"/>
                <w:b/>
              </w:rPr>
            </w:pPr>
            <w:r w:rsidRPr="00BE4A6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</w:tr>
    </w:tbl>
    <w:p w:rsidR="00C91A93" w:rsidRPr="0009480E" w:rsidRDefault="00C91A93">
      <w:pPr>
        <w:rPr>
          <w:sz w:val="10"/>
        </w:rPr>
      </w:pPr>
    </w:p>
    <w:p w:rsidR="00380973" w:rsidRPr="00495171" w:rsidRDefault="00380973" w:rsidP="00190625">
      <w:pPr>
        <w:pStyle w:val="Balk1"/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1"/>
        <w:gridCol w:w="1848"/>
        <w:gridCol w:w="562"/>
        <w:gridCol w:w="3118"/>
        <w:gridCol w:w="6"/>
        <w:gridCol w:w="1701"/>
      </w:tblGrid>
      <w:tr w:rsidR="000D07B3" w:rsidTr="00706618">
        <w:trPr>
          <w:cantSplit/>
          <w:trHeight w:val="248"/>
          <w:jc w:val="center"/>
        </w:trPr>
        <w:tc>
          <w:tcPr>
            <w:tcW w:w="10774" w:type="dxa"/>
            <w:gridSpan w:val="7"/>
            <w:vAlign w:val="center"/>
          </w:tcPr>
          <w:p w:rsidR="000D07B3" w:rsidRPr="00706618" w:rsidRDefault="000D07B3" w:rsidP="00E81FC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06618">
              <w:rPr>
                <w:rFonts w:ascii="Times New Roman" w:hAnsi="Times New Roman"/>
                <w:b/>
                <w:sz w:val="20"/>
              </w:rPr>
              <w:t>İZLEYİCİ LİSTESİ</w:t>
            </w:r>
          </w:p>
          <w:p w:rsidR="0009480E" w:rsidRPr="0009480E" w:rsidRDefault="0009480E" w:rsidP="00E81FCD">
            <w:pPr>
              <w:jc w:val="center"/>
              <w:rPr>
                <w:rFonts w:ascii="Times New Roman" w:hAnsi="Times New Roman"/>
                <w:i/>
                <w:sz w:val="22"/>
                <w:lang w:val="en-US"/>
              </w:rPr>
            </w:pPr>
            <w:r w:rsidRPr="00706618">
              <w:rPr>
                <w:rFonts w:ascii="Times New Roman" w:hAnsi="Times New Roman"/>
                <w:i/>
                <w:sz w:val="18"/>
                <w:lang w:val="en-US"/>
              </w:rPr>
              <w:t>THE LIST OF AUDIENCE</w:t>
            </w:r>
          </w:p>
        </w:tc>
      </w:tr>
      <w:tr w:rsidR="00706618" w:rsidTr="00706618">
        <w:trPr>
          <w:cantSplit/>
          <w:trHeight w:val="312"/>
          <w:jc w:val="center"/>
        </w:trPr>
        <w:tc>
          <w:tcPr>
            <w:tcW w:w="568" w:type="dxa"/>
            <w:vAlign w:val="center"/>
          </w:tcPr>
          <w:p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NO</w:t>
            </w:r>
          </w:p>
        </w:tc>
        <w:tc>
          <w:tcPr>
            <w:tcW w:w="2971" w:type="dxa"/>
          </w:tcPr>
          <w:p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Adı ve Soyadı</w:t>
            </w:r>
          </w:p>
          <w:p w:rsidR="00706618" w:rsidRPr="00706618" w:rsidRDefault="00706618" w:rsidP="00706618">
            <w:pPr>
              <w:jc w:val="center"/>
              <w:rPr>
                <w:rFonts w:ascii="Times New Roman" w:hAnsi="Times New Roman"/>
                <w:i/>
                <w:sz w:val="22"/>
                <w:lang w:val="en-US"/>
              </w:rPr>
            </w:pPr>
            <w:r w:rsidRPr="00706618">
              <w:rPr>
                <w:rFonts w:ascii="Times New Roman" w:hAnsi="Times New Roman"/>
                <w:i/>
                <w:sz w:val="20"/>
                <w:lang w:val="en-US"/>
              </w:rPr>
              <w:t>Name and Surname</w:t>
            </w:r>
          </w:p>
        </w:tc>
        <w:tc>
          <w:tcPr>
            <w:tcW w:w="1848" w:type="dxa"/>
          </w:tcPr>
          <w:p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İmza</w:t>
            </w:r>
          </w:p>
          <w:p w:rsidR="00706618" w:rsidRPr="00706618" w:rsidRDefault="00706618" w:rsidP="00706618">
            <w:pPr>
              <w:jc w:val="center"/>
              <w:rPr>
                <w:rFonts w:ascii="Times New Roman" w:hAnsi="Times New Roman"/>
                <w:i/>
                <w:sz w:val="22"/>
                <w:lang w:val="en-US"/>
              </w:rPr>
            </w:pPr>
            <w:r w:rsidRPr="00706618">
              <w:rPr>
                <w:rFonts w:ascii="Times New Roman" w:hAnsi="Times New Roman"/>
                <w:i/>
                <w:sz w:val="20"/>
                <w:lang w:val="en-US"/>
              </w:rPr>
              <w:t>Signature</w:t>
            </w:r>
          </w:p>
        </w:tc>
        <w:tc>
          <w:tcPr>
            <w:tcW w:w="562" w:type="dxa"/>
            <w:vAlign w:val="center"/>
          </w:tcPr>
          <w:p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NO</w:t>
            </w:r>
          </w:p>
        </w:tc>
        <w:tc>
          <w:tcPr>
            <w:tcW w:w="3124" w:type="dxa"/>
            <w:gridSpan w:val="2"/>
          </w:tcPr>
          <w:p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Adı ve Soyadı</w:t>
            </w:r>
          </w:p>
          <w:p w:rsidR="00706618" w:rsidRPr="00706618" w:rsidRDefault="00706618" w:rsidP="00706618">
            <w:pPr>
              <w:jc w:val="center"/>
              <w:rPr>
                <w:rFonts w:ascii="Times New Roman" w:hAnsi="Times New Roman"/>
                <w:i/>
                <w:sz w:val="22"/>
                <w:lang w:val="en-US"/>
              </w:rPr>
            </w:pPr>
            <w:r w:rsidRPr="00706618">
              <w:rPr>
                <w:rFonts w:ascii="Times New Roman" w:hAnsi="Times New Roman"/>
                <w:i/>
                <w:sz w:val="20"/>
                <w:lang w:val="en-US"/>
              </w:rPr>
              <w:t>Name and Surname</w:t>
            </w:r>
          </w:p>
        </w:tc>
        <w:tc>
          <w:tcPr>
            <w:tcW w:w="1701" w:type="dxa"/>
          </w:tcPr>
          <w:p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İmza</w:t>
            </w:r>
          </w:p>
          <w:p w:rsidR="00706618" w:rsidRPr="00706618" w:rsidRDefault="00706618" w:rsidP="00706618">
            <w:pPr>
              <w:jc w:val="center"/>
              <w:rPr>
                <w:rFonts w:ascii="Times New Roman" w:hAnsi="Times New Roman"/>
                <w:i/>
                <w:sz w:val="22"/>
                <w:lang w:val="en-US"/>
              </w:rPr>
            </w:pPr>
            <w:r w:rsidRPr="00706618">
              <w:rPr>
                <w:rFonts w:ascii="Times New Roman" w:hAnsi="Times New Roman"/>
                <w:i/>
                <w:sz w:val="20"/>
                <w:lang w:val="en-US"/>
              </w:rPr>
              <w:t>Signature</w:t>
            </w:r>
          </w:p>
        </w:tc>
      </w:tr>
      <w:tr w:rsidR="00B8658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86587" w:rsidRPr="00B86587" w:rsidRDefault="00B86587" w:rsidP="00B8658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86587" w:rsidRPr="0009480E" w:rsidRDefault="00B86587" w:rsidP="0009480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86587" w:rsidRPr="0009480E" w:rsidRDefault="00B86587" w:rsidP="0009480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86587" w:rsidRPr="00B86587" w:rsidRDefault="00B86587" w:rsidP="00B865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2</w:t>
            </w:r>
            <w:r w:rsidR="00BE4A6E">
              <w:rPr>
                <w:rFonts w:ascii="Times New Roman" w:hAnsi="Times New Roman"/>
                <w:b/>
                <w:sz w:val="22"/>
              </w:rPr>
              <w:t>6</w:t>
            </w:r>
            <w:r w:rsidRPr="00B86587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B86587" w:rsidRPr="0009480E" w:rsidRDefault="00B86587" w:rsidP="00E81FC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86587" w:rsidRPr="0009480E" w:rsidRDefault="00B86587" w:rsidP="00E81FCD">
            <w:pPr>
              <w:rPr>
                <w:rFonts w:ascii="Times New Roman" w:hAnsi="Times New Roman"/>
                <w:sz w:val="22"/>
              </w:rPr>
            </w:pPr>
          </w:p>
        </w:tc>
      </w:tr>
      <w:tr w:rsidR="00B8658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86587" w:rsidRPr="00B86587" w:rsidRDefault="00B86587" w:rsidP="00B8658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86587" w:rsidRPr="00B86587" w:rsidRDefault="00B86587" w:rsidP="00B865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2</w:t>
            </w:r>
            <w:r w:rsidR="00BE4A6E">
              <w:rPr>
                <w:rFonts w:ascii="Times New Roman" w:hAnsi="Times New Roman"/>
                <w:b/>
                <w:sz w:val="22"/>
              </w:rPr>
              <w:t>7</w:t>
            </w:r>
            <w:r w:rsidRPr="00B86587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</w:tr>
      <w:tr w:rsidR="00B8658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86587" w:rsidRPr="00B86587" w:rsidRDefault="00B86587" w:rsidP="00B8658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86587" w:rsidRPr="00B86587" w:rsidRDefault="00B86587" w:rsidP="00B865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2</w:t>
            </w:r>
            <w:r w:rsidR="00BE4A6E">
              <w:rPr>
                <w:rFonts w:ascii="Times New Roman" w:hAnsi="Times New Roman"/>
                <w:b/>
                <w:sz w:val="22"/>
              </w:rPr>
              <w:t>8</w:t>
            </w:r>
            <w:r w:rsidRPr="00B86587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</w:tr>
      <w:tr w:rsidR="00B8658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86587" w:rsidRPr="00B86587" w:rsidRDefault="00B86587" w:rsidP="00B8658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86587" w:rsidRPr="00B86587" w:rsidRDefault="00BE4A6E" w:rsidP="00B865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29</w:t>
            </w:r>
            <w:r w:rsidR="00B86587" w:rsidRPr="00B86587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</w:tr>
      <w:tr w:rsidR="00B8658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86587" w:rsidRPr="00B86587" w:rsidRDefault="00B86587" w:rsidP="00B8658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86587" w:rsidRPr="00B86587" w:rsidRDefault="00BE4A6E" w:rsidP="00B865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30.</w:t>
            </w:r>
          </w:p>
        </w:tc>
        <w:tc>
          <w:tcPr>
            <w:tcW w:w="3118" w:type="dxa"/>
            <w:vAlign w:val="center"/>
          </w:tcPr>
          <w:p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31.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32.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33.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34.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35.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36.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37.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38.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39.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40.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41.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42.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43.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44.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45.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46.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47.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48.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49.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50.</w:t>
            </w:r>
          </w:p>
        </w:tc>
        <w:tc>
          <w:tcPr>
            <w:tcW w:w="3118" w:type="dxa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80973" w:rsidRPr="00706618" w:rsidRDefault="00380973">
      <w:pPr>
        <w:rPr>
          <w:rFonts w:ascii="Times New Roman" w:hAnsi="Times New Roman"/>
          <w:sz w:val="20"/>
        </w:rPr>
      </w:pPr>
    </w:p>
    <w:sectPr w:rsidR="00380973" w:rsidRPr="00706618" w:rsidSect="00DD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851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EE" w:rsidRDefault="000975EE">
      <w:r>
        <w:separator/>
      </w:r>
    </w:p>
  </w:endnote>
  <w:endnote w:type="continuationSeparator" w:id="0">
    <w:p w:rsidR="000975EE" w:rsidRDefault="000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92" w:rsidRDefault="002B3F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2B3F92">
      <w:rPr>
        <w:rFonts w:ascii="Arial" w:hAnsi="Arial" w:cs="Arial"/>
        <w:i/>
        <w:sz w:val="16"/>
      </w:rPr>
      <w:t>1502</w:t>
    </w:r>
    <w:r>
      <w:rPr>
        <w:rFonts w:ascii="Arial" w:hAnsi="Arial" w:cs="Arial"/>
        <w:i/>
        <w:sz w:val="16"/>
      </w:rPr>
      <w:t xml:space="preserve">; Revizyon Tarihi: </w:t>
    </w:r>
    <w:r w:rsidR="002B3F92">
      <w:rPr>
        <w:rFonts w:ascii="Arial" w:hAnsi="Arial" w:cs="Arial"/>
        <w:i/>
        <w:sz w:val="16"/>
      </w:rPr>
      <w:t>12.02.2019</w:t>
    </w:r>
    <w:bookmarkStart w:id="0" w:name="_GoBack"/>
    <w:bookmarkEnd w:id="0"/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92" w:rsidRDefault="002B3F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EE" w:rsidRDefault="000975EE">
      <w:r>
        <w:separator/>
      </w:r>
    </w:p>
  </w:footnote>
  <w:footnote w:type="continuationSeparator" w:id="0">
    <w:p w:rsidR="000975EE" w:rsidRDefault="0009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92" w:rsidRDefault="002B3F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>FEN BİLİMLERİ ENSTİTÜSÜ SEMİNER DERSİ KATILIM TUTANAĞI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77657B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ATTENDANCE SHEET 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92" w:rsidRDefault="002B3F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5D43"/>
    <w:rsid w:val="00041010"/>
    <w:rsid w:val="00052D4F"/>
    <w:rsid w:val="0009480E"/>
    <w:rsid w:val="000975EE"/>
    <w:rsid w:val="000B041B"/>
    <w:rsid w:val="000B2936"/>
    <w:rsid w:val="000B4103"/>
    <w:rsid w:val="000C560E"/>
    <w:rsid w:val="000D07B3"/>
    <w:rsid w:val="000E3D7D"/>
    <w:rsid w:val="0016028E"/>
    <w:rsid w:val="00167931"/>
    <w:rsid w:val="00190625"/>
    <w:rsid w:val="00192C6A"/>
    <w:rsid w:val="00292CC5"/>
    <w:rsid w:val="002B3F92"/>
    <w:rsid w:val="003115EB"/>
    <w:rsid w:val="003359D2"/>
    <w:rsid w:val="0036455D"/>
    <w:rsid w:val="00380973"/>
    <w:rsid w:val="00400BB8"/>
    <w:rsid w:val="00454857"/>
    <w:rsid w:val="00495171"/>
    <w:rsid w:val="004A19E1"/>
    <w:rsid w:val="00540B98"/>
    <w:rsid w:val="00541A48"/>
    <w:rsid w:val="0056227C"/>
    <w:rsid w:val="00562D62"/>
    <w:rsid w:val="00581C71"/>
    <w:rsid w:val="00585184"/>
    <w:rsid w:val="005D4A17"/>
    <w:rsid w:val="005F7F23"/>
    <w:rsid w:val="00614BD7"/>
    <w:rsid w:val="00684F2F"/>
    <w:rsid w:val="006D38C2"/>
    <w:rsid w:val="00706618"/>
    <w:rsid w:val="0077038B"/>
    <w:rsid w:val="007733A4"/>
    <w:rsid w:val="0077657B"/>
    <w:rsid w:val="00782710"/>
    <w:rsid w:val="007A32DD"/>
    <w:rsid w:val="007B70EB"/>
    <w:rsid w:val="007C29BF"/>
    <w:rsid w:val="00802F0A"/>
    <w:rsid w:val="008D2523"/>
    <w:rsid w:val="00932316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47878"/>
    <w:rsid w:val="00AC4EAC"/>
    <w:rsid w:val="00AD1C68"/>
    <w:rsid w:val="00AF1683"/>
    <w:rsid w:val="00B86587"/>
    <w:rsid w:val="00B96D2A"/>
    <w:rsid w:val="00BC304C"/>
    <w:rsid w:val="00BD7791"/>
    <w:rsid w:val="00BE4A6E"/>
    <w:rsid w:val="00C144A5"/>
    <w:rsid w:val="00C91A93"/>
    <w:rsid w:val="00C96D5E"/>
    <w:rsid w:val="00CC3858"/>
    <w:rsid w:val="00CF5563"/>
    <w:rsid w:val="00D1734C"/>
    <w:rsid w:val="00D45DBE"/>
    <w:rsid w:val="00D514BD"/>
    <w:rsid w:val="00D56651"/>
    <w:rsid w:val="00D700A7"/>
    <w:rsid w:val="00D73534"/>
    <w:rsid w:val="00D86FC2"/>
    <w:rsid w:val="00DB3705"/>
    <w:rsid w:val="00DC683A"/>
    <w:rsid w:val="00DD0899"/>
    <w:rsid w:val="00E07834"/>
    <w:rsid w:val="00E31B98"/>
    <w:rsid w:val="00E34DF9"/>
    <w:rsid w:val="00E5103A"/>
    <w:rsid w:val="00E51115"/>
    <w:rsid w:val="00E626AE"/>
    <w:rsid w:val="00E72610"/>
    <w:rsid w:val="00E876E5"/>
    <w:rsid w:val="00EE1E3C"/>
    <w:rsid w:val="00EF58A7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2019-01-17T08:25:00Z</dcterms:created>
  <dcterms:modified xsi:type="dcterms:W3CDTF">2019-02-12T12:24:00Z</dcterms:modified>
</cp:coreProperties>
</file>