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D2" w:rsidRPr="00F45782" w:rsidRDefault="003058D2" w:rsidP="003058D2">
      <w:pPr>
        <w:jc w:val="center"/>
      </w:pPr>
      <w:r w:rsidRPr="00F45782">
        <w:rPr>
          <w:noProof/>
        </w:rPr>
        <w:drawing>
          <wp:inline distT="0" distB="0" distL="0" distR="0" wp14:anchorId="216CC76B" wp14:editId="652B2B16">
            <wp:extent cx="643737" cy="643737"/>
            <wp:effectExtent l="0" t="0" r="444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D2" w:rsidRPr="00F45782" w:rsidRDefault="003058D2" w:rsidP="003058D2">
      <w:pPr>
        <w:jc w:val="center"/>
      </w:pPr>
    </w:p>
    <w:p w:rsidR="003058D2" w:rsidRPr="00F45782" w:rsidRDefault="003058D2" w:rsidP="003058D2">
      <w:pPr>
        <w:pStyle w:val="Balk1"/>
        <w:rPr>
          <w:sz w:val="28"/>
        </w:rPr>
      </w:pPr>
      <w:r w:rsidRPr="00F45782">
        <w:rPr>
          <w:sz w:val="28"/>
        </w:rPr>
        <w:t>ELEKTRİK MÜHENDİSLİĞİ BÖLÜMÜ</w:t>
      </w:r>
    </w:p>
    <w:p w:rsidR="00BF07D4" w:rsidRPr="00F45782" w:rsidRDefault="003058D2" w:rsidP="003058D2">
      <w:pPr>
        <w:pStyle w:val="Balk1"/>
        <w:rPr>
          <w:sz w:val="28"/>
        </w:rPr>
      </w:pPr>
      <w:r w:rsidRPr="00F45782">
        <w:rPr>
          <w:sz w:val="28"/>
        </w:rPr>
        <w:t>Dış Paydaş</w:t>
      </w:r>
      <w:r w:rsidR="006E4073" w:rsidRPr="00F45782">
        <w:rPr>
          <w:sz w:val="28"/>
        </w:rPr>
        <w:t xml:space="preserve"> Mezun</w:t>
      </w:r>
      <w:r w:rsidRPr="00F45782">
        <w:rPr>
          <w:sz w:val="28"/>
        </w:rPr>
        <w:t xml:space="preserve"> Anketi</w:t>
      </w:r>
    </w:p>
    <w:p w:rsidR="00B41CF8" w:rsidRPr="00F45782" w:rsidRDefault="00B41CF8" w:rsidP="00B41CF8"/>
    <w:p w:rsidR="00B41CF8" w:rsidRPr="00F45782" w:rsidRDefault="00B41CF8" w:rsidP="00B41CF8">
      <w:r w:rsidRPr="00F45782">
        <w:rPr>
          <w:rFonts w:eastAsiaTheme="minorHAnsi"/>
          <w:color w:val="C53B1D"/>
          <w:sz w:val="20"/>
          <w:szCs w:val="20"/>
        </w:rPr>
        <w:t>* Gerekli</w:t>
      </w:r>
    </w:p>
    <w:p w:rsidR="00B41CF8" w:rsidRPr="00F45782" w:rsidRDefault="00111FB5" w:rsidP="00111FB5">
      <w:p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1. E-posta adresi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111FB5" w:rsidRPr="00F45782" w:rsidRDefault="00111FB5" w:rsidP="00111FB5">
      <w:p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eastAsiaTheme="minorHAnsi"/>
          <w:bCs/>
          <w:color w:val="C53B1D"/>
          <w:sz w:val="20"/>
          <w:szCs w:val="20"/>
        </w:rPr>
      </w:pPr>
      <w:proofErr w:type="gramStart"/>
      <w:r w:rsidRPr="00F45782">
        <w:rPr>
          <w:rFonts w:eastAsiaTheme="minorHAnsi"/>
          <w:bCs/>
          <w:color w:val="000000"/>
          <w:sz w:val="20"/>
          <w:szCs w:val="20"/>
        </w:rPr>
        <w:t>………………………..</w:t>
      </w:r>
      <w:proofErr w:type="gramEnd"/>
      <w:r w:rsidRPr="00F45782">
        <w:rPr>
          <w:rFonts w:eastAsiaTheme="minorHAnsi"/>
          <w:bCs/>
          <w:color w:val="000000"/>
          <w:sz w:val="20"/>
          <w:szCs w:val="20"/>
        </w:rPr>
        <w:t>@......................</w:t>
      </w:r>
      <w:r w:rsidR="00F3755E" w:rsidRPr="00F45782">
        <w:rPr>
          <w:rFonts w:eastAsiaTheme="minorHAnsi"/>
          <w:bCs/>
          <w:color w:val="000000"/>
          <w:sz w:val="20"/>
          <w:szCs w:val="20"/>
        </w:rPr>
        <w:t>...........</w:t>
      </w:r>
    </w:p>
    <w:p w:rsidR="00111FB5" w:rsidRPr="00F45782" w:rsidRDefault="00111FB5" w:rsidP="00111FB5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2. </w:t>
      </w:r>
      <w:r w:rsidRPr="00F45782">
        <w:rPr>
          <w:rFonts w:eastAsiaTheme="minorHAnsi"/>
          <w:b/>
          <w:bCs/>
          <w:sz w:val="20"/>
          <w:szCs w:val="20"/>
        </w:rPr>
        <w:t xml:space="preserve">Ad </w:t>
      </w:r>
      <w:proofErr w:type="spellStart"/>
      <w:r w:rsidRPr="00F45782">
        <w:rPr>
          <w:rFonts w:eastAsiaTheme="minorHAnsi"/>
          <w:b/>
          <w:bCs/>
          <w:sz w:val="20"/>
          <w:szCs w:val="20"/>
        </w:rPr>
        <w:t>Soyad</w:t>
      </w:r>
      <w:proofErr w:type="spellEnd"/>
      <w:r w:rsidRPr="00F45782">
        <w:rPr>
          <w:rFonts w:eastAsiaTheme="minorHAnsi"/>
          <w:b/>
          <w:bCs/>
          <w:sz w:val="20"/>
          <w:szCs w:val="20"/>
        </w:rPr>
        <w:t>:</w:t>
      </w:r>
    </w:p>
    <w:p w:rsidR="00997A63" w:rsidRPr="00F45782" w:rsidRDefault="00111FB5" w:rsidP="00111FB5">
      <w:pPr>
        <w:autoSpaceDE w:val="0"/>
        <w:autoSpaceDN w:val="0"/>
        <w:adjustRightInd w:val="0"/>
        <w:spacing w:before="240"/>
        <w:jc w:val="both"/>
        <w:rPr>
          <w:rFonts w:eastAsiaTheme="minorHAnsi"/>
          <w:bCs/>
          <w:sz w:val="20"/>
          <w:szCs w:val="20"/>
        </w:rPr>
      </w:pPr>
      <w:proofErr w:type="gramStart"/>
      <w:r w:rsidRPr="00F45782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997A63" w:rsidRPr="00F45782" w:rsidRDefault="00997A63" w:rsidP="00111FB5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sz w:val="20"/>
          <w:szCs w:val="20"/>
        </w:rPr>
        <w:t xml:space="preserve">3.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Mezuniyet Yılınız: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F45782" w:rsidRDefault="00997A63" w:rsidP="00997A63">
      <w:pPr>
        <w:autoSpaceDE w:val="0"/>
        <w:autoSpaceDN w:val="0"/>
        <w:adjustRightInd w:val="0"/>
        <w:spacing w:before="240"/>
        <w:jc w:val="both"/>
        <w:rPr>
          <w:rFonts w:eastAsiaTheme="minorHAnsi"/>
          <w:bCs/>
          <w:sz w:val="20"/>
          <w:szCs w:val="20"/>
        </w:rPr>
      </w:pPr>
      <w:proofErr w:type="gramStart"/>
      <w:r w:rsidRPr="00F45782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111FB5" w:rsidRPr="00F45782" w:rsidRDefault="00997A63" w:rsidP="00111FB5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sz w:val="20"/>
          <w:szCs w:val="20"/>
        </w:rPr>
        <w:t>4</w:t>
      </w:r>
      <w:r w:rsidR="00111FB5" w:rsidRPr="00F45782">
        <w:rPr>
          <w:rFonts w:eastAsiaTheme="minorHAnsi"/>
          <w:b/>
          <w:bCs/>
          <w:sz w:val="20"/>
          <w:szCs w:val="20"/>
        </w:rPr>
        <w:t xml:space="preserve">. </w:t>
      </w:r>
      <w:r w:rsidR="00111FB5" w:rsidRPr="00F45782">
        <w:rPr>
          <w:rFonts w:eastAsiaTheme="minorHAnsi"/>
          <w:b/>
          <w:bCs/>
          <w:color w:val="000000"/>
          <w:sz w:val="20"/>
          <w:szCs w:val="20"/>
        </w:rPr>
        <w:t xml:space="preserve">Eğitim düzeyiniz </w:t>
      </w:r>
      <w:r w:rsidR="00111FB5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111FB5" w:rsidRPr="00F45782" w:rsidRDefault="00111FB5" w:rsidP="00111FB5">
      <w:pPr>
        <w:autoSpaceDE w:val="0"/>
        <w:autoSpaceDN w:val="0"/>
        <w:adjustRightInd w:val="0"/>
        <w:spacing w:after="240"/>
        <w:jc w:val="both"/>
        <w:rPr>
          <w:rFonts w:eastAsia="Calibri"/>
          <w:b/>
          <w:bCs/>
          <w:color w:val="000000"/>
          <w:sz w:val="20"/>
          <w:szCs w:val="20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11FB5" w:rsidRPr="00F45782" w:rsidRDefault="00D67C6E" w:rsidP="00111FB5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5252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Lisans</w:t>
      </w:r>
    </w:p>
    <w:p w:rsidR="00111FB5" w:rsidRPr="00F45782" w:rsidRDefault="00D67C6E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94506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Yüksek Lisans</w:t>
      </w:r>
    </w:p>
    <w:p w:rsidR="00111FB5" w:rsidRPr="00F45782" w:rsidRDefault="00D67C6E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7652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Doktora</w:t>
      </w:r>
    </w:p>
    <w:p w:rsidR="00111FB5" w:rsidRPr="00F45782" w:rsidRDefault="00BA42C9" w:rsidP="00111FB5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bCs/>
          <w:color w:val="000000"/>
          <w:sz w:val="20"/>
          <w:szCs w:val="20"/>
        </w:rPr>
        <w:t>5</w:t>
      </w:r>
      <w:r w:rsidR="00111FB5" w:rsidRPr="00F45782">
        <w:rPr>
          <w:rFonts w:eastAsia="Calibri"/>
          <w:b/>
          <w:bCs/>
          <w:color w:val="000000"/>
          <w:sz w:val="20"/>
          <w:szCs w:val="20"/>
        </w:rPr>
        <w:t xml:space="preserve">. </w:t>
      </w:r>
      <w:r w:rsidR="00111FB5" w:rsidRPr="00F45782">
        <w:rPr>
          <w:rFonts w:eastAsiaTheme="minorHAnsi"/>
          <w:b/>
          <w:bCs/>
          <w:color w:val="000000"/>
          <w:sz w:val="20"/>
          <w:szCs w:val="20"/>
        </w:rPr>
        <w:t xml:space="preserve">Kendi mesleğinizi mi yapıyorsunuz? </w:t>
      </w:r>
      <w:r w:rsidR="00111FB5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111FB5" w:rsidRPr="00F45782" w:rsidRDefault="00111FB5" w:rsidP="00CB2DBF">
      <w:pPr>
        <w:spacing w:after="240"/>
        <w:rPr>
          <w:rFonts w:eastAsia="Calibri"/>
          <w:bCs/>
          <w:color w:val="000000"/>
          <w:sz w:val="20"/>
          <w:szCs w:val="20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11FB5" w:rsidRPr="00F45782" w:rsidRDefault="00D67C6E" w:rsidP="00111FB5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1665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Evet</w:t>
      </w:r>
    </w:p>
    <w:p w:rsidR="00111FB5" w:rsidRPr="00F45782" w:rsidRDefault="00D67C6E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97697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Hayır</w:t>
      </w:r>
    </w:p>
    <w:p w:rsidR="00111FB5" w:rsidRPr="00F45782" w:rsidRDefault="00BA42C9" w:rsidP="00111FB5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t>6</w:t>
      </w:r>
      <w:r w:rsidR="00111FB5" w:rsidRPr="00F45782">
        <w:rPr>
          <w:rFonts w:eastAsiaTheme="minorHAnsi"/>
          <w:b/>
          <w:bCs/>
          <w:color w:val="000000"/>
          <w:sz w:val="20"/>
          <w:szCs w:val="20"/>
        </w:rPr>
        <w:t xml:space="preserve">. Çalıştığınız kurum </w:t>
      </w:r>
      <w:r w:rsidR="00111FB5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111FB5" w:rsidRPr="00F45782" w:rsidRDefault="00111FB5" w:rsidP="00111FB5">
      <w:pPr>
        <w:tabs>
          <w:tab w:val="left" w:pos="1152"/>
        </w:tabs>
        <w:spacing w:after="240"/>
        <w:rPr>
          <w:rFonts w:eastAsia="Calibri"/>
          <w:b/>
          <w:sz w:val="20"/>
          <w:szCs w:val="20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11FB5" w:rsidRPr="00F45782" w:rsidRDefault="00D67C6E" w:rsidP="00111FB5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2150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Kendi İşi</w:t>
      </w:r>
    </w:p>
    <w:p w:rsidR="00111FB5" w:rsidRPr="00F45782" w:rsidRDefault="00D67C6E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4391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Özel Sektör</w:t>
      </w:r>
    </w:p>
    <w:p w:rsidR="00111FB5" w:rsidRPr="00F45782" w:rsidRDefault="00D67C6E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20616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Üniversite</w:t>
      </w:r>
    </w:p>
    <w:p w:rsidR="00111FB5" w:rsidRPr="00F45782" w:rsidRDefault="00D67C6E" w:rsidP="00111FB5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207045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Araştırma Kurumu</w:t>
      </w:r>
    </w:p>
    <w:p w:rsidR="00111FB5" w:rsidRPr="00F45782" w:rsidRDefault="00D67C6E" w:rsidP="00111FB5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4856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Kamu Kurumu</w:t>
      </w:r>
    </w:p>
    <w:p w:rsidR="00111FB5" w:rsidRPr="00F45782" w:rsidRDefault="00D67C6E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52941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 xml:space="preserve">Diğer: </w:t>
      </w:r>
      <w:proofErr w:type="gramStart"/>
      <w:r w:rsidR="00111FB5" w:rsidRPr="00F45782">
        <w:rPr>
          <w:rFonts w:eastAsiaTheme="minorHAnsi"/>
          <w:bCs/>
          <w:color w:val="000000"/>
          <w:sz w:val="20"/>
          <w:szCs w:val="20"/>
        </w:rPr>
        <w:t>…………………………………………..</w:t>
      </w:r>
      <w:proofErr w:type="gramEnd"/>
    </w:p>
    <w:p w:rsidR="00877947" w:rsidRPr="00F45782" w:rsidRDefault="00BA42C9" w:rsidP="00877947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t>7</w:t>
      </w:r>
      <w:r w:rsidR="00877947" w:rsidRPr="00F45782">
        <w:rPr>
          <w:rFonts w:eastAsiaTheme="minorHAnsi"/>
          <w:b/>
          <w:bCs/>
          <w:color w:val="000000"/>
          <w:sz w:val="20"/>
          <w:szCs w:val="20"/>
        </w:rPr>
        <w:t xml:space="preserve">. Çalışma alanınız aşağıdakilerden hangisidir? </w:t>
      </w:r>
      <w:r w:rsidR="00877947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877947" w:rsidRPr="00F45782" w:rsidRDefault="00877947" w:rsidP="00877947">
      <w:pPr>
        <w:tabs>
          <w:tab w:val="left" w:pos="1152"/>
        </w:tabs>
        <w:spacing w:after="240"/>
        <w:rPr>
          <w:rFonts w:eastAsiaTheme="minorHAnsi"/>
          <w:b/>
          <w:bCs/>
          <w:color w:val="000000"/>
          <w:sz w:val="20"/>
          <w:szCs w:val="20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7947" w:rsidRPr="00F45782" w:rsidRDefault="00D67C6E" w:rsidP="0087794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25073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>Proje/Ürün Geliştirme</w:t>
      </w:r>
    </w:p>
    <w:p w:rsidR="00877947" w:rsidRDefault="00D67C6E" w:rsidP="0087794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5264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47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>Ürün Bakım/Destek</w:t>
      </w:r>
    </w:p>
    <w:p w:rsidR="00CB2DBF" w:rsidRPr="00F45782" w:rsidRDefault="00D67C6E" w:rsidP="0087794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205048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BF">
            <w:rPr>
              <w:rFonts w:ascii="MS Gothic" w:eastAsia="MS Gothic" w:hAnsi="MS Gothic" w:hint="eastAsia"/>
              <w:bCs/>
              <w:color w:val="000000"/>
              <w:sz w:val="20"/>
              <w:szCs w:val="20"/>
            </w:rPr>
            <w:t>☐</w:t>
          </w:r>
        </w:sdtContent>
      </w:sdt>
      <w:r w:rsidR="00CB2DBF">
        <w:rPr>
          <w:rFonts w:eastAsiaTheme="minorHAnsi"/>
          <w:bCs/>
          <w:color w:val="000000"/>
          <w:sz w:val="20"/>
          <w:szCs w:val="20"/>
        </w:rPr>
        <w:t>Satış/Pazarlama</w:t>
      </w:r>
    </w:p>
    <w:p w:rsidR="00877947" w:rsidRPr="00F45782" w:rsidRDefault="00D67C6E" w:rsidP="0087794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87068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47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>Eğitim</w:t>
      </w:r>
    </w:p>
    <w:p w:rsidR="00877947" w:rsidRPr="00F45782" w:rsidRDefault="00D67C6E" w:rsidP="0087794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6903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47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>Ar-Ge</w:t>
      </w:r>
    </w:p>
    <w:p w:rsidR="00877947" w:rsidRPr="00F45782" w:rsidRDefault="00D67C6E" w:rsidP="0087794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2059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47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>Danışmanlık</w:t>
      </w:r>
    </w:p>
    <w:p w:rsidR="00877947" w:rsidRPr="00F45782" w:rsidRDefault="00D67C6E" w:rsidP="0087794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77127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47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 xml:space="preserve">Diğer: </w:t>
      </w:r>
      <w:proofErr w:type="gramStart"/>
      <w:r w:rsidR="00877947" w:rsidRPr="00F45782">
        <w:rPr>
          <w:rFonts w:eastAsiaTheme="minorHAnsi"/>
          <w:bCs/>
          <w:color w:val="000000"/>
          <w:sz w:val="20"/>
          <w:szCs w:val="20"/>
        </w:rPr>
        <w:t>…………………………………………..</w:t>
      </w:r>
      <w:proofErr w:type="gramEnd"/>
    </w:p>
    <w:p w:rsidR="00F3755E" w:rsidRPr="00F45782" w:rsidRDefault="00BA42C9" w:rsidP="00CB2DBF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>8</w:t>
      </w:r>
      <w:r w:rsidR="00F3755E" w:rsidRPr="00F45782">
        <w:rPr>
          <w:rFonts w:eastAsia="Calibri"/>
          <w:b/>
          <w:sz w:val="20"/>
          <w:szCs w:val="20"/>
        </w:rPr>
        <w:t xml:space="preserve">. </w:t>
      </w:r>
      <w:r w:rsidR="00F3755E" w:rsidRPr="00F45782">
        <w:rPr>
          <w:rFonts w:eastAsiaTheme="minorHAnsi"/>
          <w:b/>
          <w:bCs/>
          <w:color w:val="000000"/>
          <w:sz w:val="20"/>
          <w:szCs w:val="20"/>
        </w:rPr>
        <w:t xml:space="preserve">İş kolunuz aşağıdakilerden hangisidir? </w:t>
      </w:r>
      <w:r w:rsidR="00F3755E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F3755E" w:rsidRPr="00F45782" w:rsidRDefault="00F3755E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F3755E" w:rsidRPr="00F45782" w:rsidRDefault="00D67C6E" w:rsidP="00F3755E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7261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F3755E" w:rsidRPr="00F45782">
        <w:rPr>
          <w:rFonts w:eastAsiaTheme="minorHAnsi"/>
          <w:color w:val="000000"/>
          <w:sz w:val="20"/>
          <w:szCs w:val="20"/>
        </w:rPr>
        <w:t>Enerji, Proje-Taahhüt, İletim alanı</w:t>
      </w:r>
    </w:p>
    <w:p w:rsidR="00F3755E" w:rsidRPr="00F45782" w:rsidRDefault="00D67C6E" w:rsidP="00F3755E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51372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F3755E" w:rsidRPr="00F45782">
        <w:rPr>
          <w:rFonts w:eastAsiaTheme="minorHAnsi"/>
          <w:color w:val="000000"/>
          <w:sz w:val="20"/>
          <w:szCs w:val="20"/>
        </w:rPr>
        <w:t>Elektrik Makinaları ve Güç Elektroniği, Kontrol Otomasyon, Savunma Sanayi gibi alanlarda Ar-Ge</w:t>
      </w:r>
    </w:p>
    <w:p w:rsidR="00F3755E" w:rsidRPr="00F45782" w:rsidRDefault="00D67C6E" w:rsidP="00F3755E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09243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F3755E" w:rsidRPr="00F45782">
        <w:rPr>
          <w:rFonts w:eastAsiaTheme="minorHAnsi"/>
          <w:color w:val="000000"/>
          <w:sz w:val="20"/>
          <w:szCs w:val="20"/>
        </w:rPr>
        <w:t>Enerji, Ar-Ge, Proje-Taahhüt alanlarında Girişimci</w:t>
      </w:r>
    </w:p>
    <w:p w:rsidR="00CA5697" w:rsidRDefault="00D67C6E" w:rsidP="005C43B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11023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F3755E" w:rsidRPr="00F45782">
        <w:rPr>
          <w:rFonts w:eastAsiaTheme="minorHAnsi"/>
          <w:color w:val="000000"/>
          <w:sz w:val="20"/>
          <w:szCs w:val="20"/>
        </w:rPr>
        <w:t>Üniversitelerde lisansüstü eğitime devam eden ve/veya Akademisyen</w:t>
      </w:r>
      <w:bookmarkStart w:id="0" w:name="_GoBack"/>
      <w:bookmarkEnd w:id="0"/>
      <w:r w:rsidR="00CA5697">
        <w:rPr>
          <w:rFonts w:eastAsiaTheme="minorHAnsi"/>
          <w:color w:val="000000"/>
          <w:sz w:val="20"/>
          <w:szCs w:val="20"/>
        </w:rPr>
        <w:br w:type="page"/>
      </w:r>
    </w:p>
    <w:p w:rsidR="00997A63" w:rsidRPr="00F45782" w:rsidRDefault="00BA42C9" w:rsidP="00997A63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lastRenderedPageBreak/>
        <w:t>9</w:t>
      </w:r>
      <w:r w:rsidR="00997A63" w:rsidRPr="00F45782">
        <w:rPr>
          <w:rFonts w:eastAsia="Calibri"/>
          <w:b/>
          <w:sz w:val="20"/>
          <w:szCs w:val="20"/>
        </w:rPr>
        <w:t xml:space="preserve">. </w:t>
      </w:r>
      <w:r w:rsidR="00997A63" w:rsidRPr="00F45782">
        <w:rPr>
          <w:rFonts w:eastAsiaTheme="minorHAnsi"/>
          <w:b/>
          <w:bCs/>
          <w:color w:val="000000"/>
          <w:sz w:val="20"/>
          <w:szCs w:val="20"/>
        </w:rPr>
        <w:t xml:space="preserve">Çalıştığınız firma hangi ölçekte hizmet vermektedir? </w:t>
      </w:r>
      <w:r w:rsidR="00997A63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F3755E" w:rsidRPr="00F45782" w:rsidRDefault="00997A63" w:rsidP="00997A63">
      <w:pPr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F45782" w:rsidRDefault="00D67C6E" w:rsidP="00997A63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2727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bCs/>
          <w:color w:val="000000"/>
          <w:sz w:val="20"/>
          <w:szCs w:val="20"/>
        </w:rPr>
        <w:t>Uluslararası</w:t>
      </w:r>
    </w:p>
    <w:p w:rsidR="00997A63" w:rsidRPr="00F45782" w:rsidRDefault="00D67C6E" w:rsidP="00997A63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5309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bCs/>
          <w:color w:val="000000"/>
          <w:sz w:val="20"/>
          <w:szCs w:val="20"/>
        </w:rPr>
        <w:t>Ulusal</w:t>
      </w:r>
    </w:p>
    <w:p w:rsidR="00997A63" w:rsidRPr="00F45782" w:rsidRDefault="00BA42C9" w:rsidP="00997A63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t>10</w:t>
      </w:r>
      <w:r w:rsidR="00997A63" w:rsidRPr="00F45782">
        <w:rPr>
          <w:rFonts w:eastAsiaTheme="minorHAnsi"/>
          <w:b/>
          <w:bCs/>
          <w:color w:val="000000"/>
          <w:sz w:val="20"/>
          <w:szCs w:val="20"/>
        </w:rPr>
        <w:t xml:space="preserve">. Kurumdaki pozisyonunuz nedir? </w:t>
      </w:r>
      <w:r w:rsidR="00997A63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F45782" w:rsidRDefault="00997A63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01622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Genel Müdür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541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Genel Müdür Yardımcısı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6566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Bölge Müdürü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90460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Direktör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399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Proje Yöneticisi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0948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Proje/Takım Lideri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14310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Mühendis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31587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Öğretim Üyesi/Yardımcısı</w:t>
      </w:r>
    </w:p>
    <w:p w:rsidR="00997A63" w:rsidRPr="00F45782" w:rsidRDefault="00D67C6E" w:rsidP="00997A63">
      <w:pPr>
        <w:ind w:firstLine="284"/>
        <w:rPr>
          <w:rFonts w:eastAsia="Calibri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30774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bCs/>
          <w:color w:val="000000"/>
          <w:sz w:val="20"/>
          <w:szCs w:val="20"/>
        </w:rPr>
        <w:t xml:space="preserve">Diğer: </w:t>
      </w:r>
      <w:proofErr w:type="gramStart"/>
      <w:r w:rsidR="00997A63" w:rsidRPr="00F45782">
        <w:rPr>
          <w:rFonts w:eastAsiaTheme="minorHAnsi"/>
          <w:bCs/>
          <w:color w:val="000000"/>
          <w:sz w:val="20"/>
          <w:szCs w:val="20"/>
        </w:rPr>
        <w:t>…………………………………………..</w:t>
      </w:r>
      <w:proofErr w:type="gramEnd"/>
    </w:p>
    <w:p w:rsidR="00997A63" w:rsidRPr="00F45782" w:rsidRDefault="00997A63" w:rsidP="00997A63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t>1</w:t>
      </w:r>
      <w:r w:rsidR="00BA42C9" w:rsidRPr="00F45782">
        <w:rPr>
          <w:rFonts w:eastAsiaTheme="minorHAnsi"/>
          <w:b/>
          <w:bCs/>
          <w:color w:val="000000"/>
          <w:sz w:val="20"/>
          <w:szCs w:val="20"/>
        </w:rPr>
        <w:t>1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. Nerede çalışıyorsunuz?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F45782" w:rsidRDefault="00997A63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9072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Yurtiçi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625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Yurtdışı</w:t>
      </w:r>
    </w:p>
    <w:p w:rsidR="00997A63" w:rsidRPr="00F45782" w:rsidRDefault="00997A63" w:rsidP="00997A63">
      <w:pPr>
        <w:spacing w:before="240"/>
        <w:rPr>
          <w:rFonts w:eastAsia="Calibri"/>
          <w:b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>1</w:t>
      </w:r>
      <w:r w:rsidR="00BA42C9" w:rsidRPr="00F45782">
        <w:rPr>
          <w:rFonts w:eastAsia="Calibri"/>
          <w:b/>
          <w:sz w:val="20"/>
          <w:szCs w:val="20"/>
        </w:rPr>
        <w:t>2</w:t>
      </w:r>
      <w:r w:rsidRPr="00F45782">
        <w:rPr>
          <w:rFonts w:eastAsia="Calibri"/>
          <w:b/>
          <w:sz w:val="20"/>
          <w:szCs w:val="20"/>
        </w:rPr>
        <w:t xml:space="preserve">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Halen çalışmakta olduğunuz kurum: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F45782" w:rsidRDefault="00997A63" w:rsidP="00997A63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Cs/>
          <w:sz w:val="20"/>
          <w:szCs w:val="20"/>
        </w:rPr>
      </w:pPr>
      <w:proofErr w:type="gramStart"/>
      <w:r w:rsidRPr="00F45782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997A63" w:rsidRPr="00F45782" w:rsidRDefault="00997A63" w:rsidP="00997A63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>1</w:t>
      </w:r>
      <w:r w:rsidR="00BA42C9" w:rsidRPr="00F45782">
        <w:rPr>
          <w:rFonts w:eastAsia="Calibri"/>
          <w:b/>
          <w:sz w:val="20"/>
          <w:szCs w:val="20"/>
        </w:rPr>
        <w:t>3</w:t>
      </w:r>
      <w:r w:rsidRPr="00F45782">
        <w:rPr>
          <w:rFonts w:eastAsia="Calibri"/>
          <w:b/>
          <w:sz w:val="20"/>
          <w:szCs w:val="20"/>
        </w:rPr>
        <w:t xml:space="preserve">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Aldığınız üniversite eğitiminin iş yaşamınızdaki başarınıza etkisini değerlendiriniz.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F45782" w:rsidRDefault="00997A63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0512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Çok iyi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55742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İyi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7414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Orta</w:t>
      </w:r>
    </w:p>
    <w:p w:rsidR="00997A63" w:rsidRPr="00F45782" w:rsidRDefault="00D67C6E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39620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Zayıf</w:t>
      </w:r>
    </w:p>
    <w:p w:rsidR="00BA42C9" w:rsidRPr="00F45782" w:rsidRDefault="00EF57FB" w:rsidP="00BA42C9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color w:val="000000"/>
          <w:sz w:val="20"/>
          <w:szCs w:val="20"/>
        </w:rPr>
        <w:t>14</w:t>
      </w:r>
      <w:r w:rsidR="00997A63" w:rsidRPr="00F45782">
        <w:rPr>
          <w:rFonts w:eastAsiaTheme="minorHAnsi"/>
          <w:b/>
          <w:color w:val="000000"/>
          <w:sz w:val="20"/>
          <w:szCs w:val="20"/>
        </w:rPr>
        <w:t xml:space="preserve">. </w:t>
      </w:r>
      <w:r w:rsidR="00BA42C9" w:rsidRPr="00F45782">
        <w:rPr>
          <w:rFonts w:eastAsiaTheme="minorHAnsi"/>
          <w:b/>
          <w:bCs/>
          <w:color w:val="000000"/>
          <w:sz w:val="20"/>
          <w:szCs w:val="20"/>
        </w:rPr>
        <w:t xml:space="preserve">Mezunlarımızın işverenler tarafından öncelikli tercih edildiğini düşünüyor musunuz? </w:t>
      </w:r>
      <w:r w:rsidR="00BA42C9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BA42C9" w:rsidRPr="00F45782" w:rsidRDefault="00BA42C9" w:rsidP="00BA42C9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A42C9" w:rsidRPr="00F45782" w:rsidRDefault="00D67C6E" w:rsidP="00BA42C9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102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A42C9" w:rsidRPr="00F45782">
        <w:rPr>
          <w:rFonts w:eastAsiaTheme="minorHAnsi"/>
          <w:color w:val="000000"/>
          <w:sz w:val="20"/>
          <w:szCs w:val="20"/>
        </w:rPr>
        <w:t>Evet</w:t>
      </w:r>
    </w:p>
    <w:p w:rsidR="00BA42C9" w:rsidRPr="00F45782" w:rsidRDefault="00D67C6E" w:rsidP="00BA42C9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8984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A42C9" w:rsidRPr="00F45782">
        <w:rPr>
          <w:rFonts w:eastAsiaTheme="minorHAnsi"/>
          <w:color w:val="000000"/>
          <w:sz w:val="20"/>
          <w:szCs w:val="20"/>
        </w:rPr>
        <w:t>Kısmen</w:t>
      </w:r>
    </w:p>
    <w:p w:rsidR="00BA42C9" w:rsidRPr="00F45782" w:rsidRDefault="00D67C6E" w:rsidP="00BA42C9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8717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A42C9" w:rsidRPr="00F45782">
        <w:rPr>
          <w:rFonts w:eastAsiaTheme="minorHAnsi"/>
          <w:color w:val="000000"/>
          <w:sz w:val="20"/>
          <w:szCs w:val="20"/>
        </w:rPr>
        <w:t>Hayır</w:t>
      </w:r>
    </w:p>
    <w:p w:rsidR="00BA42C9" w:rsidRPr="00F45782" w:rsidRDefault="00EF57FB" w:rsidP="00EF57F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color w:val="000000"/>
          <w:sz w:val="20"/>
          <w:szCs w:val="20"/>
        </w:rPr>
        <w:t>15</w:t>
      </w:r>
      <w:r w:rsidR="00BA42C9" w:rsidRPr="00F45782">
        <w:rPr>
          <w:rFonts w:eastAsiaTheme="minorHAnsi"/>
          <w:b/>
          <w:color w:val="000000"/>
          <w:sz w:val="20"/>
          <w:szCs w:val="20"/>
        </w:rPr>
        <w:t xml:space="preserve">. </w:t>
      </w:r>
      <w:r w:rsidR="00BA42C9" w:rsidRPr="00F45782">
        <w:rPr>
          <w:rFonts w:eastAsiaTheme="minorHAnsi"/>
          <w:b/>
          <w:bCs/>
          <w:color w:val="000000"/>
          <w:sz w:val="20"/>
          <w:szCs w:val="20"/>
        </w:rPr>
        <w:t>Lisans eğitiminiz esnasında bölüm/üniversite tarafından sağlanan olanaklar hakkında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="00BA42C9" w:rsidRPr="00F45782">
        <w:rPr>
          <w:rFonts w:eastAsiaTheme="minorHAnsi"/>
          <w:b/>
          <w:bCs/>
          <w:color w:val="000000"/>
          <w:sz w:val="20"/>
          <w:szCs w:val="20"/>
        </w:rPr>
        <w:t>genel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="00BA42C9" w:rsidRPr="00F45782">
        <w:rPr>
          <w:rFonts w:eastAsiaTheme="minorHAnsi"/>
          <w:b/>
          <w:bCs/>
          <w:color w:val="000000"/>
          <w:sz w:val="20"/>
          <w:szCs w:val="20"/>
        </w:rPr>
        <w:t xml:space="preserve">değerlendirmeniz </w:t>
      </w:r>
      <w:r w:rsidR="00BA42C9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BA42C9" w:rsidRPr="00F45782" w:rsidRDefault="00BA42C9" w:rsidP="00BA42C9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Her satırda yalnızca bir şıkkı işaretleyin.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922"/>
        <w:gridCol w:w="703"/>
        <w:gridCol w:w="703"/>
        <w:gridCol w:w="703"/>
        <w:gridCol w:w="1133"/>
      </w:tblGrid>
      <w:tr w:rsidR="00E9355C" w:rsidRPr="00F45782" w:rsidTr="00EF57FB">
        <w:tc>
          <w:tcPr>
            <w:tcW w:w="5021" w:type="dxa"/>
          </w:tcPr>
          <w:p w:rsidR="00BA42C9" w:rsidRPr="00F45782" w:rsidRDefault="00BA42C9" w:rsidP="00BA42C9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:rsidR="00BA42C9" w:rsidRPr="00F45782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Çok İyi</w:t>
            </w:r>
          </w:p>
        </w:tc>
        <w:tc>
          <w:tcPr>
            <w:tcW w:w="703" w:type="dxa"/>
          </w:tcPr>
          <w:p w:rsidR="00BA42C9" w:rsidRPr="00F45782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İyi</w:t>
            </w:r>
          </w:p>
        </w:tc>
        <w:tc>
          <w:tcPr>
            <w:tcW w:w="703" w:type="dxa"/>
          </w:tcPr>
          <w:p w:rsidR="00BA42C9" w:rsidRPr="00F45782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Orta</w:t>
            </w:r>
          </w:p>
        </w:tc>
        <w:tc>
          <w:tcPr>
            <w:tcW w:w="703" w:type="dxa"/>
          </w:tcPr>
          <w:p w:rsidR="00BA42C9" w:rsidRPr="00F45782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Zayıf</w:t>
            </w:r>
          </w:p>
        </w:tc>
        <w:tc>
          <w:tcPr>
            <w:tcW w:w="1133" w:type="dxa"/>
          </w:tcPr>
          <w:p w:rsidR="00BA42C9" w:rsidRPr="00F45782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Çok Zayıf</w:t>
            </w:r>
          </w:p>
        </w:tc>
      </w:tr>
      <w:tr w:rsidR="00E9355C" w:rsidRPr="00F45782" w:rsidTr="00EF57FB">
        <w:tc>
          <w:tcPr>
            <w:tcW w:w="5021" w:type="dxa"/>
          </w:tcPr>
          <w:p w:rsidR="00E9355C" w:rsidRPr="00F45782" w:rsidRDefault="00E9355C" w:rsidP="00BA42C9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Bölümün laboratuvar olanakları</w:t>
            </w:r>
          </w:p>
        </w:tc>
        <w:sdt>
          <w:sdtPr>
            <w:rPr>
              <w:rFonts w:eastAsia="Calibri"/>
              <w:sz w:val="32"/>
              <w:szCs w:val="32"/>
            </w:rPr>
            <w:id w:val="-179012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37218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96080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93606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0762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rPr>
          <w:trHeight w:val="489"/>
        </w:trPr>
        <w:tc>
          <w:tcPr>
            <w:tcW w:w="5021" w:type="dxa"/>
          </w:tcPr>
          <w:p w:rsidR="00E9355C" w:rsidRPr="00F45782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Bölümün iş yeri bulmanızdaki desteği</w:t>
            </w:r>
          </w:p>
        </w:tc>
        <w:sdt>
          <w:sdtPr>
            <w:rPr>
              <w:rFonts w:eastAsia="Calibri"/>
              <w:sz w:val="32"/>
              <w:szCs w:val="32"/>
            </w:rPr>
            <w:id w:val="154363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37173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710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7903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10676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9355C" w:rsidRPr="00F45782" w:rsidTr="00EF57FB">
        <w:trPr>
          <w:trHeight w:val="270"/>
        </w:trPr>
        <w:tc>
          <w:tcPr>
            <w:tcW w:w="5021" w:type="dxa"/>
          </w:tcPr>
          <w:p w:rsidR="00E9355C" w:rsidRPr="00F45782" w:rsidRDefault="00E9355C" w:rsidP="00E9355C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Genel olarak bölümün altyapı yeterliliği</w:t>
            </w:r>
          </w:p>
        </w:tc>
        <w:sdt>
          <w:sdtPr>
            <w:rPr>
              <w:rFonts w:eastAsia="Calibri"/>
              <w:sz w:val="32"/>
              <w:szCs w:val="32"/>
            </w:rPr>
            <w:id w:val="38414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80153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3374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4397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769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9355C" w:rsidRPr="00F45782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Bölümünüzde aldığınız eğitimin bölüme girişteki beklentinizi karşılama düzeyi</w:t>
            </w:r>
          </w:p>
        </w:tc>
        <w:sdt>
          <w:sdtPr>
            <w:rPr>
              <w:rFonts w:eastAsia="Calibri"/>
              <w:sz w:val="32"/>
              <w:szCs w:val="32"/>
            </w:rPr>
            <w:id w:val="113306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02652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8624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510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4316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9355C" w:rsidRPr="00F45782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Bölüm ders içeriklerinin sürekli olarak güncellendiğine olan inancınız</w:t>
            </w:r>
          </w:p>
        </w:tc>
        <w:sdt>
          <w:sdtPr>
            <w:rPr>
              <w:rFonts w:eastAsia="Calibri"/>
              <w:sz w:val="32"/>
              <w:szCs w:val="32"/>
            </w:rPr>
            <w:id w:val="-12290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5198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22279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57114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9900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9355C" w:rsidRPr="00F45782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Öğretim üye ve yardımcılarının size gösterdikleri ilgi ve danışmanlıklarının yeterlilik düzeyi</w:t>
            </w:r>
          </w:p>
        </w:tc>
        <w:sdt>
          <w:sdtPr>
            <w:rPr>
              <w:rFonts w:eastAsia="Calibri"/>
              <w:sz w:val="32"/>
              <w:szCs w:val="32"/>
            </w:rPr>
            <w:id w:val="168409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53935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210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6160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438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9355C" w:rsidRPr="00F45782" w:rsidTr="00EF57FB">
        <w:tc>
          <w:tcPr>
            <w:tcW w:w="5021" w:type="dxa"/>
          </w:tcPr>
          <w:p w:rsidR="00E9355C" w:rsidRPr="00F45782" w:rsidRDefault="00E9355C" w:rsidP="00CB2DB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 xml:space="preserve">Bölümün seminer, konferans, </w:t>
            </w:r>
            <w:proofErr w:type="gramStart"/>
            <w:r w:rsidRPr="00F45782">
              <w:rPr>
                <w:rFonts w:eastAsiaTheme="minorHAnsi"/>
                <w:color w:val="666666"/>
                <w:sz w:val="20"/>
                <w:szCs w:val="20"/>
              </w:rPr>
              <w:t>sempozyum</w:t>
            </w:r>
            <w:proofErr w:type="gramEnd"/>
            <w:r w:rsidRPr="00F45782">
              <w:rPr>
                <w:rFonts w:eastAsiaTheme="minorHAnsi"/>
                <w:color w:val="666666"/>
                <w:sz w:val="20"/>
                <w:szCs w:val="20"/>
              </w:rPr>
              <w:t xml:space="preserve"> gibi mesleki</w:t>
            </w:r>
            <w:r w:rsidR="00CB2DBF">
              <w:rPr>
                <w:rFonts w:eastAsiaTheme="minorHAnsi"/>
                <w:color w:val="666666"/>
                <w:sz w:val="20"/>
                <w:szCs w:val="20"/>
              </w:rPr>
              <w:t xml:space="preserve"> </w:t>
            </w:r>
            <w:r w:rsidRPr="00F45782">
              <w:rPr>
                <w:rFonts w:eastAsiaTheme="minorHAnsi"/>
                <w:color w:val="666666"/>
                <w:sz w:val="20"/>
                <w:szCs w:val="20"/>
              </w:rPr>
              <w:t xml:space="preserve">etkinliklere katılımınızdaki </w:t>
            </w:r>
            <w:proofErr w:type="spellStart"/>
            <w:r w:rsidRPr="00F45782">
              <w:rPr>
                <w:rFonts w:eastAsiaTheme="minorHAnsi"/>
                <w:color w:val="666666"/>
                <w:sz w:val="20"/>
                <w:szCs w:val="20"/>
              </w:rPr>
              <w:t>özendiriciliği</w:t>
            </w:r>
            <w:proofErr w:type="spellEnd"/>
            <w:r w:rsidRPr="00F45782">
              <w:rPr>
                <w:rFonts w:eastAsiaTheme="minorHAnsi"/>
                <w:color w:val="666666"/>
                <w:sz w:val="20"/>
                <w:szCs w:val="20"/>
              </w:rPr>
              <w:t xml:space="preserve"> ve desteği</w:t>
            </w:r>
          </w:p>
        </w:tc>
        <w:sdt>
          <w:sdtPr>
            <w:rPr>
              <w:rFonts w:eastAsia="Calibri"/>
              <w:sz w:val="32"/>
              <w:szCs w:val="32"/>
            </w:rPr>
            <w:id w:val="-115784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24286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06792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4731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9996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F57FB" w:rsidRPr="00F45782" w:rsidRDefault="00EF57FB" w:rsidP="00EF57F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lastRenderedPageBreak/>
        <w:t xml:space="preserve">16.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Lisans eğitiminiz boyunca, aşağıdaki maddelerde belirtilen bilgi ve becerileri hangi düzeyde kazandığınızı belirtiniz.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F45782" w:rsidRDefault="00EF57FB" w:rsidP="00EF57FB">
      <w:pPr>
        <w:autoSpaceDE w:val="0"/>
        <w:autoSpaceDN w:val="0"/>
        <w:adjustRightInd w:val="0"/>
        <w:spacing w:after="240"/>
        <w:rPr>
          <w:rFonts w:eastAsia="Calibri"/>
          <w:sz w:val="20"/>
          <w:szCs w:val="20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Her satırda yalnızca bir şıkkı işaretleyin.</w:t>
      </w:r>
      <w:r w:rsidRPr="00F45782">
        <w:rPr>
          <w:rFonts w:eastAsia="Calibri"/>
          <w:sz w:val="20"/>
          <w:szCs w:val="20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922"/>
        <w:gridCol w:w="703"/>
        <w:gridCol w:w="703"/>
        <w:gridCol w:w="703"/>
        <w:gridCol w:w="1133"/>
      </w:tblGrid>
      <w:tr w:rsidR="00EF57FB" w:rsidRPr="00F45782" w:rsidTr="00EF57FB"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Çok İyi</w:t>
            </w:r>
          </w:p>
        </w:tc>
        <w:tc>
          <w:tcPr>
            <w:tcW w:w="70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İyi</w:t>
            </w:r>
          </w:p>
        </w:tc>
        <w:tc>
          <w:tcPr>
            <w:tcW w:w="70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Orta</w:t>
            </w:r>
          </w:p>
        </w:tc>
        <w:tc>
          <w:tcPr>
            <w:tcW w:w="70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Zayıf</w:t>
            </w:r>
          </w:p>
        </w:tc>
        <w:tc>
          <w:tcPr>
            <w:tcW w:w="113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Çok Zayıf</w:t>
            </w:r>
          </w:p>
        </w:tc>
      </w:tr>
      <w:tr w:rsidR="00EF57FB" w:rsidRPr="00F45782" w:rsidTr="00EF57FB">
        <w:tc>
          <w:tcPr>
            <w:tcW w:w="5021" w:type="dxa"/>
          </w:tcPr>
          <w:p w:rsidR="00EF57FB" w:rsidRPr="00F45782" w:rsidRDefault="00EF57FB" w:rsidP="00EF57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Sistem tasarlama ve geliştirme yeteneği</w:t>
            </w:r>
          </w:p>
        </w:tc>
        <w:sdt>
          <w:sdtPr>
            <w:rPr>
              <w:rFonts w:eastAsia="Calibri"/>
              <w:sz w:val="32"/>
              <w:szCs w:val="32"/>
            </w:rPr>
            <w:id w:val="-76515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9045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677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7290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27690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rPr>
          <w:trHeight w:val="489"/>
        </w:trPr>
        <w:tc>
          <w:tcPr>
            <w:tcW w:w="5021" w:type="dxa"/>
          </w:tcPr>
          <w:p w:rsidR="00EF57FB" w:rsidRPr="00F45782" w:rsidRDefault="00EF57FB" w:rsidP="00EF57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Mühendislik problemlerini saptama, tanımlama ve çözme</w:t>
            </w:r>
          </w:p>
        </w:tc>
        <w:sdt>
          <w:sdtPr>
            <w:rPr>
              <w:rFonts w:eastAsia="Calibri"/>
              <w:sz w:val="32"/>
              <w:szCs w:val="32"/>
            </w:rPr>
            <w:id w:val="20228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6155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38984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90742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9D2105" w:rsidP="002072F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85658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rPr>
          <w:trHeight w:val="270"/>
        </w:trPr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Yaşam boyu öğrenme kültürü</w:t>
            </w:r>
          </w:p>
        </w:tc>
        <w:sdt>
          <w:sdtPr>
            <w:rPr>
              <w:rFonts w:eastAsia="Calibri"/>
              <w:sz w:val="32"/>
              <w:szCs w:val="32"/>
            </w:rPr>
            <w:id w:val="16429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93053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80088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363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36348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Liderlik yapabilme</w:t>
            </w:r>
          </w:p>
        </w:tc>
        <w:sdt>
          <w:sdtPr>
            <w:rPr>
              <w:rFonts w:eastAsia="Calibri"/>
              <w:sz w:val="32"/>
              <w:szCs w:val="32"/>
            </w:rPr>
            <w:id w:val="99916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5648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701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0002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7673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Takım çalışmasına yatkınlık</w:t>
            </w:r>
          </w:p>
        </w:tc>
        <w:sdt>
          <w:sdtPr>
            <w:rPr>
              <w:rFonts w:eastAsia="Calibri"/>
              <w:sz w:val="32"/>
              <w:szCs w:val="32"/>
            </w:rPr>
            <w:id w:val="46309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78889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60664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20733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86614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Mesleki ve etik sorumluluk bilinci</w:t>
            </w:r>
          </w:p>
        </w:tc>
        <w:sdt>
          <w:sdtPr>
            <w:rPr>
              <w:rFonts w:eastAsia="Calibri"/>
              <w:sz w:val="32"/>
              <w:szCs w:val="32"/>
            </w:rPr>
            <w:id w:val="120282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63767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74615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64131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63892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Yazılı ve sözlü sunum becerisi</w:t>
            </w:r>
          </w:p>
        </w:tc>
        <w:sdt>
          <w:sdtPr>
            <w:rPr>
              <w:rFonts w:eastAsia="Calibri"/>
              <w:sz w:val="32"/>
              <w:szCs w:val="32"/>
            </w:rPr>
            <w:id w:val="10602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3783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5907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2714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71615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Yabancı dil düzeyi</w:t>
            </w:r>
          </w:p>
        </w:tc>
        <w:sdt>
          <w:sdtPr>
            <w:rPr>
              <w:rFonts w:eastAsia="Calibri"/>
              <w:sz w:val="32"/>
              <w:szCs w:val="32"/>
            </w:rPr>
            <w:id w:val="5952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0941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2049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56279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95721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F57FB" w:rsidRPr="00F45782" w:rsidRDefault="00EF57FB" w:rsidP="00EF57F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 xml:space="preserve">17.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Aşağıdaki maddelerin, iş yaşamınızdaki başarınıza katkısını değerlendiriniz.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F45782" w:rsidRDefault="00EF57FB" w:rsidP="00EF57FB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Her satırda yalnızca bir şıkkı işaretleyin.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922"/>
        <w:gridCol w:w="703"/>
        <w:gridCol w:w="703"/>
        <w:gridCol w:w="703"/>
        <w:gridCol w:w="1133"/>
      </w:tblGrid>
      <w:tr w:rsidR="00EF57FB" w:rsidRPr="00F45782" w:rsidTr="002072F3"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Çok İyi</w:t>
            </w:r>
          </w:p>
        </w:tc>
        <w:tc>
          <w:tcPr>
            <w:tcW w:w="70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İyi</w:t>
            </w:r>
          </w:p>
        </w:tc>
        <w:tc>
          <w:tcPr>
            <w:tcW w:w="70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Orta</w:t>
            </w:r>
          </w:p>
        </w:tc>
        <w:tc>
          <w:tcPr>
            <w:tcW w:w="70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Zayıf</w:t>
            </w:r>
          </w:p>
        </w:tc>
        <w:tc>
          <w:tcPr>
            <w:tcW w:w="113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Çok Zayıf</w:t>
            </w:r>
          </w:p>
        </w:tc>
      </w:tr>
      <w:tr w:rsidR="00EF57FB" w:rsidRPr="00F45782" w:rsidTr="002072F3">
        <w:tc>
          <w:tcPr>
            <w:tcW w:w="5021" w:type="dxa"/>
          </w:tcPr>
          <w:p w:rsidR="00EF57FB" w:rsidRPr="00F45782" w:rsidRDefault="00EF57FB" w:rsidP="00050097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Bitirme projeleri</w:t>
            </w:r>
          </w:p>
        </w:tc>
        <w:sdt>
          <w:sdtPr>
            <w:rPr>
              <w:rFonts w:eastAsia="Calibri"/>
              <w:sz w:val="32"/>
              <w:szCs w:val="32"/>
            </w:rPr>
            <w:id w:val="4803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4581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46172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1189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92529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2072F3">
        <w:trPr>
          <w:trHeight w:val="489"/>
        </w:trPr>
        <w:tc>
          <w:tcPr>
            <w:tcW w:w="5021" w:type="dxa"/>
          </w:tcPr>
          <w:p w:rsidR="00EF57FB" w:rsidRPr="00F45782" w:rsidRDefault="00EF57FB" w:rsidP="00050097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Ders ödevleri - projeleri</w:t>
            </w:r>
          </w:p>
        </w:tc>
        <w:sdt>
          <w:sdtPr>
            <w:rPr>
              <w:rFonts w:eastAsia="Calibri"/>
              <w:sz w:val="32"/>
              <w:szCs w:val="32"/>
            </w:rPr>
            <w:id w:val="-91347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9519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42580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72234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3311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2072F3">
        <w:trPr>
          <w:trHeight w:val="270"/>
        </w:trPr>
        <w:tc>
          <w:tcPr>
            <w:tcW w:w="5021" w:type="dxa"/>
          </w:tcPr>
          <w:p w:rsidR="00EF57FB" w:rsidRPr="00F45782" w:rsidRDefault="00EF57FB" w:rsidP="00050097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Laboratuvar çalışmaları</w:t>
            </w:r>
          </w:p>
        </w:tc>
        <w:sdt>
          <w:sdtPr>
            <w:rPr>
              <w:rFonts w:eastAsia="Calibri"/>
              <w:sz w:val="32"/>
              <w:szCs w:val="32"/>
            </w:rPr>
            <w:id w:val="123242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3636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0515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36460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25893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2072F3">
        <w:tc>
          <w:tcPr>
            <w:tcW w:w="5021" w:type="dxa"/>
          </w:tcPr>
          <w:p w:rsidR="00EF57FB" w:rsidRPr="00F45782" w:rsidRDefault="00EF57FB" w:rsidP="00050097">
            <w:r w:rsidRPr="00F45782">
              <w:rPr>
                <w:rFonts w:eastAsiaTheme="minorHAnsi"/>
                <w:color w:val="666666"/>
                <w:sz w:val="20"/>
                <w:szCs w:val="20"/>
              </w:rPr>
              <w:t>Staj çalışmaları</w:t>
            </w:r>
          </w:p>
        </w:tc>
        <w:sdt>
          <w:sdtPr>
            <w:rPr>
              <w:rFonts w:eastAsia="Calibri"/>
              <w:sz w:val="32"/>
              <w:szCs w:val="32"/>
            </w:rPr>
            <w:id w:val="-18036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2398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1173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97848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1104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997A63" w:rsidRPr="00F45782" w:rsidRDefault="00EF57FB" w:rsidP="00EF57FB">
      <w:pPr>
        <w:autoSpaceDE w:val="0"/>
        <w:autoSpaceDN w:val="0"/>
        <w:adjustRightInd w:val="0"/>
        <w:spacing w:before="240"/>
        <w:rPr>
          <w:rFonts w:eastAsia="Calibri"/>
          <w:b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 xml:space="preserve">18.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Lisans eğitiminizin size kazandırdığını düşündüğünüz, mesleğiniz açısından gerekli beceri ve bilgileri belirtiniz.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F45782" w:rsidRDefault="00EF57FB" w:rsidP="00EF57FB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Cs/>
          <w:sz w:val="20"/>
          <w:szCs w:val="20"/>
        </w:rPr>
      </w:pPr>
      <w:proofErr w:type="gramStart"/>
      <w:r w:rsidRPr="00F45782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EF57FB" w:rsidRPr="00F45782" w:rsidRDefault="00EF57FB" w:rsidP="00EF57F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 xml:space="preserve">19.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Lisans eğitiminizin size kazandıramadığını düşündüğünüz eksiklikleri belirtiniz.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F45782" w:rsidRDefault="00EF57FB" w:rsidP="00EF57FB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Cs/>
          <w:sz w:val="20"/>
          <w:szCs w:val="20"/>
        </w:rPr>
      </w:pPr>
      <w:proofErr w:type="gramStart"/>
      <w:r w:rsidRPr="00F45782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EF57FB" w:rsidRPr="00F45782" w:rsidRDefault="00EF57FB" w:rsidP="00EF57F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 xml:space="preserve">20.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Bölümümüzde aldığınız eğitim ve öğretim ile ilgili eklemek istediğiniz görüş ve önerilerinizi aşağıdaki alana yazabilirsiniz.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C522F1" w:rsidRDefault="00EF57FB" w:rsidP="00C522F1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Cs/>
          <w:sz w:val="20"/>
          <w:szCs w:val="20"/>
        </w:rPr>
      </w:pPr>
      <w:proofErr w:type="gramStart"/>
      <w:r w:rsidRPr="00F45782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sectPr w:rsidR="00EF57FB" w:rsidRPr="00C522F1" w:rsidSect="00CB2DBF">
      <w:headerReference w:type="default" r:id="rId9"/>
      <w:footerReference w:type="default" r:id="rId10"/>
      <w:pgSz w:w="11906" w:h="16838"/>
      <w:pgMar w:top="142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6E" w:rsidRDefault="00D67C6E" w:rsidP="003058D2">
      <w:r>
        <w:separator/>
      </w:r>
    </w:p>
  </w:endnote>
  <w:endnote w:type="continuationSeparator" w:id="0">
    <w:p w:rsidR="00D67C6E" w:rsidRDefault="00D67C6E" w:rsidP="0030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B3" w:rsidRPr="00890B81" w:rsidRDefault="005C43B3" w:rsidP="005C43B3">
    <w:pPr>
      <w:pStyle w:val="Altbilgi"/>
      <w:rPr>
        <w:sz w:val="16"/>
      </w:rPr>
    </w:pPr>
    <w:r>
      <w:rPr>
        <w:sz w:val="16"/>
      </w:rPr>
      <w:t>Doküman No: FR-1670</w:t>
    </w:r>
    <w:r w:rsidRPr="00890B81">
      <w:rPr>
        <w:sz w:val="16"/>
      </w:rPr>
      <w:t>; Revizyon Tarihi: 16.12.2020; Revizyon No:00</w:t>
    </w:r>
  </w:p>
  <w:p w:rsidR="005C43B3" w:rsidRDefault="005C43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6E" w:rsidRDefault="00D67C6E" w:rsidP="003058D2">
      <w:r>
        <w:separator/>
      </w:r>
    </w:p>
  </w:footnote>
  <w:footnote w:type="continuationSeparator" w:id="0">
    <w:p w:rsidR="00D67C6E" w:rsidRDefault="00D67C6E" w:rsidP="0030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D2" w:rsidRDefault="003058D2">
    <w:pPr>
      <w:pStyle w:val="stbilgi"/>
    </w:pPr>
    <w:r>
      <w:rPr>
        <w:noProof/>
      </w:rPr>
      <mc:AlternateContent>
        <mc:Choice Requires="wps">
          <w:drawing>
            <wp:inline distT="0" distB="0" distL="0" distR="0" wp14:anchorId="1D420372" wp14:editId="088AFB51">
              <wp:extent cx="304800" cy="304800"/>
              <wp:effectExtent l="0" t="0" r="0" b="0"/>
              <wp:docPr id="4" name="Dikdörtgen 4" descr="Yıldız Teknik Üniversit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CB609C" id="Dikdörtgen 4" o:spid="_x0000_s1026" alt="Yıldız Teknik Üniversite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igGPfbAgAA3wUAAA4AAAAAAAAAAAAAAAAALgIAAGRycy9l&#10;Mm9Eb2MueG1sUEsBAi0AFAAGAAgAAAAhAEyg6SzYAAAAAwEAAA8AAAAAAAAAAAAAAAAANQ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  <w:r w:rsidRPr="003058D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1693"/>
    <w:multiLevelType w:val="hybridMultilevel"/>
    <w:tmpl w:val="3252C9C4"/>
    <w:lvl w:ilvl="0" w:tplc="FC3C276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12C4"/>
    <w:multiLevelType w:val="hybridMultilevel"/>
    <w:tmpl w:val="215E6692"/>
    <w:lvl w:ilvl="0" w:tplc="1DB4E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3A"/>
    <w:rsid w:val="00042453"/>
    <w:rsid w:val="00056BBA"/>
    <w:rsid w:val="00074D88"/>
    <w:rsid w:val="00111FB5"/>
    <w:rsid w:val="001C0BA1"/>
    <w:rsid w:val="002A4A51"/>
    <w:rsid w:val="003058D2"/>
    <w:rsid w:val="003D54EF"/>
    <w:rsid w:val="004B1B70"/>
    <w:rsid w:val="004D3A59"/>
    <w:rsid w:val="0051089C"/>
    <w:rsid w:val="00551722"/>
    <w:rsid w:val="00596813"/>
    <w:rsid w:val="005C43B3"/>
    <w:rsid w:val="00680944"/>
    <w:rsid w:val="006A1D49"/>
    <w:rsid w:val="006B4CD6"/>
    <w:rsid w:val="006E4073"/>
    <w:rsid w:val="007B293A"/>
    <w:rsid w:val="007D55F2"/>
    <w:rsid w:val="007D6C60"/>
    <w:rsid w:val="008100CF"/>
    <w:rsid w:val="008234ED"/>
    <w:rsid w:val="00877947"/>
    <w:rsid w:val="00894ED8"/>
    <w:rsid w:val="00997A63"/>
    <w:rsid w:val="009D2105"/>
    <w:rsid w:val="00A57F2C"/>
    <w:rsid w:val="00B41CF8"/>
    <w:rsid w:val="00BA3303"/>
    <w:rsid w:val="00BA42C9"/>
    <w:rsid w:val="00BF07D4"/>
    <w:rsid w:val="00C522F1"/>
    <w:rsid w:val="00C574E1"/>
    <w:rsid w:val="00C71F19"/>
    <w:rsid w:val="00CA5697"/>
    <w:rsid w:val="00CB2DBF"/>
    <w:rsid w:val="00CE179D"/>
    <w:rsid w:val="00D67C6E"/>
    <w:rsid w:val="00E9355C"/>
    <w:rsid w:val="00EF57FB"/>
    <w:rsid w:val="00F3755E"/>
    <w:rsid w:val="00F45782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DA10B-033B-407E-9640-449E600B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D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alk1">
    <w:name w:val="heading 1"/>
    <w:basedOn w:val="Normal"/>
    <w:next w:val="Normal"/>
    <w:link w:val="Balk1Char"/>
    <w:qFormat/>
    <w:rsid w:val="003058D2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058D2"/>
    <w:rPr>
      <w:rFonts w:ascii="Times New Roman" w:eastAsia="Times New Roman" w:hAnsi="Times New Roman" w:cs="Times New Roman"/>
      <w:b/>
      <w:bCs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58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8D2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58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58D2"/>
    <w:rPr>
      <w:rFonts w:ascii="Times New Roman" w:eastAsia="Times New Roman" w:hAnsi="Times New Roman" w:cs="Times New Roman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058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58D2"/>
    <w:rPr>
      <w:rFonts w:ascii="Times New Roman" w:eastAsia="Times New Roman" w:hAnsi="Times New Roman" w:cs="Times New Roman"/>
      <w:szCs w:val="24"/>
    </w:rPr>
  </w:style>
  <w:style w:type="table" w:styleId="TabloKlavuzu">
    <w:name w:val="Table Grid"/>
    <w:basedOn w:val="NormalTablo"/>
    <w:uiPriority w:val="59"/>
    <w:rsid w:val="00F9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393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545\Desktop\ETS%20YAZI&#350;MALARI\indirilenler\Yeni%20Formlar\Kalite%20D&#246;k&#252;manlar&#305;\ELEKTR&#304;K%20M&#220;HEND&#304;SL&#304;&#286;&#304;%20B&#214;L&#220;M&#220;%20D&#305;&#351;%20Payda&#351;%20Mezun%20Anketi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5E74-2C7B-4D71-8B5A-06AAB080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ELEKTRİK MÜHENDİSLİĞİ BÖLÜMÜ Dış Paydaş Mezun Anketi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ÇOBAN</dc:creator>
  <cp:lastModifiedBy>Acer</cp:lastModifiedBy>
  <cp:revision>2</cp:revision>
  <dcterms:created xsi:type="dcterms:W3CDTF">2020-12-16T11:42:00Z</dcterms:created>
  <dcterms:modified xsi:type="dcterms:W3CDTF">2020-12-16T11:42:00Z</dcterms:modified>
</cp:coreProperties>
</file>