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D2" w:rsidRPr="00F45782" w:rsidRDefault="003058D2" w:rsidP="003058D2">
      <w:pPr>
        <w:jc w:val="center"/>
      </w:pPr>
      <w:r w:rsidRPr="00F45782">
        <w:rPr>
          <w:noProof/>
        </w:rPr>
        <w:drawing>
          <wp:inline distT="0" distB="0" distL="0" distR="0" wp14:anchorId="216CC76B" wp14:editId="652B2B16">
            <wp:extent cx="643737" cy="643737"/>
            <wp:effectExtent l="0" t="0" r="444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D2" w:rsidRPr="00F45782" w:rsidRDefault="003058D2" w:rsidP="003058D2">
      <w:pPr>
        <w:jc w:val="center"/>
      </w:pPr>
    </w:p>
    <w:p w:rsidR="003058D2" w:rsidRPr="00F45782" w:rsidRDefault="001E6A92" w:rsidP="003058D2">
      <w:pPr>
        <w:pStyle w:val="Balk1"/>
        <w:rPr>
          <w:sz w:val="28"/>
        </w:rPr>
      </w:pPr>
      <w:r>
        <w:rPr>
          <w:sz w:val="28"/>
        </w:rPr>
        <w:t>MAKİNE</w:t>
      </w:r>
      <w:r w:rsidR="003058D2" w:rsidRPr="00F45782">
        <w:rPr>
          <w:sz w:val="28"/>
        </w:rPr>
        <w:t xml:space="preserve"> MÜHENDİSLİĞİ BÖLÜMÜ</w:t>
      </w:r>
    </w:p>
    <w:p w:rsidR="00BF07D4" w:rsidRDefault="003058D2" w:rsidP="003058D2">
      <w:pPr>
        <w:pStyle w:val="Balk1"/>
        <w:rPr>
          <w:sz w:val="28"/>
        </w:rPr>
      </w:pPr>
      <w:r w:rsidRPr="00F45782">
        <w:rPr>
          <w:sz w:val="28"/>
        </w:rPr>
        <w:t>Dış Paydaş</w:t>
      </w:r>
      <w:r w:rsidR="006E4073" w:rsidRPr="00F45782">
        <w:rPr>
          <w:sz w:val="28"/>
        </w:rPr>
        <w:t xml:space="preserve"> Mezun</w:t>
      </w:r>
      <w:r w:rsidRPr="00F45782">
        <w:rPr>
          <w:sz w:val="28"/>
        </w:rPr>
        <w:t xml:space="preserve"> Anketi</w:t>
      </w:r>
    </w:p>
    <w:p w:rsidR="00847885" w:rsidRDefault="00847885" w:rsidP="00847885">
      <w:pPr>
        <w:rPr>
          <w:rFonts w:ascii="Cambria" w:hAnsi="Cambria"/>
          <w:b/>
          <w:i/>
        </w:rPr>
      </w:pPr>
    </w:p>
    <w:p w:rsidR="00E0128D" w:rsidRPr="0087022F" w:rsidRDefault="00847885" w:rsidP="00847885">
      <w:pPr>
        <w:rPr>
          <w:rFonts w:ascii="Cambria" w:hAnsi="Cambria"/>
          <w:b/>
          <w:i/>
        </w:rPr>
      </w:pPr>
      <w:r w:rsidRPr="0087022F">
        <w:rPr>
          <w:rFonts w:ascii="Cambria" w:hAnsi="Cambria"/>
          <w:b/>
          <w:i/>
        </w:rPr>
        <w:t xml:space="preserve">Değerli </w:t>
      </w:r>
      <w:r w:rsidR="00E0128D" w:rsidRPr="0087022F">
        <w:rPr>
          <w:rFonts w:ascii="Cambria" w:hAnsi="Cambria"/>
          <w:b/>
          <w:i/>
        </w:rPr>
        <w:t xml:space="preserve">mezunumuz, </w:t>
      </w:r>
      <w:r w:rsidRPr="0087022F">
        <w:rPr>
          <w:rFonts w:ascii="Cambria" w:hAnsi="Cambria"/>
          <w:b/>
          <w:i/>
        </w:rPr>
        <w:t xml:space="preserve"> anketimize ayırdığınız zaman ve hassasiyet için teşekkür ederiz. Değerlendirmeleriniz bizim için çok kıymetli olup, bölümümüzü, f</w:t>
      </w:r>
      <w:r w:rsidR="002A7BC6">
        <w:rPr>
          <w:rFonts w:ascii="Cambria" w:hAnsi="Cambria"/>
          <w:b/>
          <w:i/>
        </w:rPr>
        <w:t xml:space="preserve">akültemizi ve </w:t>
      </w:r>
      <w:r w:rsidR="00E0128D" w:rsidRPr="0087022F">
        <w:rPr>
          <w:rFonts w:ascii="Cambria" w:hAnsi="Cambria"/>
          <w:b/>
          <w:i/>
        </w:rPr>
        <w:t>üniversitemizi</w:t>
      </w:r>
      <w:r w:rsidR="002A7BC6">
        <w:rPr>
          <w:rFonts w:ascii="Cambria" w:hAnsi="Cambria"/>
          <w:b/>
          <w:i/>
        </w:rPr>
        <w:t>,</w:t>
      </w:r>
      <w:r w:rsidR="00E0128D" w:rsidRPr="0087022F">
        <w:rPr>
          <w:rFonts w:ascii="Cambria" w:hAnsi="Cambria"/>
          <w:b/>
          <w:i/>
        </w:rPr>
        <w:t xml:space="preserve"> sizin değerli görüşleriniz </w:t>
      </w:r>
      <w:r w:rsidRPr="0087022F">
        <w:rPr>
          <w:rFonts w:ascii="Cambria" w:hAnsi="Cambria"/>
          <w:b/>
          <w:i/>
        </w:rPr>
        <w:t xml:space="preserve">ile daha da ileriye götürmeyi diliyoruz. </w:t>
      </w:r>
    </w:p>
    <w:p w:rsidR="00E0128D" w:rsidRPr="0087022F" w:rsidRDefault="00E0128D" w:rsidP="00847885">
      <w:pPr>
        <w:rPr>
          <w:rFonts w:ascii="Cambria" w:hAnsi="Cambria"/>
          <w:b/>
          <w:i/>
        </w:rPr>
      </w:pPr>
    </w:p>
    <w:p w:rsidR="00847885" w:rsidRPr="0087022F" w:rsidRDefault="00847885" w:rsidP="00847885">
      <w:pPr>
        <w:rPr>
          <w:rFonts w:ascii="Cambria" w:hAnsi="Cambria"/>
          <w:b/>
          <w:i/>
        </w:rPr>
      </w:pPr>
      <w:r w:rsidRPr="0087022F">
        <w:rPr>
          <w:rFonts w:ascii="Cambria" w:hAnsi="Cambria"/>
          <w:b/>
          <w:i/>
        </w:rPr>
        <w:t>İş hayatınızda başarılar dileriz.</w:t>
      </w:r>
    </w:p>
    <w:p w:rsidR="00E0128D" w:rsidRPr="0087022F" w:rsidRDefault="00E0128D" w:rsidP="00847885">
      <w:pPr>
        <w:rPr>
          <w:rFonts w:ascii="Cambria" w:hAnsi="Cambria"/>
          <w:b/>
          <w:i/>
        </w:rPr>
      </w:pPr>
    </w:p>
    <w:p w:rsidR="00E0128D" w:rsidRPr="0087022F" w:rsidRDefault="00E0128D" w:rsidP="00847885">
      <w:pPr>
        <w:rPr>
          <w:rFonts w:ascii="Cambria" w:hAnsi="Cambria"/>
          <w:b/>
          <w:i/>
        </w:rPr>
      </w:pPr>
      <w:r w:rsidRPr="0087022F">
        <w:rPr>
          <w:rFonts w:ascii="Cambria" w:hAnsi="Cambria"/>
          <w:b/>
          <w:i/>
        </w:rPr>
        <w:t>Makine Mühendisliği Bölüm Başkanlığı</w:t>
      </w:r>
    </w:p>
    <w:p w:rsidR="00B41CF8" w:rsidRPr="00F45782" w:rsidRDefault="00B41CF8" w:rsidP="00B41CF8"/>
    <w:p w:rsidR="00B41CF8" w:rsidRPr="00F45782" w:rsidRDefault="00B41CF8" w:rsidP="00B41CF8">
      <w:r w:rsidRPr="00F45782">
        <w:rPr>
          <w:rFonts w:eastAsiaTheme="minorHAnsi"/>
          <w:color w:val="C53B1D"/>
          <w:sz w:val="20"/>
          <w:szCs w:val="20"/>
        </w:rPr>
        <w:t>* Gerekli</w:t>
      </w:r>
    </w:p>
    <w:p w:rsidR="00B41CF8" w:rsidRPr="00F45782" w:rsidRDefault="00111FB5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1. E-posta adresi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eastAsiaTheme="minorHAnsi"/>
          <w:bCs/>
          <w:color w:val="C53B1D"/>
          <w:sz w:val="20"/>
          <w:szCs w:val="20"/>
        </w:rPr>
      </w:pPr>
      <w:proofErr w:type="gramStart"/>
      <w:r w:rsidRPr="00F45782">
        <w:rPr>
          <w:rFonts w:eastAsiaTheme="minorHAnsi"/>
          <w:bCs/>
          <w:color w:val="000000"/>
          <w:sz w:val="20"/>
          <w:szCs w:val="20"/>
        </w:rPr>
        <w:t>………………………..</w:t>
      </w:r>
      <w:proofErr w:type="gramEnd"/>
      <w:r w:rsidRPr="00F45782">
        <w:rPr>
          <w:rFonts w:eastAsiaTheme="minorHAnsi"/>
          <w:bCs/>
          <w:color w:val="000000"/>
          <w:sz w:val="20"/>
          <w:szCs w:val="20"/>
        </w:rPr>
        <w:t>@......................</w:t>
      </w:r>
      <w:r w:rsidR="00F3755E" w:rsidRPr="00F45782">
        <w:rPr>
          <w:rFonts w:eastAsiaTheme="minorHAnsi"/>
          <w:bCs/>
          <w:color w:val="000000"/>
          <w:sz w:val="20"/>
          <w:szCs w:val="20"/>
        </w:rPr>
        <w:t>...........</w:t>
      </w:r>
    </w:p>
    <w:p w:rsidR="00111FB5" w:rsidRPr="00F45782" w:rsidRDefault="00111FB5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2. </w:t>
      </w:r>
      <w:r w:rsidRPr="00F45782">
        <w:rPr>
          <w:rFonts w:eastAsiaTheme="minorHAnsi"/>
          <w:b/>
          <w:bCs/>
          <w:sz w:val="20"/>
          <w:szCs w:val="20"/>
        </w:rPr>
        <w:t xml:space="preserve">Ad </w:t>
      </w:r>
      <w:proofErr w:type="spellStart"/>
      <w:r w:rsidRPr="00F45782">
        <w:rPr>
          <w:rFonts w:eastAsiaTheme="minorHAnsi"/>
          <w:b/>
          <w:bCs/>
          <w:sz w:val="20"/>
          <w:szCs w:val="20"/>
        </w:rPr>
        <w:t>Soyad</w:t>
      </w:r>
      <w:proofErr w:type="spellEnd"/>
      <w:r w:rsidRPr="00F45782">
        <w:rPr>
          <w:rFonts w:eastAsiaTheme="minorHAnsi"/>
          <w:b/>
          <w:bCs/>
          <w:sz w:val="20"/>
          <w:szCs w:val="20"/>
        </w:rPr>
        <w:t>:</w:t>
      </w:r>
    </w:p>
    <w:p w:rsidR="00997A63" w:rsidRPr="00F45782" w:rsidRDefault="00111FB5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997A63" w:rsidRPr="00F45782" w:rsidRDefault="00997A63" w:rsidP="00111FB5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sz w:val="20"/>
          <w:szCs w:val="20"/>
        </w:rPr>
        <w:t xml:space="preserve">3.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Mezuniyet Yılınız: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before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111FB5" w:rsidRPr="00F45782" w:rsidRDefault="00997A63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sz w:val="20"/>
          <w:szCs w:val="20"/>
        </w:rPr>
        <w:t>4</w:t>
      </w:r>
      <w:r w:rsidR="00111FB5" w:rsidRPr="00F45782">
        <w:rPr>
          <w:rFonts w:eastAsiaTheme="minorHAnsi"/>
          <w:b/>
          <w:bCs/>
          <w:sz w:val="20"/>
          <w:szCs w:val="20"/>
        </w:rPr>
        <w:t xml:space="preserve">. 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Eğitim düzeyiniz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autoSpaceDE w:val="0"/>
        <w:autoSpaceDN w:val="0"/>
        <w:adjustRightInd w:val="0"/>
        <w:spacing w:after="240"/>
        <w:jc w:val="both"/>
        <w:rPr>
          <w:rFonts w:eastAsia="Calibri"/>
          <w:b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11FB5" w:rsidRPr="00F45782" w:rsidRDefault="005A348C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5252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Lisans</w:t>
      </w:r>
    </w:p>
    <w:p w:rsidR="00111FB5" w:rsidRPr="00F45782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94506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Yüksek Lisans</w:t>
      </w:r>
    </w:p>
    <w:p w:rsidR="00111FB5" w:rsidRPr="00F45782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76529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Doktora</w:t>
      </w:r>
    </w:p>
    <w:p w:rsidR="00111FB5" w:rsidRPr="00F45782" w:rsidRDefault="00BA42C9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bCs/>
          <w:color w:val="000000"/>
          <w:sz w:val="20"/>
          <w:szCs w:val="20"/>
        </w:rPr>
        <w:t>5</w:t>
      </w:r>
      <w:r w:rsidR="00111FB5" w:rsidRPr="00F45782">
        <w:rPr>
          <w:rFonts w:eastAsia="Calibri"/>
          <w:b/>
          <w:bCs/>
          <w:color w:val="000000"/>
          <w:sz w:val="20"/>
          <w:szCs w:val="20"/>
        </w:rPr>
        <w:t xml:space="preserve">. </w:t>
      </w:r>
      <w:r w:rsidR="0012700A">
        <w:rPr>
          <w:rFonts w:eastAsiaTheme="minorHAnsi"/>
          <w:b/>
          <w:bCs/>
          <w:color w:val="000000"/>
          <w:sz w:val="20"/>
          <w:szCs w:val="20"/>
        </w:rPr>
        <w:t>Makine Mühendisliği ile ilgili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 mesleğinizi mi yapıyorsunuz?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CB2DBF">
      <w:pPr>
        <w:spacing w:after="240"/>
        <w:rPr>
          <w:rFonts w:eastAsia="Calibri"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111FB5" w:rsidRPr="00F45782" w:rsidRDefault="005A348C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16659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Evet</w:t>
      </w:r>
    </w:p>
    <w:p w:rsidR="00111FB5" w:rsidRPr="00F45782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9769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Hayır</w:t>
      </w:r>
    </w:p>
    <w:p w:rsidR="00111FB5" w:rsidRPr="00F45782" w:rsidRDefault="00BA42C9" w:rsidP="00111FB5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6</w:t>
      </w:r>
      <w:r w:rsidR="00111FB5" w:rsidRPr="00F45782">
        <w:rPr>
          <w:rFonts w:eastAsiaTheme="minorHAnsi"/>
          <w:b/>
          <w:bCs/>
          <w:color w:val="000000"/>
          <w:sz w:val="20"/>
          <w:szCs w:val="20"/>
        </w:rPr>
        <w:t xml:space="preserve">. Çalıştığınız kurum </w:t>
      </w:r>
      <w:r w:rsidR="00111FB5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111FB5" w:rsidRPr="00F45782" w:rsidRDefault="00111FB5" w:rsidP="00111FB5">
      <w:pPr>
        <w:tabs>
          <w:tab w:val="left" w:pos="1152"/>
        </w:tabs>
        <w:spacing w:after="240"/>
        <w:rPr>
          <w:rFonts w:eastAsia="Calibri"/>
          <w:b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FB648B" w:rsidRDefault="005A348C" w:rsidP="00FB648B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150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Kendi İşi</w:t>
      </w:r>
    </w:p>
    <w:p w:rsidR="00FB648B" w:rsidRDefault="005A348C" w:rsidP="00FB648B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8487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8B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FB648B">
        <w:rPr>
          <w:rFonts w:eastAsiaTheme="minorHAnsi"/>
          <w:bCs/>
          <w:color w:val="000000"/>
          <w:sz w:val="20"/>
          <w:szCs w:val="20"/>
        </w:rPr>
        <w:t>Girişimci</w:t>
      </w:r>
    </w:p>
    <w:p w:rsidR="00111FB5" w:rsidRPr="00F45782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4391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Özel Sektör</w:t>
      </w:r>
    </w:p>
    <w:p w:rsidR="00111FB5" w:rsidRPr="00F45782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616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Üniversite</w:t>
      </w:r>
    </w:p>
    <w:p w:rsidR="00111FB5" w:rsidRPr="00F45782" w:rsidRDefault="005A348C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7045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Araştırma Kurumu</w:t>
      </w:r>
    </w:p>
    <w:p w:rsidR="00111FB5" w:rsidRPr="00F45782" w:rsidRDefault="005A348C" w:rsidP="00111FB5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4856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>Kamu Kurumu</w:t>
      </w:r>
    </w:p>
    <w:p w:rsidR="00111FB5" w:rsidRDefault="005A348C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294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FB5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111FB5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111FB5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1B4A00" w:rsidRDefault="001B4A00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bookmarkStart w:id="0" w:name="_GoBack"/>
      <w:bookmarkEnd w:id="0"/>
    </w:p>
    <w:p w:rsidR="00E0128D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E0128D" w:rsidRPr="00F45782" w:rsidRDefault="00E0128D" w:rsidP="00111FB5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</w:p>
    <w:p w:rsidR="00877947" w:rsidRPr="00F45782" w:rsidRDefault="00BA42C9" w:rsidP="00877947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lastRenderedPageBreak/>
        <w:t>7</w:t>
      </w:r>
      <w:r w:rsidR="00877947" w:rsidRPr="00F45782">
        <w:rPr>
          <w:rFonts w:eastAsiaTheme="minorHAnsi"/>
          <w:b/>
          <w:bCs/>
          <w:color w:val="000000"/>
          <w:sz w:val="20"/>
          <w:szCs w:val="20"/>
        </w:rPr>
        <w:t xml:space="preserve">. Çalışma alanınız aşağıdakilerden hangisidir? </w:t>
      </w:r>
      <w:r w:rsidR="00877947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877947" w:rsidRPr="00F45782" w:rsidRDefault="00877947" w:rsidP="00877947">
      <w:pPr>
        <w:tabs>
          <w:tab w:val="left" w:pos="1152"/>
        </w:tabs>
        <w:spacing w:after="240"/>
        <w:rPr>
          <w:rFonts w:eastAsiaTheme="minorHAnsi"/>
          <w:b/>
          <w:bCs/>
          <w:color w:val="000000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877947" w:rsidRPr="00F45782" w:rsidRDefault="005A348C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25073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Proje/Ürün Geliştirme</w:t>
      </w:r>
    </w:p>
    <w:p w:rsidR="00877947" w:rsidRDefault="005A348C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2648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Ürün Bakım/Destek</w:t>
      </w:r>
    </w:p>
    <w:p w:rsidR="00CB2DBF" w:rsidRPr="00F45782" w:rsidRDefault="005A348C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5048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BF">
            <w:rPr>
              <w:rFonts w:ascii="MS Gothic" w:eastAsia="MS Gothic" w:hAnsi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CB2DBF">
        <w:rPr>
          <w:rFonts w:eastAsiaTheme="minorHAnsi"/>
          <w:bCs/>
          <w:color w:val="000000"/>
          <w:sz w:val="20"/>
          <w:szCs w:val="20"/>
        </w:rPr>
        <w:t>Satış/Pazarlama</w:t>
      </w:r>
    </w:p>
    <w:p w:rsidR="00877947" w:rsidRPr="00F45782" w:rsidRDefault="005A348C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187068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Eğitim</w:t>
      </w:r>
    </w:p>
    <w:p w:rsidR="00877947" w:rsidRDefault="005A348C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6903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Ar-Ge</w:t>
      </w:r>
    </w:p>
    <w:p w:rsidR="00FB648B" w:rsidRPr="00F45782" w:rsidRDefault="005A348C" w:rsidP="00FB648B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515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8B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proofErr w:type="spellStart"/>
      <w:r w:rsidR="00FB648B">
        <w:rPr>
          <w:rFonts w:eastAsiaTheme="minorHAnsi"/>
          <w:bCs/>
          <w:color w:val="000000"/>
          <w:sz w:val="20"/>
          <w:szCs w:val="20"/>
        </w:rPr>
        <w:t>Ür</w:t>
      </w:r>
      <w:proofErr w:type="spellEnd"/>
      <w:r w:rsidR="00FB648B">
        <w:rPr>
          <w:rFonts w:eastAsiaTheme="minorHAnsi"/>
          <w:bCs/>
          <w:color w:val="000000"/>
          <w:sz w:val="20"/>
          <w:szCs w:val="20"/>
        </w:rPr>
        <w:t>-</w:t>
      </w:r>
      <w:r w:rsidR="00FB648B" w:rsidRPr="00F45782">
        <w:rPr>
          <w:rFonts w:eastAsiaTheme="minorHAnsi"/>
          <w:bCs/>
          <w:color w:val="000000"/>
          <w:sz w:val="20"/>
          <w:szCs w:val="20"/>
        </w:rPr>
        <w:t>Ge</w:t>
      </w:r>
    </w:p>
    <w:p w:rsidR="00877947" w:rsidRPr="00F45782" w:rsidRDefault="005A348C" w:rsidP="00877947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2059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47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>Danışmanlık</w:t>
      </w:r>
    </w:p>
    <w:p w:rsidR="00877947" w:rsidRPr="00F45782" w:rsidRDefault="005A348C" w:rsidP="00877947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7712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E3">
            <w:rPr>
              <w:rFonts w:ascii="MS Gothic" w:eastAsia="MS Gothic" w:hAnsi="MS Gothic" w:hint="eastAsia"/>
              <w:bCs/>
              <w:color w:val="000000"/>
              <w:sz w:val="20"/>
              <w:szCs w:val="20"/>
            </w:rPr>
            <w:t>☐</w:t>
          </w:r>
        </w:sdtContent>
      </w:sdt>
      <w:r w:rsidR="00877947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877947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F3755E" w:rsidRPr="005070E3" w:rsidRDefault="00BA42C9" w:rsidP="00CB2DBF">
      <w:pPr>
        <w:autoSpaceDE w:val="0"/>
        <w:autoSpaceDN w:val="0"/>
        <w:adjustRightInd w:val="0"/>
        <w:spacing w:before="240"/>
        <w:rPr>
          <w:rFonts w:eastAsiaTheme="minorHAnsi"/>
          <w:b/>
          <w:bCs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8</w:t>
      </w:r>
      <w:r w:rsidR="00F3755E" w:rsidRPr="005070E3">
        <w:rPr>
          <w:rFonts w:eastAsia="Calibri"/>
          <w:b/>
          <w:sz w:val="20"/>
          <w:szCs w:val="20"/>
        </w:rPr>
        <w:t xml:space="preserve">. </w:t>
      </w:r>
      <w:r w:rsidR="00F3755E" w:rsidRPr="005070E3">
        <w:rPr>
          <w:rFonts w:eastAsiaTheme="minorHAnsi"/>
          <w:b/>
          <w:bCs/>
          <w:sz w:val="20"/>
          <w:szCs w:val="20"/>
        </w:rPr>
        <w:t>İş kolunuz aşağıdakilerden hangisidir? *</w:t>
      </w:r>
    </w:p>
    <w:p w:rsidR="00F3755E" w:rsidRPr="005070E3" w:rsidRDefault="00F3755E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sz w:val="20"/>
          <w:szCs w:val="20"/>
          <w:lang w:bidi="he-IL"/>
        </w:rPr>
      </w:pPr>
      <w:r w:rsidRPr="005070E3">
        <w:rPr>
          <w:rFonts w:eastAsiaTheme="minorHAnsi"/>
          <w:i/>
          <w:iCs/>
          <w:sz w:val="20"/>
          <w:szCs w:val="20"/>
          <w:lang w:bidi="he-IL"/>
        </w:rPr>
        <w:t>Yalnızca bir şıkkı işaretleyin.</w:t>
      </w:r>
    </w:p>
    <w:p w:rsidR="00EA40F3" w:rsidRPr="005070E3" w:rsidRDefault="005A348C" w:rsidP="00F3755E">
      <w:pPr>
        <w:autoSpaceDE w:val="0"/>
        <w:autoSpaceDN w:val="0"/>
        <w:adjustRightInd w:val="0"/>
        <w:ind w:firstLine="284"/>
        <w:rPr>
          <w:rFonts w:eastAsiaTheme="minorHAnsi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-7261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0F3" w:rsidRPr="005070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70E3" w:rsidRPr="005070E3">
        <w:rPr>
          <w:rFonts w:eastAsiaTheme="minorHAnsi"/>
          <w:color w:val="000000" w:themeColor="text1"/>
          <w:sz w:val="20"/>
          <w:szCs w:val="20"/>
        </w:rPr>
        <w:t xml:space="preserve"> </w:t>
      </w:r>
      <w:proofErr w:type="gramStart"/>
      <w:r w:rsidR="005070E3">
        <w:rPr>
          <w:rFonts w:eastAsiaTheme="minorHAnsi"/>
          <w:color w:val="000000" w:themeColor="text1"/>
          <w:sz w:val="20"/>
          <w:szCs w:val="20"/>
        </w:rPr>
        <w:t>Otomotiv , Ar</w:t>
      </w:r>
      <w:proofErr w:type="gramEnd"/>
      <w:r w:rsidR="005070E3">
        <w:rPr>
          <w:rFonts w:eastAsiaTheme="minorHAnsi"/>
          <w:color w:val="000000" w:themeColor="text1"/>
          <w:sz w:val="20"/>
          <w:szCs w:val="20"/>
        </w:rPr>
        <w:t xml:space="preserve">-Ge, </w:t>
      </w:r>
      <w:proofErr w:type="spellStart"/>
      <w:r w:rsidR="00FB648B">
        <w:rPr>
          <w:rFonts w:eastAsiaTheme="minorHAnsi"/>
          <w:color w:val="000000" w:themeColor="text1"/>
          <w:sz w:val="20"/>
          <w:szCs w:val="20"/>
        </w:rPr>
        <w:t>Ür</w:t>
      </w:r>
      <w:proofErr w:type="spellEnd"/>
      <w:r w:rsidR="00FB648B">
        <w:rPr>
          <w:rFonts w:eastAsiaTheme="minorHAnsi"/>
          <w:color w:val="000000" w:themeColor="text1"/>
          <w:sz w:val="20"/>
          <w:szCs w:val="20"/>
        </w:rPr>
        <w:t>-Ge</w:t>
      </w:r>
    </w:p>
    <w:p w:rsidR="005070E3" w:rsidRDefault="005A348C" w:rsidP="005070E3">
      <w:pPr>
        <w:autoSpaceDE w:val="0"/>
        <w:autoSpaceDN w:val="0"/>
        <w:adjustRightInd w:val="0"/>
        <w:ind w:firstLine="284"/>
        <w:rPr>
          <w:rFonts w:eastAsiaTheme="minorHAnsi"/>
          <w:color w:val="000000" w:themeColor="text1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15137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5070E3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070E3" w:rsidRPr="005070E3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070E3">
        <w:rPr>
          <w:rFonts w:eastAsiaTheme="minorHAnsi"/>
          <w:color w:val="000000" w:themeColor="text1"/>
          <w:sz w:val="20"/>
          <w:szCs w:val="20"/>
        </w:rPr>
        <w:t xml:space="preserve">İmalat Teknolojileri, Ar-Ge, </w:t>
      </w:r>
      <w:proofErr w:type="spellStart"/>
      <w:r w:rsidR="00FB648B">
        <w:rPr>
          <w:rFonts w:eastAsiaTheme="minorHAnsi"/>
          <w:color w:val="000000" w:themeColor="text1"/>
          <w:sz w:val="20"/>
          <w:szCs w:val="20"/>
        </w:rPr>
        <w:t>Ür</w:t>
      </w:r>
      <w:proofErr w:type="spellEnd"/>
      <w:r w:rsidR="00FB648B">
        <w:rPr>
          <w:rFonts w:eastAsiaTheme="minorHAnsi"/>
          <w:color w:val="000000" w:themeColor="text1"/>
          <w:sz w:val="20"/>
          <w:szCs w:val="20"/>
        </w:rPr>
        <w:t>-Ge</w:t>
      </w:r>
    </w:p>
    <w:p w:rsidR="00F3755E" w:rsidRDefault="005A348C" w:rsidP="00F3755E">
      <w:pPr>
        <w:autoSpaceDE w:val="0"/>
        <w:autoSpaceDN w:val="0"/>
        <w:adjustRightInd w:val="0"/>
        <w:ind w:firstLine="284"/>
        <w:rPr>
          <w:rFonts w:eastAsiaTheme="minorHAnsi"/>
          <w:color w:val="000000" w:themeColor="text1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109243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70E3" w:rsidRPr="005070E3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5070E3">
        <w:rPr>
          <w:rFonts w:eastAsiaTheme="minorHAnsi"/>
          <w:color w:val="000000" w:themeColor="text1"/>
          <w:sz w:val="20"/>
          <w:szCs w:val="20"/>
        </w:rPr>
        <w:t>Enerji, Ar-Ge, Proje – Taahhüt, Girişimci</w:t>
      </w:r>
    </w:p>
    <w:p w:rsidR="005070E3" w:rsidRPr="005070E3" w:rsidRDefault="005A348C" w:rsidP="00F3755E">
      <w:pPr>
        <w:autoSpaceDE w:val="0"/>
        <w:autoSpaceDN w:val="0"/>
        <w:adjustRightInd w:val="0"/>
        <w:ind w:firstLine="284"/>
        <w:rPr>
          <w:rFonts w:eastAsiaTheme="minorHAnsi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51357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0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70E3">
        <w:rPr>
          <w:rFonts w:eastAsiaTheme="minorHAnsi"/>
          <w:color w:val="000000" w:themeColor="text1"/>
          <w:sz w:val="20"/>
          <w:szCs w:val="20"/>
        </w:rPr>
        <w:t xml:space="preserve"> Isı </w:t>
      </w:r>
      <w:proofErr w:type="gramStart"/>
      <w:r w:rsidR="005070E3">
        <w:rPr>
          <w:rFonts w:eastAsiaTheme="minorHAnsi"/>
          <w:color w:val="000000" w:themeColor="text1"/>
          <w:sz w:val="20"/>
          <w:szCs w:val="20"/>
        </w:rPr>
        <w:t>Proses , Ar</w:t>
      </w:r>
      <w:proofErr w:type="gramEnd"/>
      <w:r w:rsidR="005070E3">
        <w:rPr>
          <w:rFonts w:eastAsiaTheme="minorHAnsi"/>
          <w:color w:val="000000" w:themeColor="text1"/>
          <w:sz w:val="20"/>
          <w:szCs w:val="20"/>
        </w:rPr>
        <w:t>-Ge, Proje - Taahhüt</w:t>
      </w:r>
    </w:p>
    <w:p w:rsidR="00296E98" w:rsidRDefault="005A348C" w:rsidP="005C43B3">
      <w:pPr>
        <w:autoSpaceDE w:val="0"/>
        <w:autoSpaceDN w:val="0"/>
        <w:adjustRightInd w:val="0"/>
        <w:ind w:firstLine="284"/>
        <w:rPr>
          <w:rFonts w:eastAsiaTheme="minorHAnsi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211023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55E" w:rsidRPr="005070E3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3755E" w:rsidRPr="005070E3">
        <w:rPr>
          <w:rFonts w:eastAsiaTheme="minorHAnsi"/>
          <w:sz w:val="20"/>
          <w:szCs w:val="20"/>
        </w:rPr>
        <w:t>Üniversitelerde lisansüstü eğitime devam eden ve/veya Akademisyen</w:t>
      </w:r>
    </w:p>
    <w:p w:rsidR="00FB648B" w:rsidRDefault="005A348C" w:rsidP="005C43B3">
      <w:pPr>
        <w:autoSpaceDE w:val="0"/>
        <w:autoSpaceDN w:val="0"/>
        <w:adjustRightInd w:val="0"/>
        <w:ind w:firstLine="284"/>
        <w:rPr>
          <w:rFonts w:eastAsiaTheme="minorHAnsi"/>
          <w:sz w:val="20"/>
          <w:szCs w:val="20"/>
        </w:rPr>
      </w:pPr>
      <w:sdt>
        <w:sdtPr>
          <w:rPr>
            <w:rFonts w:eastAsiaTheme="minorHAnsi"/>
            <w:sz w:val="20"/>
            <w:szCs w:val="20"/>
          </w:rPr>
          <w:id w:val="-13830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48B" w:rsidRPr="005070E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B648B" w:rsidRPr="005070E3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FB648B">
        <w:rPr>
          <w:rFonts w:eastAsiaTheme="minorHAnsi"/>
          <w:sz w:val="20"/>
          <w:szCs w:val="20"/>
        </w:rPr>
        <w:t xml:space="preserve">Öncelikli alanlar * ile </w:t>
      </w:r>
      <w:proofErr w:type="gramStart"/>
      <w:r w:rsidR="00FB648B">
        <w:rPr>
          <w:rFonts w:eastAsiaTheme="minorHAnsi"/>
          <w:sz w:val="20"/>
          <w:szCs w:val="20"/>
        </w:rPr>
        <w:t>ilgili  sektörde</w:t>
      </w:r>
      <w:proofErr w:type="gramEnd"/>
      <w:r w:rsidR="00FB648B">
        <w:rPr>
          <w:rFonts w:eastAsiaTheme="minorHAnsi"/>
          <w:sz w:val="20"/>
          <w:szCs w:val="20"/>
        </w:rPr>
        <w:t xml:space="preserve"> çalışıyorum</w:t>
      </w:r>
    </w:p>
    <w:p w:rsidR="005070E3" w:rsidRDefault="005070E3" w:rsidP="00997A63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FB648B" w:rsidRPr="00FB648B" w:rsidRDefault="00FB648B" w:rsidP="00997A63">
      <w:pPr>
        <w:autoSpaceDE w:val="0"/>
        <w:autoSpaceDN w:val="0"/>
        <w:adjustRightInd w:val="0"/>
        <w:rPr>
          <w:i/>
          <w:sz w:val="18"/>
          <w:szCs w:val="18"/>
        </w:rPr>
      </w:pPr>
      <w:r w:rsidRPr="00FB648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*) </w:t>
      </w:r>
      <w:r w:rsidRPr="00FB648B">
        <w:rPr>
          <w:i/>
          <w:sz w:val="20"/>
          <w:szCs w:val="20"/>
        </w:rPr>
        <w:t xml:space="preserve">YÖK öncelikli alanlar: </w:t>
      </w:r>
      <w:r w:rsidRPr="00FB648B">
        <w:rPr>
          <w:i/>
          <w:sz w:val="18"/>
          <w:szCs w:val="18"/>
        </w:rPr>
        <w:t xml:space="preserve">Hesaplamalı Bilim ve Mühendislik, İleri ve Akıllı İmalat,  Otomotiv, Sürdürülebilir ve Akıllı Ulaşım, </w:t>
      </w:r>
      <w:proofErr w:type="spellStart"/>
      <w:r w:rsidRPr="00FB648B">
        <w:rPr>
          <w:i/>
          <w:sz w:val="18"/>
          <w:szCs w:val="18"/>
        </w:rPr>
        <w:t>Termoakışkan</w:t>
      </w:r>
      <w:proofErr w:type="spellEnd"/>
      <w:r w:rsidRPr="00FB648B">
        <w:rPr>
          <w:i/>
          <w:sz w:val="18"/>
          <w:szCs w:val="18"/>
        </w:rPr>
        <w:t>, Yenilebilir Enerji ve Enerji Depolama</w:t>
      </w:r>
    </w:p>
    <w:p w:rsidR="00FB648B" w:rsidRDefault="00FB648B" w:rsidP="00997A63">
      <w:pPr>
        <w:autoSpaceDE w:val="0"/>
        <w:autoSpaceDN w:val="0"/>
        <w:adjustRightInd w:val="0"/>
        <w:rPr>
          <w:rFonts w:eastAsia="Calibri"/>
          <w:b/>
          <w:sz w:val="20"/>
          <w:szCs w:val="20"/>
        </w:rPr>
      </w:pPr>
    </w:p>
    <w:p w:rsidR="00997A63" w:rsidRPr="00F45782" w:rsidRDefault="00BA42C9" w:rsidP="00997A63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9</w:t>
      </w:r>
      <w:r w:rsidR="00997A63" w:rsidRPr="00F45782">
        <w:rPr>
          <w:rFonts w:eastAsia="Calibri"/>
          <w:b/>
          <w:sz w:val="20"/>
          <w:szCs w:val="20"/>
        </w:rPr>
        <w:t xml:space="preserve">. </w:t>
      </w:r>
      <w:r w:rsidR="00997A63" w:rsidRPr="00F45782">
        <w:rPr>
          <w:rFonts w:eastAsiaTheme="minorHAnsi"/>
          <w:b/>
          <w:bCs/>
          <w:color w:val="000000"/>
          <w:sz w:val="20"/>
          <w:szCs w:val="20"/>
        </w:rPr>
        <w:t xml:space="preserve">Çalıştığınız firma hangi ölçekte hizmet vermektedir? </w:t>
      </w:r>
      <w:r w:rsidR="00997A63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F3755E" w:rsidRPr="00F45782" w:rsidRDefault="00997A63" w:rsidP="00997A63">
      <w:pPr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5A348C" w:rsidP="00997A63">
      <w:pPr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272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>Uluslararası</w:t>
      </w:r>
    </w:p>
    <w:p w:rsidR="00997A63" w:rsidRPr="00F45782" w:rsidRDefault="005A348C" w:rsidP="00997A63">
      <w:pPr>
        <w:tabs>
          <w:tab w:val="left" w:pos="1152"/>
        </w:tabs>
        <w:ind w:firstLine="284"/>
        <w:rPr>
          <w:rFonts w:eastAsiaTheme="minorHAnsi"/>
          <w:bCs/>
          <w:color w:val="000000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-5309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>Ulusal</w:t>
      </w:r>
    </w:p>
    <w:p w:rsidR="00997A63" w:rsidRPr="00F45782" w:rsidRDefault="00BA42C9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10</w:t>
      </w:r>
      <w:r w:rsidR="00997A63" w:rsidRPr="00F45782">
        <w:rPr>
          <w:rFonts w:eastAsiaTheme="minorHAnsi"/>
          <w:b/>
          <w:bCs/>
          <w:color w:val="000000"/>
          <w:sz w:val="20"/>
          <w:szCs w:val="20"/>
        </w:rPr>
        <w:t xml:space="preserve">. Kurumdaki pozisyonunuz nedir? </w:t>
      </w:r>
      <w:r w:rsidR="00997A63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01622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Genel Müdür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541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Genel Müdür Yardımcısı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566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Bölge Müdürü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9046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Direktör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3996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Proje Yöneticisi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0948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Proje/Takım Lideri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214310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Mühendis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1587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Öğretim Üyesi/Yardımcısı</w:t>
      </w:r>
    </w:p>
    <w:p w:rsidR="00997A63" w:rsidRPr="00F45782" w:rsidRDefault="005A348C" w:rsidP="00997A63">
      <w:pPr>
        <w:ind w:firstLine="284"/>
        <w:rPr>
          <w:rFonts w:eastAsia="Calibri"/>
          <w:sz w:val="20"/>
          <w:szCs w:val="20"/>
        </w:rPr>
      </w:pPr>
      <w:sdt>
        <w:sdtPr>
          <w:rPr>
            <w:rFonts w:eastAsiaTheme="minorHAnsi"/>
            <w:bCs/>
            <w:color w:val="000000"/>
            <w:sz w:val="20"/>
            <w:szCs w:val="20"/>
          </w:rPr>
          <w:id w:val="13077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bCs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bCs/>
          <w:color w:val="000000"/>
          <w:sz w:val="20"/>
          <w:szCs w:val="20"/>
        </w:rPr>
        <w:t xml:space="preserve">Diğer: </w:t>
      </w:r>
      <w:proofErr w:type="gramStart"/>
      <w:r w:rsidR="00997A63" w:rsidRPr="00F45782">
        <w:rPr>
          <w:rFonts w:eastAsiaTheme="minorHAnsi"/>
          <w:bCs/>
          <w:color w:val="000000"/>
          <w:sz w:val="20"/>
          <w:szCs w:val="20"/>
        </w:rPr>
        <w:t>…………………………………………..</w:t>
      </w:r>
      <w:proofErr w:type="gramEnd"/>
    </w:p>
    <w:p w:rsidR="00997A63" w:rsidRPr="00F45782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bCs/>
          <w:color w:val="000000"/>
          <w:sz w:val="20"/>
          <w:szCs w:val="20"/>
        </w:rPr>
        <w:t>1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1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. Nerede çalışıyorsunuz?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90725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Yurtiçi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6257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Yurtdışı</w:t>
      </w:r>
    </w:p>
    <w:p w:rsidR="00997A63" w:rsidRPr="00F45782" w:rsidRDefault="00997A63" w:rsidP="00997A63">
      <w:pPr>
        <w:spacing w:before="240"/>
        <w:rPr>
          <w:rFonts w:eastAsia="Calibri"/>
          <w:b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1</w:t>
      </w:r>
      <w:r w:rsidR="00BA42C9" w:rsidRPr="00F45782">
        <w:rPr>
          <w:rFonts w:eastAsia="Calibri"/>
          <w:b/>
          <w:sz w:val="20"/>
          <w:szCs w:val="20"/>
        </w:rPr>
        <w:t>2</w:t>
      </w:r>
      <w:r w:rsidRPr="00F45782">
        <w:rPr>
          <w:rFonts w:eastAsia="Calibri"/>
          <w:b/>
          <w:sz w:val="20"/>
          <w:szCs w:val="20"/>
        </w:rPr>
        <w:t xml:space="preserve">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Halen çalışmakta olduğunuz kurum: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997A63" w:rsidRPr="00F45782" w:rsidRDefault="00997A63" w:rsidP="00997A63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>1</w:t>
      </w:r>
      <w:r w:rsidR="00BA42C9" w:rsidRPr="00F45782">
        <w:rPr>
          <w:rFonts w:eastAsia="Calibri"/>
          <w:b/>
          <w:sz w:val="20"/>
          <w:szCs w:val="20"/>
        </w:rPr>
        <w:t>3</w:t>
      </w:r>
      <w:r w:rsidRPr="00F45782">
        <w:rPr>
          <w:rFonts w:eastAsia="Calibri"/>
          <w:b/>
          <w:sz w:val="20"/>
          <w:szCs w:val="20"/>
        </w:rPr>
        <w:t xml:space="preserve">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Aldığınız üniversite eğitiminin iş yaşamınızdaki başarınıza etkisini değerlendiriniz.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997A63" w:rsidRPr="00F45782" w:rsidRDefault="00997A63" w:rsidP="00997A63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051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Çok iyi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55742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İyi</w:t>
      </w:r>
    </w:p>
    <w:p w:rsidR="00997A63" w:rsidRPr="00F45782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17414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A63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Orta</w:t>
      </w:r>
    </w:p>
    <w:p w:rsidR="00997A63" w:rsidRDefault="005A348C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39620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997A63" w:rsidRPr="00F45782">
        <w:rPr>
          <w:rFonts w:eastAsiaTheme="minorHAnsi"/>
          <w:color w:val="000000"/>
          <w:sz w:val="20"/>
          <w:szCs w:val="20"/>
        </w:rPr>
        <w:t>Zayıf</w:t>
      </w:r>
    </w:p>
    <w:p w:rsidR="00E0128D" w:rsidRDefault="00E0128D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</w:p>
    <w:p w:rsidR="00E0128D" w:rsidRDefault="00E0128D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</w:p>
    <w:p w:rsidR="00E0128D" w:rsidRPr="00F45782" w:rsidRDefault="00E0128D" w:rsidP="00997A63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</w:p>
    <w:p w:rsidR="00BA42C9" w:rsidRPr="00F45782" w:rsidRDefault="00EF57FB" w:rsidP="00BA42C9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color w:val="000000"/>
          <w:sz w:val="20"/>
          <w:szCs w:val="20"/>
        </w:rPr>
        <w:lastRenderedPageBreak/>
        <w:t>14</w:t>
      </w:r>
      <w:r w:rsidR="00997A63" w:rsidRPr="00F45782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 xml:space="preserve">Mezunlarımızın işverenler tarafından öncelikli tercih edildiğini düşünüyor musunuz? </w:t>
      </w:r>
      <w:r w:rsidR="00BA42C9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F45782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Yalnızca bir şıkkı işaretleyin.</w:t>
      </w:r>
    </w:p>
    <w:p w:rsidR="00BA42C9" w:rsidRPr="00F45782" w:rsidRDefault="005A348C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61021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Evet</w:t>
      </w:r>
    </w:p>
    <w:p w:rsidR="00BA42C9" w:rsidRPr="00F45782" w:rsidRDefault="005A348C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88984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Kısmen</w:t>
      </w:r>
    </w:p>
    <w:p w:rsidR="00BA42C9" w:rsidRDefault="005A348C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  <w:sdt>
        <w:sdtPr>
          <w:rPr>
            <w:rFonts w:eastAsiaTheme="minorHAnsi"/>
            <w:color w:val="000000"/>
            <w:sz w:val="20"/>
            <w:szCs w:val="20"/>
          </w:rPr>
          <w:id w:val="-18871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2C9" w:rsidRPr="00F45782">
            <w:rPr>
              <w:rFonts w:ascii="MS Mincho" w:eastAsia="MS Mincho" w:hAnsi="MS Mincho" w:cs="MS Mincho" w:hint="eastAsia"/>
              <w:color w:val="000000"/>
              <w:sz w:val="20"/>
              <w:szCs w:val="20"/>
            </w:rPr>
            <w:t>☐</w:t>
          </w:r>
        </w:sdtContent>
      </w:sdt>
      <w:r w:rsidR="00BA42C9" w:rsidRPr="00F45782">
        <w:rPr>
          <w:rFonts w:eastAsiaTheme="minorHAnsi"/>
          <w:color w:val="000000"/>
          <w:sz w:val="20"/>
          <w:szCs w:val="20"/>
        </w:rPr>
        <w:t>Hayır</w:t>
      </w:r>
    </w:p>
    <w:p w:rsidR="00FB648B" w:rsidRDefault="00FB648B" w:rsidP="00BA42C9">
      <w:pPr>
        <w:autoSpaceDE w:val="0"/>
        <w:autoSpaceDN w:val="0"/>
        <w:adjustRightInd w:val="0"/>
        <w:ind w:firstLine="284"/>
        <w:rPr>
          <w:rFonts w:eastAsiaTheme="minorHAnsi"/>
          <w:color w:val="000000"/>
          <w:sz w:val="20"/>
          <w:szCs w:val="20"/>
        </w:rPr>
      </w:pPr>
    </w:p>
    <w:p w:rsidR="00BA42C9" w:rsidRPr="00F45782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Theme="minorHAnsi"/>
          <w:b/>
          <w:color w:val="000000"/>
          <w:sz w:val="20"/>
          <w:szCs w:val="20"/>
        </w:rPr>
        <w:t>15</w:t>
      </w:r>
      <w:r w:rsidR="00BA42C9" w:rsidRPr="00F45782">
        <w:rPr>
          <w:rFonts w:eastAsiaTheme="minorHAnsi"/>
          <w:b/>
          <w:color w:val="000000"/>
          <w:sz w:val="20"/>
          <w:szCs w:val="20"/>
        </w:rPr>
        <w:t xml:space="preserve">.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Lisans eğitiminiz esnasında bölüm/üniversite tarafından sağlanan olanaklar hakkında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>genel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="00BA42C9" w:rsidRPr="00F45782">
        <w:rPr>
          <w:rFonts w:eastAsiaTheme="minorHAnsi"/>
          <w:b/>
          <w:bCs/>
          <w:color w:val="000000"/>
          <w:sz w:val="20"/>
          <w:szCs w:val="20"/>
        </w:rPr>
        <w:t xml:space="preserve">değerlendirmeniz </w:t>
      </w:r>
      <w:r w:rsidR="00BA42C9"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BA42C9" w:rsidRPr="00F45782" w:rsidRDefault="00BA42C9" w:rsidP="00BA42C9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9355C" w:rsidRPr="00F45782" w:rsidTr="00EF57FB">
        <w:tc>
          <w:tcPr>
            <w:tcW w:w="5021" w:type="dxa"/>
          </w:tcPr>
          <w:p w:rsidR="00BA42C9" w:rsidRPr="00F45782" w:rsidRDefault="00BA42C9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BA42C9" w:rsidRPr="00F45782" w:rsidRDefault="00BA42C9" w:rsidP="00E9355C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9355C" w:rsidRPr="00F45782" w:rsidTr="00EF57FB">
        <w:tc>
          <w:tcPr>
            <w:tcW w:w="5021" w:type="dxa"/>
          </w:tcPr>
          <w:p w:rsidR="00E9355C" w:rsidRPr="00F45782" w:rsidRDefault="00E9355C" w:rsidP="00BA42C9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 laboratuvar olanakları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79012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7218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6080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3606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0762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489"/>
        </w:trPr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 iş yeri bulmanızdaki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154363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7173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101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9038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10676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F45782" w:rsidTr="00EF57FB">
        <w:trPr>
          <w:trHeight w:val="270"/>
        </w:trPr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Genel olarak bölümün altyapı yeterliliği</w:t>
            </w:r>
          </w:p>
        </w:tc>
        <w:sdt>
          <w:sdtPr>
            <w:rPr>
              <w:rFonts w:eastAsia="Calibri"/>
              <w:sz w:val="32"/>
              <w:szCs w:val="32"/>
            </w:rPr>
            <w:id w:val="38414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0153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3374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97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9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Bölümünüzde aldığınız eğitimin bölüme girişteki beklentinizi karşılama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13306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0265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8624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51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3163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Bölüm ders içeriklerinin sürekli olarak güncellendiğine olan inancınız</w:t>
            </w:r>
          </w:p>
        </w:tc>
        <w:sdt>
          <w:sdtPr>
            <w:rPr>
              <w:rFonts w:eastAsia="Calibri"/>
              <w:sz w:val="32"/>
              <w:szCs w:val="32"/>
            </w:rPr>
            <w:id w:val="-12290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1981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2279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57114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990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9355C" w:rsidRPr="00F45782" w:rsidRDefault="00E9355C" w:rsidP="00E9355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Öğretim üye ve yardımcılarının size gösterdikleri ilgi ve danışmanlıklarının yeterlilik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16840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3935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2107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160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4389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9355C" w:rsidRPr="00F45782" w:rsidTr="00EF57FB">
        <w:tc>
          <w:tcPr>
            <w:tcW w:w="5021" w:type="dxa"/>
          </w:tcPr>
          <w:p w:rsidR="00E9355C" w:rsidRPr="00F45782" w:rsidRDefault="00E9355C" w:rsidP="00CB2DB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Bölümün seminer, konferans, </w:t>
            </w:r>
            <w:proofErr w:type="gramStart"/>
            <w:r w:rsidRPr="00F45782">
              <w:rPr>
                <w:rFonts w:eastAsiaTheme="minorHAnsi"/>
                <w:color w:val="666666"/>
                <w:sz w:val="20"/>
                <w:szCs w:val="20"/>
              </w:rPr>
              <w:t>sempozyum</w:t>
            </w:r>
            <w:proofErr w:type="gramEnd"/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 gibi mesleki</w:t>
            </w:r>
            <w:r w:rsidR="00CB2DBF">
              <w:rPr>
                <w:rFonts w:eastAsiaTheme="minorHAnsi"/>
                <w:color w:val="666666"/>
                <w:sz w:val="20"/>
                <w:szCs w:val="20"/>
              </w:rPr>
              <w:t xml:space="preserve"> </w:t>
            </w:r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etkinliklere katılımınızdaki </w:t>
            </w:r>
            <w:proofErr w:type="spellStart"/>
            <w:r w:rsidRPr="00F45782">
              <w:rPr>
                <w:rFonts w:eastAsiaTheme="minorHAnsi"/>
                <w:color w:val="666666"/>
                <w:sz w:val="20"/>
                <w:szCs w:val="20"/>
              </w:rPr>
              <w:t>özendiriciliği</w:t>
            </w:r>
            <w:proofErr w:type="spellEnd"/>
            <w:r w:rsidRPr="00F45782">
              <w:rPr>
                <w:rFonts w:eastAsiaTheme="minorHAnsi"/>
                <w:color w:val="666666"/>
                <w:sz w:val="20"/>
                <w:szCs w:val="20"/>
              </w:rPr>
              <w:t xml:space="preserve"> ve desteği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1157841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4286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6792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4731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89996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9355C" w:rsidRPr="00F45782" w:rsidRDefault="00E9355C" w:rsidP="00E9355C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F45782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16.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 boyunca, aşağıdaki maddelerde belirtilen bilgi ve becerileri hangi düzeyde kazandığınızı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after="240"/>
        <w:rPr>
          <w:rFonts w:eastAsia="Calibri"/>
          <w:sz w:val="20"/>
          <w:szCs w:val="20"/>
        </w:rPr>
      </w:pPr>
      <w:r w:rsidRPr="00F45782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  <w:r w:rsidRPr="00F45782">
        <w:rPr>
          <w:rFonts w:eastAsia="Calibri"/>
          <w:sz w:val="20"/>
          <w:szCs w:val="20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45782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Sistem tasarlama ve geliştirme yeteneği</w:t>
            </w:r>
          </w:p>
        </w:tc>
        <w:sdt>
          <w:sdtPr>
            <w:rPr>
              <w:rFonts w:eastAsia="Calibri"/>
              <w:sz w:val="32"/>
              <w:szCs w:val="32"/>
            </w:rPr>
            <w:id w:val="-76515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9045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6774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290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769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489"/>
        </w:trPr>
        <w:tc>
          <w:tcPr>
            <w:tcW w:w="5021" w:type="dxa"/>
          </w:tcPr>
          <w:p w:rsidR="00EF57FB" w:rsidRPr="00F45782" w:rsidRDefault="00EF57FB" w:rsidP="00EF57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Mühendislik problemlerini saptama, tanımlama ve çözme</w:t>
            </w:r>
          </w:p>
        </w:tc>
        <w:sdt>
          <w:sdtPr>
            <w:rPr>
              <w:rFonts w:eastAsia="Calibri"/>
              <w:sz w:val="32"/>
              <w:szCs w:val="32"/>
            </w:rPr>
            <w:id w:val="20228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155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8984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074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9D2105" w:rsidP="002072F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5658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rPr>
          <w:trHeight w:val="270"/>
        </w:trPr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Yaşam boyu öğrenme kültürü</w:t>
            </w:r>
          </w:p>
        </w:tc>
        <w:sdt>
          <w:sdtPr>
            <w:rPr>
              <w:rFonts w:eastAsia="Calibri"/>
              <w:sz w:val="32"/>
              <w:szCs w:val="32"/>
            </w:rPr>
            <w:id w:val="16429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305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80088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363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3634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Liderlik yapabilme</w:t>
            </w:r>
          </w:p>
        </w:tc>
        <w:sdt>
          <w:sdtPr>
            <w:rPr>
              <w:rFonts w:eastAsia="Calibri"/>
              <w:sz w:val="32"/>
              <w:szCs w:val="32"/>
            </w:rPr>
            <w:id w:val="9991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5648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0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0002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7673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EF57FB">
        <w:tc>
          <w:tcPr>
            <w:tcW w:w="5021" w:type="dxa"/>
          </w:tcPr>
          <w:p w:rsidR="00EF57FB" w:rsidRPr="00F45782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Takım çalışmasına yatkınlık</w:t>
            </w:r>
          </w:p>
        </w:tc>
        <w:sdt>
          <w:sdtPr>
            <w:rPr>
              <w:rFonts w:eastAsia="Calibri"/>
              <w:sz w:val="32"/>
              <w:szCs w:val="32"/>
            </w:rPr>
            <w:id w:val="46309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78889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60664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0733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86614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77779F" w:rsidTr="00EF57FB">
        <w:tc>
          <w:tcPr>
            <w:tcW w:w="5021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Mesleki ve etik sorumluluk bilinci</w:t>
            </w:r>
          </w:p>
        </w:tc>
        <w:sdt>
          <w:sdtPr>
            <w:rPr>
              <w:rFonts w:eastAsia="Calibri"/>
              <w:sz w:val="32"/>
              <w:szCs w:val="32"/>
            </w:rPr>
            <w:id w:val="120282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76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74615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64131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63892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77779F" w:rsidTr="00EF57FB">
        <w:tc>
          <w:tcPr>
            <w:tcW w:w="5021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Yazılı ve sözlü sunum becerisi</w:t>
            </w:r>
          </w:p>
        </w:tc>
        <w:sdt>
          <w:sdtPr>
            <w:rPr>
              <w:rFonts w:eastAsia="Calibri"/>
              <w:sz w:val="32"/>
              <w:szCs w:val="32"/>
            </w:rPr>
            <w:id w:val="10602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783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65907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2714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71615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77779F" w:rsidTr="00EF57FB">
        <w:tc>
          <w:tcPr>
            <w:tcW w:w="5021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Yabancı dil düzeyi</w:t>
            </w:r>
          </w:p>
        </w:tc>
        <w:sdt>
          <w:sdtPr>
            <w:rPr>
              <w:rFonts w:eastAsia="Calibri"/>
              <w:sz w:val="32"/>
              <w:szCs w:val="32"/>
            </w:rPr>
            <w:id w:val="5952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0941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204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56279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9572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95E0C" w:rsidRPr="0077779F" w:rsidTr="00EF57FB">
        <w:tc>
          <w:tcPr>
            <w:tcW w:w="5021" w:type="dxa"/>
          </w:tcPr>
          <w:p w:rsidR="00C95E0C" w:rsidRPr="0077779F" w:rsidRDefault="00C95E0C" w:rsidP="00DC597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Mesleki ve etik sorumluluk bilinci</w:t>
            </w:r>
          </w:p>
        </w:tc>
        <w:sdt>
          <w:sdtPr>
            <w:rPr>
              <w:rFonts w:eastAsia="Calibri"/>
              <w:sz w:val="32"/>
              <w:szCs w:val="32"/>
            </w:rPr>
            <w:id w:val="129394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3370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9656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984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4456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95E0C" w:rsidRPr="0077779F" w:rsidTr="00EF57FB">
        <w:tc>
          <w:tcPr>
            <w:tcW w:w="5021" w:type="dxa"/>
          </w:tcPr>
          <w:p w:rsidR="00C95E0C" w:rsidRPr="0077779F" w:rsidRDefault="00C95E0C" w:rsidP="00DC597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Proje yönetimi, girişimcilik farkındalığı</w:t>
            </w:r>
          </w:p>
        </w:tc>
        <w:sdt>
          <w:sdtPr>
            <w:rPr>
              <w:rFonts w:eastAsia="Calibri"/>
              <w:sz w:val="32"/>
              <w:szCs w:val="32"/>
            </w:rPr>
            <w:id w:val="-76283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75440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83117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8339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40889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C95E0C" w:rsidRPr="0077779F" w:rsidRDefault="00C95E0C" w:rsidP="00DC5977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F57FB" w:rsidRPr="0077779F" w:rsidRDefault="00EF57FB" w:rsidP="00EF57FB">
      <w:pPr>
        <w:autoSpaceDE w:val="0"/>
        <w:autoSpaceDN w:val="0"/>
        <w:adjustRightInd w:val="0"/>
        <w:spacing w:before="240"/>
        <w:rPr>
          <w:rFonts w:eastAsiaTheme="minorHAnsi"/>
          <w:b/>
          <w:bCs/>
          <w:color w:val="C53B1D"/>
          <w:sz w:val="20"/>
          <w:szCs w:val="20"/>
        </w:rPr>
      </w:pPr>
      <w:r w:rsidRPr="0077779F">
        <w:rPr>
          <w:rFonts w:eastAsia="Calibri"/>
          <w:b/>
          <w:sz w:val="20"/>
          <w:szCs w:val="20"/>
        </w:rPr>
        <w:t xml:space="preserve">17. </w:t>
      </w:r>
      <w:r w:rsidRPr="0077779F">
        <w:rPr>
          <w:rFonts w:eastAsiaTheme="minorHAnsi"/>
          <w:b/>
          <w:bCs/>
          <w:color w:val="000000"/>
          <w:sz w:val="20"/>
          <w:szCs w:val="20"/>
        </w:rPr>
        <w:t xml:space="preserve">Aşağıdaki maddelerin, iş yaşamınızdaki başarınıza katkısını değerlendiriniz. </w:t>
      </w:r>
      <w:r w:rsidRPr="0077779F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77779F" w:rsidRDefault="00EF57FB" w:rsidP="00EF57FB">
      <w:pPr>
        <w:autoSpaceDE w:val="0"/>
        <w:autoSpaceDN w:val="0"/>
        <w:adjustRightInd w:val="0"/>
        <w:spacing w:after="240"/>
        <w:rPr>
          <w:rFonts w:eastAsiaTheme="minorHAnsi"/>
          <w:i/>
          <w:iCs/>
          <w:color w:val="454545"/>
          <w:sz w:val="20"/>
          <w:szCs w:val="20"/>
          <w:lang w:bidi="he-IL"/>
        </w:rPr>
      </w:pPr>
      <w:r w:rsidRPr="0077779F">
        <w:rPr>
          <w:rFonts w:eastAsiaTheme="minorHAnsi"/>
          <w:i/>
          <w:iCs/>
          <w:color w:val="454545"/>
          <w:sz w:val="20"/>
          <w:szCs w:val="20"/>
          <w:lang w:bidi="he-IL"/>
        </w:rPr>
        <w:t>Her satırda yalnızca bir şıkkı işaretleyin.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922"/>
        <w:gridCol w:w="703"/>
        <w:gridCol w:w="703"/>
        <w:gridCol w:w="703"/>
        <w:gridCol w:w="1133"/>
      </w:tblGrid>
      <w:tr w:rsidR="00EF57FB" w:rsidRPr="0077779F" w:rsidTr="002072F3">
        <w:tc>
          <w:tcPr>
            <w:tcW w:w="5021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2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79F">
              <w:rPr>
                <w:rFonts w:eastAsia="Calibri"/>
                <w:b/>
                <w:sz w:val="20"/>
                <w:szCs w:val="20"/>
              </w:rPr>
              <w:t>Çok İyi</w:t>
            </w:r>
          </w:p>
        </w:tc>
        <w:tc>
          <w:tcPr>
            <w:tcW w:w="703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79F">
              <w:rPr>
                <w:rFonts w:eastAsia="Calibri"/>
                <w:b/>
                <w:sz w:val="20"/>
                <w:szCs w:val="20"/>
              </w:rPr>
              <w:t>İyi</w:t>
            </w:r>
          </w:p>
        </w:tc>
        <w:tc>
          <w:tcPr>
            <w:tcW w:w="703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79F">
              <w:rPr>
                <w:rFonts w:eastAsia="Calibri"/>
                <w:b/>
                <w:sz w:val="20"/>
                <w:szCs w:val="20"/>
              </w:rPr>
              <w:t>Orta</w:t>
            </w:r>
          </w:p>
        </w:tc>
        <w:tc>
          <w:tcPr>
            <w:tcW w:w="703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79F">
              <w:rPr>
                <w:rFonts w:eastAsia="Calibri"/>
                <w:b/>
                <w:sz w:val="20"/>
                <w:szCs w:val="20"/>
              </w:rPr>
              <w:t>Zayıf</w:t>
            </w:r>
          </w:p>
        </w:tc>
        <w:tc>
          <w:tcPr>
            <w:tcW w:w="1133" w:type="dxa"/>
          </w:tcPr>
          <w:p w:rsidR="00EF57FB" w:rsidRPr="0077779F" w:rsidRDefault="00EF57FB" w:rsidP="002072F3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779F">
              <w:rPr>
                <w:rFonts w:eastAsia="Calibri"/>
                <w:b/>
                <w:sz w:val="20"/>
                <w:szCs w:val="20"/>
              </w:rPr>
              <w:t>Çok Zayıf</w:t>
            </w:r>
          </w:p>
        </w:tc>
      </w:tr>
      <w:tr w:rsidR="00EF57FB" w:rsidRPr="00F45782" w:rsidTr="002072F3">
        <w:tc>
          <w:tcPr>
            <w:tcW w:w="5021" w:type="dxa"/>
          </w:tcPr>
          <w:p w:rsidR="00EF57FB" w:rsidRPr="0077779F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77779F">
              <w:rPr>
                <w:rFonts w:eastAsiaTheme="minorHAnsi"/>
                <w:color w:val="666666"/>
                <w:sz w:val="20"/>
                <w:szCs w:val="20"/>
              </w:rPr>
              <w:t>Bitirme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4803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77779F" w:rsidRDefault="00EF57FB" w:rsidP="002072F3">
                <w:pPr>
                  <w:autoSpaceDE w:val="0"/>
                  <w:autoSpaceDN w:val="0"/>
                  <w:adjustRightInd w:val="0"/>
                  <w:jc w:val="center"/>
                  <w:rPr>
                    <w:rFonts w:eastAsia="Calibri"/>
                    <w:sz w:val="20"/>
                    <w:szCs w:val="20"/>
                  </w:rPr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04581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6172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89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77779F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252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77779F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rPr>
          <w:trHeight w:val="489"/>
        </w:trPr>
        <w:tc>
          <w:tcPr>
            <w:tcW w:w="5021" w:type="dxa"/>
          </w:tcPr>
          <w:p w:rsidR="00EF57FB" w:rsidRPr="00F45782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Ders ödevleri - projeleri</w:t>
            </w:r>
          </w:p>
        </w:tc>
        <w:sdt>
          <w:sdtPr>
            <w:rPr>
              <w:rFonts w:eastAsia="Calibri"/>
              <w:sz w:val="32"/>
              <w:szCs w:val="32"/>
            </w:rPr>
            <w:id w:val="-91347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9519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4258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172234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33118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rPr>
          <w:trHeight w:val="270"/>
        </w:trPr>
        <w:tc>
          <w:tcPr>
            <w:tcW w:w="5021" w:type="dxa"/>
          </w:tcPr>
          <w:p w:rsidR="00EF57FB" w:rsidRPr="00F45782" w:rsidRDefault="00EF57FB" w:rsidP="00050097">
            <w:pPr>
              <w:autoSpaceDE w:val="0"/>
              <w:autoSpaceDN w:val="0"/>
              <w:adjustRightInd w:val="0"/>
              <w:rPr>
                <w:rFonts w:eastAsiaTheme="minorHAnsi"/>
                <w:color w:val="666666"/>
                <w:sz w:val="20"/>
                <w:szCs w:val="20"/>
              </w:rPr>
            </w:pPr>
            <w:r w:rsidRPr="00F45782">
              <w:rPr>
                <w:rFonts w:eastAsiaTheme="minorHAnsi"/>
                <w:color w:val="666666"/>
                <w:sz w:val="20"/>
                <w:szCs w:val="20"/>
              </w:rPr>
              <w:t>Laboratuvar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123242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3636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20515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3646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2589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F57FB" w:rsidRPr="00F45782" w:rsidTr="002072F3">
        <w:tc>
          <w:tcPr>
            <w:tcW w:w="5021" w:type="dxa"/>
          </w:tcPr>
          <w:p w:rsidR="00EF57FB" w:rsidRPr="00F45782" w:rsidRDefault="00EF57FB" w:rsidP="00050097">
            <w:r w:rsidRPr="00F45782">
              <w:rPr>
                <w:rFonts w:eastAsiaTheme="minorHAnsi"/>
                <w:color w:val="666666"/>
                <w:sz w:val="20"/>
                <w:szCs w:val="20"/>
              </w:rPr>
              <w:t>Staj çalışmaları</w:t>
            </w:r>
          </w:p>
        </w:tc>
        <w:sdt>
          <w:sdtPr>
            <w:rPr>
              <w:rFonts w:eastAsia="Calibri"/>
              <w:sz w:val="32"/>
              <w:szCs w:val="32"/>
            </w:rPr>
            <w:id w:val="-18036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2398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4117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19784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  <w:sz w:val="32"/>
              <w:szCs w:val="32"/>
            </w:rPr>
            <w:id w:val="-21104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3" w:type="dxa"/>
              </w:tcPr>
              <w:p w:rsidR="00EF57FB" w:rsidRPr="00F45782" w:rsidRDefault="00EF57FB" w:rsidP="002072F3">
                <w:pPr>
                  <w:jc w:val="center"/>
                </w:pPr>
                <w:r w:rsidRPr="00F45782">
                  <w:rPr>
                    <w:rFonts w:ascii="MS Mincho" w:eastAsia="MS Mincho" w:hAnsi="MS Mincho" w:cs="MS Mincho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E0128D" w:rsidRDefault="00E0128D" w:rsidP="00EF57FB">
      <w:pPr>
        <w:autoSpaceDE w:val="0"/>
        <w:autoSpaceDN w:val="0"/>
        <w:adjustRightInd w:val="0"/>
        <w:spacing w:before="240"/>
        <w:rPr>
          <w:rFonts w:eastAsia="Calibri"/>
          <w:b/>
          <w:sz w:val="20"/>
          <w:szCs w:val="20"/>
        </w:rPr>
      </w:pPr>
    </w:p>
    <w:p w:rsidR="00997A63" w:rsidRPr="00F45782" w:rsidRDefault="00EF57FB" w:rsidP="00EF57FB">
      <w:pPr>
        <w:autoSpaceDE w:val="0"/>
        <w:autoSpaceDN w:val="0"/>
        <w:adjustRightInd w:val="0"/>
        <w:spacing w:before="240"/>
        <w:rPr>
          <w:rFonts w:eastAsia="Calibri"/>
          <w:b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18.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kazandırdığını düşündüğünüz, mesleğiniz açısından gerekli beceri ve bilgileri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Pr="00F45782" w:rsidRDefault="00EF57FB" w:rsidP="00EF57F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19.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Lisans eğitiminizin size kazandıramadığını düşündüğünüz eksiklikleri belirtiniz.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EF57FB" w:rsidRPr="00F45782" w:rsidRDefault="00EF57FB" w:rsidP="00EF57FB">
      <w:pPr>
        <w:autoSpaceDE w:val="0"/>
        <w:autoSpaceDN w:val="0"/>
        <w:adjustRightInd w:val="0"/>
        <w:spacing w:before="240" w:after="240"/>
        <w:jc w:val="both"/>
        <w:rPr>
          <w:rFonts w:eastAsiaTheme="minorHAnsi"/>
          <w:bCs/>
          <w:sz w:val="20"/>
          <w:szCs w:val="20"/>
        </w:rPr>
      </w:pPr>
      <w:proofErr w:type="gramStart"/>
      <w:r w:rsidRPr="00F45782">
        <w:rPr>
          <w:rFonts w:eastAsiaTheme="minorHAnsi"/>
          <w:bCs/>
          <w:sz w:val="20"/>
          <w:szCs w:val="20"/>
        </w:rPr>
        <w:t>…………………………………………………</w:t>
      </w:r>
      <w:proofErr w:type="gramEnd"/>
    </w:p>
    <w:p w:rsidR="00EF57FB" w:rsidRDefault="00EF57FB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 w:rsidRPr="00F45782">
        <w:rPr>
          <w:rFonts w:eastAsia="Calibri"/>
          <w:b/>
          <w:sz w:val="20"/>
          <w:szCs w:val="20"/>
        </w:rPr>
        <w:t xml:space="preserve">20. </w:t>
      </w:r>
      <w:r w:rsidRPr="00F45782">
        <w:rPr>
          <w:rFonts w:eastAsiaTheme="minorHAnsi"/>
          <w:b/>
          <w:bCs/>
          <w:color w:val="000000"/>
          <w:sz w:val="20"/>
          <w:szCs w:val="20"/>
        </w:rPr>
        <w:t xml:space="preserve">Bölümümüzde aldığınız eğitim ve öğretim ile ilgili eklemek istediğiniz görüş ve önerilerinizi aşağıdaki alana yazabilirsiniz. </w:t>
      </w:r>
      <w:r w:rsidRPr="00F45782">
        <w:rPr>
          <w:rFonts w:eastAsiaTheme="minorHAnsi"/>
          <w:b/>
          <w:bCs/>
          <w:color w:val="C53B1D"/>
          <w:sz w:val="20"/>
          <w:szCs w:val="20"/>
        </w:rPr>
        <w:t>*</w:t>
      </w: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proofErr w:type="gramStart"/>
      <w:r>
        <w:rPr>
          <w:rFonts w:eastAsiaTheme="minorHAnsi"/>
          <w:b/>
          <w:bCs/>
          <w:color w:val="C53B1D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623431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proofErr w:type="gramStart"/>
      <w:r>
        <w:rPr>
          <w:rFonts w:eastAsiaTheme="minorHAnsi"/>
          <w:b/>
          <w:bCs/>
          <w:color w:val="C53B1D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623431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proofErr w:type="gramStart"/>
      <w:r>
        <w:rPr>
          <w:rFonts w:eastAsiaTheme="minorHAnsi"/>
          <w:b/>
          <w:bCs/>
          <w:color w:val="C53B1D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623431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proofErr w:type="gramStart"/>
      <w:r>
        <w:rPr>
          <w:rFonts w:eastAsiaTheme="minorHAnsi"/>
          <w:b/>
          <w:bCs/>
          <w:color w:val="C53B1D"/>
          <w:sz w:val="20"/>
          <w:szCs w:val="20"/>
        </w:rPr>
        <w:t>………………………………………………………………………………………………………………………</w:t>
      </w:r>
      <w:proofErr w:type="gramEnd"/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Default="00623431" w:rsidP="00FB648B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</w:p>
    <w:p w:rsidR="00623431" w:rsidRPr="00FB648B" w:rsidRDefault="00623431" w:rsidP="00623431">
      <w:pPr>
        <w:autoSpaceDE w:val="0"/>
        <w:autoSpaceDN w:val="0"/>
        <w:adjustRightInd w:val="0"/>
        <w:rPr>
          <w:rFonts w:eastAsiaTheme="minorHAnsi"/>
          <w:b/>
          <w:bCs/>
          <w:color w:val="C53B1D"/>
          <w:sz w:val="20"/>
          <w:szCs w:val="20"/>
        </w:rPr>
      </w:pPr>
      <w:r>
        <w:rPr>
          <w:noProof/>
        </w:rPr>
        <w:drawing>
          <wp:inline distT="0" distB="0" distL="0" distR="0" wp14:anchorId="63D14BC6" wp14:editId="6F54D028">
            <wp:extent cx="952500" cy="952500"/>
            <wp:effectExtent l="38100" t="38100" r="38100" b="38100"/>
            <wp:docPr id="9" name="Resim 9" descr="C:\Users\acar\Google Drive\bölüm evraklar vs\müdek\anketler\yeni anketler\FR_XXXX_Makine  Mühendisliği Bölümü Dış Paydaş Mezun Ank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ar\Google Drive\bölüm evraklar vs\müdek\anketler\yeni anketler\FR_XXXX_Makine  Mühendisliği Bölümü Dış Paydaş Mezun Anke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22" cy="95462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23431" w:rsidRPr="00FB648B" w:rsidSect="00CB2DBF">
      <w:headerReference w:type="default" r:id="rId10"/>
      <w:footerReference w:type="default" r:id="rId11"/>
      <w:pgSz w:w="11906" w:h="16838"/>
      <w:pgMar w:top="142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8C" w:rsidRDefault="005A348C" w:rsidP="003058D2">
      <w:r>
        <w:separator/>
      </w:r>
    </w:p>
  </w:endnote>
  <w:endnote w:type="continuationSeparator" w:id="0">
    <w:p w:rsidR="005A348C" w:rsidRDefault="005A348C" w:rsidP="0030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54" w:rsidRPr="006A1754" w:rsidRDefault="006A1754">
    <w:pPr>
      <w:pStyle w:val="Altbilgi"/>
      <w:rPr>
        <w:sz w:val="20"/>
      </w:rPr>
    </w:pPr>
    <w:r w:rsidRPr="006A1754">
      <w:rPr>
        <w:sz w:val="20"/>
      </w:rPr>
      <w:t>Doküman No: FR-1755; Revizyon Tarihi: 22.06.2021;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8C" w:rsidRDefault="005A348C" w:rsidP="003058D2">
      <w:r>
        <w:separator/>
      </w:r>
    </w:p>
  </w:footnote>
  <w:footnote w:type="continuationSeparator" w:id="0">
    <w:p w:rsidR="005A348C" w:rsidRDefault="005A348C" w:rsidP="0030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8D2" w:rsidRDefault="003058D2">
    <w:pPr>
      <w:pStyle w:val="stbilgi"/>
    </w:pPr>
    <w:r>
      <w:rPr>
        <w:noProof/>
      </w:rPr>
      <mc:AlternateContent>
        <mc:Choice Requires="wps">
          <w:drawing>
            <wp:inline distT="0" distB="0" distL="0" distR="0" wp14:anchorId="1D420372" wp14:editId="088AFB51">
              <wp:extent cx="304800" cy="304800"/>
              <wp:effectExtent l="0" t="0" r="0" b="0"/>
              <wp:docPr id="4" name="Dikdörtgen 4" descr="Yıldız Teknik Üniversites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8858CD" id="Dikdörtgen 4" o:spid="_x0000_s1026" alt="Yıldız Teknik Üniversite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igGPfbAgAA3wUAAA4AAAAAAAAAAAAAAAAALgIAAGRycy9l&#10;Mm9Eb2MueG1sUEsBAi0AFAAGAAgAAAAhAEyg6SzYAAAAAwEAAA8AAAAAAAAAAAAAAAAANQUAAGRy&#10;cy9kb3ducmV2LnhtbFBLBQYAAAAABAAEAPMAAAA6BgAAAAA=&#10;" filled="f" stroked="f">
              <o:lock v:ext="edit" aspectratio="t"/>
              <w10:anchorlock/>
            </v:rect>
          </w:pict>
        </mc:Fallback>
      </mc:AlternateContent>
    </w:r>
    <w:r w:rsidRPr="003058D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E1693"/>
    <w:multiLevelType w:val="hybridMultilevel"/>
    <w:tmpl w:val="3252C9C4"/>
    <w:lvl w:ilvl="0" w:tplc="FC3C276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612C4"/>
    <w:multiLevelType w:val="hybridMultilevel"/>
    <w:tmpl w:val="215E6692"/>
    <w:lvl w:ilvl="0" w:tplc="1DB4E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3A"/>
    <w:rsid w:val="00042453"/>
    <w:rsid w:val="00056BBA"/>
    <w:rsid w:val="00074D88"/>
    <w:rsid w:val="00111FB5"/>
    <w:rsid w:val="0012700A"/>
    <w:rsid w:val="001B4A00"/>
    <w:rsid w:val="001C0BA1"/>
    <w:rsid w:val="001E6A92"/>
    <w:rsid w:val="00296E98"/>
    <w:rsid w:val="002A4A51"/>
    <w:rsid w:val="002A7BC6"/>
    <w:rsid w:val="0030304D"/>
    <w:rsid w:val="003058D2"/>
    <w:rsid w:val="003D54EF"/>
    <w:rsid w:val="004109B3"/>
    <w:rsid w:val="00436755"/>
    <w:rsid w:val="004B1B70"/>
    <w:rsid w:val="004D3A59"/>
    <w:rsid w:val="005070E3"/>
    <w:rsid w:val="0051089C"/>
    <w:rsid w:val="00551722"/>
    <w:rsid w:val="00596813"/>
    <w:rsid w:val="005A348C"/>
    <w:rsid w:val="005C43B3"/>
    <w:rsid w:val="00623431"/>
    <w:rsid w:val="00663C73"/>
    <w:rsid w:val="00680944"/>
    <w:rsid w:val="006A1754"/>
    <w:rsid w:val="006A1D49"/>
    <w:rsid w:val="006B4CD6"/>
    <w:rsid w:val="006C2B95"/>
    <w:rsid w:val="006E4073"/>
    <w:rsid w:val="006F6AC3"/>
    <w:rsid w:val="0077779F"/>
    <w:rsid w:val="007B293A"/>
    <w:rsid w:val="007D55F2"/>
    <w:rsid w:val="007D6C60"/>
    <w:rsid w:val="008100CF"/>
    <w:rsid w:val="0081544E"/>
    <w:rsid w:val="008234ED"/>
    <w:rsid w:val="00847885"/>
    <w:rsid w:val="0087022F"/>
    <w:rsid w:val="00877947"/>
    <w:rsid w:val="00894ED8"/>
    <w:rsid w:val="00997A63"/>
    <w:rsid w:val="009D2105"/>
    <w:rsid w:val="00A409F3"/>
    <w:rsid w:val="00A57F2C"/>
    <w:rsid w:val="00B41CF8"/>
    <w:rsid w:val="00BA3303"/>
    <w:rsid w:val="00BA42C9"/>
    <w:rsid w:val="00BF07D4"/>
    <w:rsid w:val="00C522F1"/>
    <w:rsid w:val="00C574E1"/>
    <w:rsid w:val="00C71F19"/>
    <w:rsid w:val="00C85D96"/>
    <w:rsid w:val="00C95E0C"/>
    <w:rsid w:val="00CA5697"/>
    <w:rsid w:val="00CB2DBF"/>
    <w:rsid w:val="00CE179D"/>
    <w:rsid w:val="00D67C6E"/>
    <w:rsid w:val="00DC6ADB"/>
    <w:rsid w:val="00E0128D"/>
    <w:rsid w:val="00E9355C"/>
    <w:rsid w:val="00EA40F3"/>
    <w:rsid w:val="00EF57FB"/>
    <w:rsid w:val="00F20172"/>
    <w:rsid w:val="00F3755E"/>
    <w:rsid w:val="00F45782"/>
    <w:rsid w:val="00F93938"/>
    <w:rsid w:val="00FB648B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3EFD-C8B4-4787-9748-1A830FDA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alk1">
    <w:name w:val="heading 1"/>
    <w:basedOn w:val="Normal"/>
    <w:next w:val="Normal"/>
    <w:link w:val="Balk1Char"/>
    <w:qFormat/>
    <w:rsid w:val="003058D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58D2"/>
    <w:rPr>
      <w:rFonts w:ascii="Times New Roman" w:eastAsia="Times New Roman" w:hAnsi="Times New Roman" w:cs="Times New Roman"/>
      <w:b/>
      <w:bCs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58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8D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58D2"/>
    <w:rPr>
      <w:rFonts w:ascii="Times New Roman" w:eastAsia="Times New Roman" w:hAnsi="Times New Roman" w:cs="Times New Roman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058D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58D2"/>
    <w:rPr>
      <w:rFonts w:ascii="Times New Roman" w:eastAsia="Times New Roman" w:hAnsi="Times New Roman" w:cs="Times New Roman"/>
      <w:szCs w:val="24"/>
    </w:rPr>
  </w:style>
  <w:style w:type="table" w:styleId="TabloKlavuzu">
    <w:name w:val="Table Grid"/>
    <w:basedOn w:val="NormalTablo"/>
    <w:uiPriority w:val="59"/>
    <w:rsid w:val="00F9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393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0545\Desktop\ETS%20YAZI&#350;MALARI\indirilenler\Yeni%20Formlar\Kalite%20D&#246;k&#252;manlar&#305;\ELEKTR&#304;K%20M&#220;HEND&#304;SL&#304;&#286;&#304;%20B&#214;L&#220;M&#220;%20D&#305;&#351;%20Payda&#351;%20Mezun%20Anketi.do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C3D7-0774-4BEF-99AB-39DB7B2F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ELEKTRİK MÜHENDİSLİĞİ BÖLÜMÜ Dış Paydaş Mezun Anketi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ÇOBAN</dc:creator>
  <cp:lastModifiedBy>Acer</cp:lastModifiedBy>
  <cp:revision>3</cp:revision>
  <dcterms:created xsi:type="dcterms:W3CDTF">2021-06-22T08:50:00Z</dcterms:created>
  <dcterms:modified xsi:type="dcterms:W3CDTF">2021-06-22T08:51:00Z</dcterms:modified>
</cp:coreProperties>
</file>