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5216"/>
        <w:gridCol w:w="1527"/>
        <w:gridCol w:w="1367"/>
      </w:tblGrid>
      <w:tr w:rsidR="00467834" w:rsidRPr="00301177" w14:paraId="5BCD6715" w14:textId="77777777" w:rsidTr="00296694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6038537B" w14:textId="77777777"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6EEE84C8" wp14:editId="4F68DB06">
                  <wp:extent cx="714375" cy="723900"/>
                  <wp:effectExtent l="1905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6BE78CF8" w14:textId="77777777" w:rsidR="00467834" w:rsidRPr="00D53E65" w:rsidRDefault="00467834" w:rsidP="00467834">
            <w:pPr>
              <w:pStyle w:val="stbilgi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3E65">
              <w:rPr>
                <w:rFonts w:ascii="Arial" w:hAnsi="Arial" w:cs="Arial"/>
                <w:b/>
                <w:sz w:val="24"/>
                <w:szCs w:val="24"/>
              </w:rPr>
              <w:t>KİMYA METALURJİ FAKÜLTESİ</w:t>
            </w:r>
          </w:p>
          <w:p w14:paraId="2D17E687" w14:textId="77777777" w:rsidR="00467834" w:rsidRPr="00D53E65" w:rsidRDefault="00467834" w:rsidP="00467834">
            <w:pPr>
              <w:pStyle w:val="stbilgi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3E65">
              <w:rPr>
                <w:rFonts w:ascii="Arial" w:hAnsi="Arial" w:cs="Arial"/>
                <w:b/>
                <w:sz w:val="24"/>
                <w:szCs w:val="24"/>
              </w:rPr>
              <w:t>KİMYA MÜHENDİSLİĞİ BÖLÜMÜ</w:t>
            </w:r>
          </w:p>
          <w:p w14:paraId="7AB35972" w14:textId="77777777" w:rsidR="00E17079" w:rsidRPr="00D53E65" w:rsidRDefault="00E17079" w:rsidP="00E17079">
            <w:pPr>
              <w:pStyle w:val="stbilgi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53E65">
              <w:rPr>
                <w:rFonts w:ascii="Arial" w:hAnsi="Arial" w:cs="Arial"/>
                <w:b/>
                <w:sz w:val="24"/>
                <w:szCs w:val="24"/>
                <w:lang w:val="en-GB"/>
              </w:rPr>
              <w:t>KMD305 BİYOTEKNOLOJİ VE KOMPOZİT MALZEMELER LABORATUVARI</w:t>
            </w:r>
          </w:p>
          <w:p w14:paraId="046F18C7" w14:textId="39D26E32" w:rsidR="00467834" w:rsidRPr="00D53E65" w:rsidRDefault="00BE63E5" w:rsidP="00296694">
            <w:pPr>
              <w:pStyle w:val="stbilgi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3E65">
              <w:rPr>
                <w:rFonts w:ascii="Arial" w:hAnsi="Arial" w:cs="Arial"/>
                <w:b/>
                <w:sz w:val="24"/>
                <w:szCs w:val="24"/>
              </w:rPr>
              <w:t>ATOMİK ABSORPSİYON SPEKTROMETRESİ</w:t>
            </w:r>
          </w:p>
          <w:p w14:paraId="35164F01" w14:textId="77777777" w:rsidR="00467834" w:rsidRPr="00301177" w:rsidRDefault="00467834" w:rsidP="0017136E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D53E65">
              <w:rPr>
                <w:rFonts w:ascii="Arial" w:hAnsi="Arial" w:cs="Arial"/>
                <w:b/>
                <w:sz w:val="24"/>
                <w:szCs w:val="24"/>
              </w:rPr>
              <w:t>KULLANIM TALİMATI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E1A27F" w14:textId="77777777"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223A066" w14:textId="31FF0282" w:rsidR="00467834" w:rsidRPr="00301177" w:rsidRDefault="001916DC" w:rsidP="0046783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TL-353</w:t>
            </w:r>
          </w:p>
        </w:tc>
      </w:tr>
      <w:tr w:rsidR="00467834" w:rsidRPr="00301177" w14:paraId="36E7CD7D" w14:textId="777777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71F87E8C" w14:textId="77777777"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651BAC9B" w14:textId="77777777"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1B997F0" w14:textId="77777777"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806C606" w14:textId="1F100208" w:rsidR="00467834" w:rsidRPr="00301177" w:rsidRDefault="001916DC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21.12.2021</w:t>
            </w:r>
          </w:p>
        </w:tc>
      </w:tr>
      <w:tr w:rsidR="00467834" w:rsidRPr="00301177" w14:paraId="0CFD2B7E" w14:textId="777777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75C3113E" w14:textId="77777777"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577979BF" w14:textId="77777777"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A4088E6" w14:textId="77777777"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8D0CAB4" w14:textId="77777777" w:rsidR="00467834" w:rsidRPr="00301177" w:rsidRDefault="00467834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467834" w:rsidRPr="00301177" w14:paraId="3C0996CA" w14:textId="777777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677A3AEA" w14:textId="77777777"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57332169" w14:textId="77777777"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95A364" w14:textId="77777777"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AAA22E6" w14:textId="442AA75A" w:rsidR="00467834" w:rsidRPr="00301177" w:rsidRDefault="001916DC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467834" w:rsidRPr="00301177" w14:paraId="69F9F9BB" w14:textId="777777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56EA96ED" w14:textId="77777777"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00ACF03F" w14:textId="77777777"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58954D1" w14:textId="77777777"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08784B0" w14:textId="3362F53F" w:rsidR="00467834" w:rsidRPr="00301177" w:rsidRDefault="001916DC" w:rsidP="0046783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1/14</w:t>
            </w:r>
          </w:p>
        </w:tc>
      </w:tr>
    </w:tbl>
    <w:p w14:paraId="189CC8E8" w14:textId="77777777" w:rsidR="0017136E" w:rsidRPr="00301177" w:rsidRDefault="00D460DD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04A76474" wp14:editId="31067D61">
            <wp:extent cx="6120130" cy="7353300"/>
            <wp:effectExtent l="0" t="76200" r="0" b="114300"/>
            <wp:docPr id="65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5249"/>
        <w:gridCol w:w="1533"/>
        <w:gridCol w:w="1327"/>
      </w:tblGrid>
      <w:tr w:rsidR="001916DC" w:rsidRPr="00301177" w14:paraId="2C71AEBA" w14:textId="77777777" w:rsidTr="001916DC">
        <w:trPr>
          <w:trHeight w:val="276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14:paraId="51D438DB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2ED9588" wp14:editId="2F8E48B1">
                  <wp:extent cx="714375" cy="723900"/>
                  <wp:effectExtent l="19050" t="0" r="9525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9" w:type="dxa"/>
            <w:vMerge w:val="restart"/>
            <w:shd w:val="clear" w:color="auto" w:fill="auto"/>
            <w:vAlign w:val="center"/>
          </w:tcPr>
          <w:p w14:paraId="55961BD3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7AB64790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13F512DE" w14:textId="77777777" w:rsidR="001916DC" w:rsidRPr="00E17079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E17079">
              <w:rPr>
                <w:rFonts w:ascii="Arial" w:hAnsi="Arial" w:cs="Arial"/>
                <w:b/>
                <w:sz w:val="28"/>
                <w:lang w:val="en-GB"/>
              </w:rPr>
              <w:t>KMD305 BİYOTEKNOLOJİ VE KOMPOZİT MALZEMELER LABORATUVARI</w:t>
            </w:r>
          </w:p>
          <w:p w14:paraId="7BC04122" w14:textId="6DF19712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pH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METRE 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98F9FFA" w14:textId="30AA664C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35F8FF94" w14:textId="14233B31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TL-353</w:t>
            </w:r>
          </w:p>
        </w:tc>
      </w:tr>
      <w:tr w:rsidR="001916DC" w:rsidRPr="00301177" w14:paraId="5A331A5B" w14:textId="77777777" w:rsidTr="001916DC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2048E6DF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9" w:type="dxa"/>
            <w:vMerge/>
            <w:shd w:val="clear" w:color="auto" w:fill="auto"/>
            <w:vAlign w:val="center"/>
          </w:tcPr>
          <w:p w14:paraId="27CDAF90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18D4E3C8" w14:textId="445BEEE5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3A333989" w14:textId="15E890D9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21.12.2021</w:t>
            </w:r>
          </w:p>
        </w:tc>
      </w:tr>
      <w:tr w:rsidR="001916DC" w:rsidRPr="00301177" w14:paraId="6F89EEA3" w14:textId="77777777" w:rsidTr="001916DC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7586E9E0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9" w:type="dxa"/>
            <w:vMerge/>
            <w:shd w:val="clear" w:color="auto" w:fill="auto"/>
            <w:vAlign w:val="center"/>
          </w:tcPr>
          <w:p w14:paraId="53C727E4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1A5236DD" w14:textId="09EC8BC7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5F0F7860" w14:textId="77777777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1916DC" w:rsidRPr="00301177" w14:paraId="3DCA73CB" w14:textId="77777777" w:rsidTr="001916DC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1994D569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9" w:type="dxa"/>
            <w:vMerge/>
            <w:shd w:val="clear" w:color="auto" w:fill="auto"/>
            <w:vAlign w:val="center"/>
          </w:tcPr>
          <w:p w14:paraId="7DCBC9B9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0E06C156" w14:textId="69544686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3433AEEC" w14:textId="6122759E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1916DC" w:rsidRPr="00301177" w14:paraId="004D0B7C" w14:textId="77777777" w:rsidTr="001916DC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1AC90758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9" w:type="dxa"/>
            <w:vMerge/>
            <w:shd w:val="clear" w:color="auto" w:fill="auto"/>
            <w:vAlign w:val="center"/>
          </w:tcPr>
          <w:p w14:paraId="2D2B7138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76A3384C" w14:textId="667CF3AB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EB3BC55" w14:textId="6EC74E16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2/14</w:t>
            </w:r>
          </w:p>
        </w:tc>
      </w:tr>
    </w:tbl>
    <w:p w14:paraId="26BE383D" w14:textId="77777777" w:rsidR="00467834" w:rsidRPr="00301177" w:rsidRDefault="00F340F9" w:rsidP="00467834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00877051" wp14:editId="5D858255">
            <wp:extent cx="6120130" cy="7353300"/>
            <wp:effectExtent l="95250" t="0" r="90170" b="0"/>
            <wp:docPr id="6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6A804BBC" w14:textId="1A7218B3" w:rsidR="00467834" w:rsidRDefault="00467834" w:rsidP="000D2626">
      <w:pPr>
        <w:rPr>
          <w:rFonts w:ascii="Arial" w:hAnsi="Arial" w:cs="Arial"/>
          <w:b/>
        </w:rPr>
      </w:pPr>
    </w:p>
    <w:p w14:paraId="78D8AC41" w14:textId="77777777" w:rsidR="005331AA" w:rsidRPr="00301177" w:rsidRDefault="005331AA" w:rsidP="000D262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5247"/>
        <w:gridCol w:w="1532"/>
        <w:gridCol w:w="1326"/>
      </w:tblGrid>
      <w:tr w:rsidR="001916DC" w:rsidRPr="00301177" w14:paraId="4170DAA1" w14:textId="77777777" w:rsidTr="00D53E65">
        <w:trPr>
          <w:trHeight w:val="262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14:paraId="56E64FC6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1B257BEA" wp14:editId="080F6F4B">
                  <wp:extent cx="714375" cy="723900"/>
                  <wp:effectExtent l="19050" t="0" r="9525" b="0"/>
                  <wp:docPr id="42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7" w:type="dxa"/>
            <w:vMerge w:val="restart"/>
            <w:shd w:val="clear" w:color="auto" w:fill="auto"/>
            <w:vAlign w:val="center"/>
          </w:tcPr>
          <w:p w14:paraId="5C8F4F05" w14:textId="77777777" w:rsidR="001916DC" w:rsidRPr="00D53E65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3E65">
              <w:rPr>
                <w:rFonts w:ascii="Arial" w:hAnsi="Arial" w:cs="Arial"/>
                <w:b/>
                <w:sz w:val="24"/>
                <w:szCs w:val="24"/>
              </w:rPr>
              <w:t>KİMYA METALURJİ FAKÜLTESİ</w:t>
            </w:r>
          </w:p>
          <w:p w14:paraId="00D768D5" w14:textId="77777777" w:rsidR="001916DC" w:rsidRPr="00D53E65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3E65">
              <w:rPr>
                <w:rFonts w:ascii="Arial" w:hAnsi="Arial" w:cs="Arial"/>
                <w:b/>
                <w:sz w:val="24"/>
                <w:szCs w:val="24"/>
              </w:rPr>
              <w:t>KİMYA MÜHENDİSLİĞİ BÖLÜMÜ</w:t>
            </w:r>
          </w:p>
          <w:p w14:paraId="17F88FFC" w14:textId="77777777" w:rsidR="001916DC" w:rsidRPr="00D53E65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3E65">
              <w:rPr>
                <w:rFonts w:ascii="Arial" w:hAnsi="Arial" w:cs="Arial"/>
                <w:b/>
                <w:sz w:val="24"/>
                <w:szCs w:val="24"/>
              </w:rPr>
              <w:t>KMD305 BİYOTEKNOLOJİ VE KOMPOZİT MALZEMELER LABORATUVARI</w:t>
            </w:r>
          </w:p>
          <w:p w14:paraId="633B4BAB" w14:textId="35B884FF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D53E65">
              <w:rPr>
                <w:rFonts w:ascii="Arial" w:hAnsi="Arial" w:cs="Arial"/>
                <w:b/>
                <w:sz w:val="24"/>
                <w:szCs w:val="24"/>
              </w:rPr>
              <w:t>ETÜV KULLANIM TALİMATI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74D2D295" w14:textId="56AC71D2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6E59ACF" w14:textId="309776CF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TL-353</w:t>
            </w:r>
          </w:p>
        </w:tc>
      </w:tr>
      <w:tr w:rsidR="001916DC" w:rsidRPr="00301177" w14:paraId="1E3E474A" w14:textId="77777777" w:rsidTr="00D53E65">
        <w:trPr>
          <w:trHeight w:val="262"/>
        </w:trPr>
        <w:tc>
          <w:tcPr>
            <w:tcW w:w="1519" w:type="dxa"/>
            <w:vMerge/>
            <w:shd w:val="clear" w:color="auto" w:fill="auto"/>
            <w:vAlign w:val="center"/>
          </w:tcPr>
          <w:p w14:paraId="21802DC1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7" w:type="dxa"/>
            <w:vMerge/>
            <w:shd w:val="clear" w:color="auto" w:fill="auto"/>
            <w:vAlign w:val="center"/>
          </w:tcPr>
          <w:p w14:paraId="4D6801BB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A173AC0" w14:textId="7B73503B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835AD18" w14:textId="11D9DF52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21.12.2021</w:t>
            </w:r>
          </w:p>
        </w:tc>
      </w:tr>
      <w:tr w:rsidR="001916DC" w:rsidRPr="00301177" w14:paraId="27F206BA" w14:textId="77777777" w:rsidTr="00D53E65">
        <w:trPr>
          <w:trHeight w:val="262"/>
        </w:trPr>
        <w:tc>
          <w:tcPr>
            <w:tcW w:w="1519" w:type="dxa"/>
            <w:vMerge/>
            <w:shd w:val="clear" w:color="auto" w:fill="auto"/>
            <w:vAlign w:val="center"/>
          </w:tcPr>
          <w:p w14:paraId="5641A5FE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7" w:type="dxa"/>
            <w:vMerge/>
            <w:shd w:val="clear" w:color="auto" w:fill="auto"/>
            <w:vAlign w:val="center"/>
          </w:tcPr>
          <w:p w14:paraId="2F89DF62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74B91D6" w14:textId="6B03D8FD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926936A" w14:textId="77777777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1916DC" w:rsidRPr="00301177" w14:paraId="41623424" w14:textId="77777777" w:rsidTr="00D53E65">
        <w:trPr>
          <w:trHeight w:val="262"/>
        </w:trPr>
        <w:tc>
          <w:tcPr>
            <w:tcW w:w="1519" w:type="dxa"/>
            <w:vMerge/>
            <w:shd w:val="clear" w:color="auto" w:fill="auto"/>
            <w:vAlign w:val="center"/>
          </w:tcPr>
          <w:p w14:paraId="0AF8D069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7" w:type="dxa"/>
            <w:vMerge/>
            <w:shd w:val="clear" w:color="auto" w:fill="auto"/>
            <w:vAlign w:val="center"/>
          </w:tcPr>
          <w:p w14:paraId="06600086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C00C6E2" w14:textId="0D955DA2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4DA9A67" w14:textId="3635CBF2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1916DC" w:rsidRPr="00301177" w14:paraId="104748C7" w14:textId="77777777" w:rsidTr="00D53E65">
        <w:trPr>
          <w:trHeight w:val="262"/>
        </w:trPr>
        <w:tc>
          <w:tcPr>
            <w:tcW w:w="1519" w:type="dxa"/>
            <w:vMerge/>
            <w:shd w:val="clear" w:color="auto" w:fill="auto"/>
            <w:vAlign w:val="center"/>
          </w:tcPr>
          <w:p w14:paraId="6F7710EF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7" w:type="dxa"/>
            <w:vMerge/>
            <w:shd w:val="clear" w:color="auto" w:fill="auto"/>
            <w:vAlign w:val="center"/>
          </w:tcPr>
          <w:p w14:paraId="45D18215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17830C8" w14:textId="008D7F42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AF41144" w14:textId="259B937A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3/14</w:t>
            </w:r>
          </w:p>
        </w:tc>
      </w:tr>
    </w:tbl>
    <w:p w14:paraId="19BFC36D" w14:textId="77777777" w:rsidR="0017136E" w:rsidRPr="00301177" w:rsidRDefault="0017136E" w:rsidP="0017136E">
      <w:pPr>
        <w:rPr>
          <w:rFonts w:ascii="Arial" w:hAnsi="Arial" w:cs="Arial"/>
          <w:b/>
        </w:rPr>
      </w:pPr>
    </w:p>
    <w:p w14:paraId="0D16F7F4" w14:textId="46507BC9" w:rsidR="0017136E" w:rsidRPr="00D53E65" w:rsidRDefault="00D63F88" w:rsidP="00D53E65">
      <w:pPr>
        <w:rPr>
          <w:rFonts w:ascii="Arial" w:hAnsi="Arial" w:cs="Arial"/>
          <w:b/>
        </w:rPr>
      </w:pPr>
      <w:r w:rsidRPr="002274E7">
        <w:rPr>
          <w:rFonts w:ascii="Arial" w:hAnsi="Arial" w:cs="Arial"/>
          <w:b/>
          <w:noProof/>
          <w:lang w:eastAsia="tr-TR"/>
        </w:rPr>
        <w:drawing>
          <wp:inline distT="0" distB="0" distL="0" distR="0" wp14:anchorId="532D34F6" wp14:editId="08559B5C">
            <wp:extent cx="6120130" cy="7353300"/>
            <wp:effectExtent l="95250" t="0" r="90170" b="0"/>
            <wp:docPr id="7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  <w:r w:rsidR="0017136E" w:rsidRPr="00301177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3"/>
        <w:gridCol w:w="1535"/>
        <w:gridCol w:w="1330"/>
      </w:tblGrid>
      <w:tr w:rsidR="001916DC" w:rsidRPr="00301177" w14:paraId="4F0D181C" w14:textId="77777777" w:rsidTr="001916DC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14:paraId="45331332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5735D1AA" wp14:editId="46B95E45">
                  <wp:extent cx="714375" cy="723900"/>
                  <wp:effectExtent l="19050" t="0" r="9525" b="0"/>
                  <wp:docPr id="43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vMerge w:val="restart"/>
            <w:shd w:val="clear" w:color="auto" w:fill="auto"/>
            <w:vAlign w:val="center"/>
          </w:tcPr>
          <w:p w14:paraId="537450E9" w14:textId="77777777" w:rsidR="001916DC" w:rsidRPr="00D53E65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3E65">
              <w:rPr>
                <w:rFonts w:ascii="Arial" w:hAnsi="Arial" w:cs="Arial"/>
                <w:b/>
                <w:sz w:val="24"/>
                <w:szCs w:val="24"/>
              </w:rPr>
              <w:t>KİMYA METALURJİ FAKÜLTESİ</w:t>
            </w:r>
          </w:p>
          <w:p w14:paraId="3050DC21" w14:textId="77777777" w:rsidR="001916DC" w:rsidRPr="00D53E65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3E65">
              <w:rPr>
                <w:rFonts w:ascii="Arial" w:hAnsi="Arial" w:cs="Arial"/>
                <w:b/>
                <w:sz w:val="24"/>
                <w:szCs w:val="24"/>
              </w:rPr>
              <w:t>KİMYA MÜHENDİSLİĞİ BÖLÜMÜ</w:t>
            </w:r>
          </w:p>
          <w:p w14:paraId="47C91336" w14:textId="77777777" w:rsidR="001916DC" w:rsidRPr="00D53E65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3E65">
              <w:rPr>
                <w:rFonts w:ascii="Arial" w:hAnsi="Arial" w:cs="Arial"/>
                <w:b/>
                <w:sz w:val="24"/>
                <w:szCs w:val="24"/>
              </w:rPr>
              <w:t>KMD305 BİYOTEKNOLOJİ VE KOMPOZİT MALZEMELER LABORATUVARI</w:t>
            </w:r>
          </w:p>
          <w:p w14:paraId="56BD1F14" w14:textId="07F2D311" w:rsidR="001916DC" w:rsidRPr="00D53E65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3E65">
              <w:rPr>
                <w:rFonts w:ascii="Arial" w:hAnsi="Arial" w:cs="Arial"/>
                <w:b/>
                <w:sz w:val="24"/>
                <w:szCs w:val="24"/>
              </w:rPr>
              <w:t>HASSAS TERAZİ</w:t>
            </w:r>
          </w:p>
          <w:p w14:paraId="305E36B5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D53E65">
              <w:rPr>
                <w:rFonts w:ascii="Arial" w:hAnsi="Arial" w:cs="Arial"/>
                <w:b/>
                <w:sz w:val="24"/>
                <w:szCs w:val="24"/>
              </w:rPr>
              <w:t>KULLANIM TALİMATI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29657B92" w14:textId="16ADAF6D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5426442" w14:textId="202F9D20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TL-353</w:t>
            </w:r>
          </w:p>
        </w:tc>
      </w:tr>
      <w:tr w:rsidR="001916DC" w:rsidRPr="00301177" w14:paraId="1426E3A3" w14:textId="77777777" w:rsidTr="001916D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4462C5BC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3" w:type="dxa"/>
            <w:vMerge/>
            <w:shd w:val="clear" w:color="auto" w:fill="auto"/>
            <w:vAlign w:val="center"/>
          </w:tcPr>
          <w:p w14:paraId="1C4895CA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7A72DB7" w14:textId="1A76E944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3919C52" w14:textId="5EDF82CF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21.12.2021</w:t>
            </w:r>
          </w:p>
        </w:tc>
      </w:tr>
      <w:tr w:rsidR="001916DC" w:rsidRPr="00301177" w14:paraId="08DA3114" w14:textId="77777777" w:rsidTr="001916D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32F7A2A2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3" w:type="dxa"/>
            <w:vMerge/>
            <w:shd w:val="clear" w:color="auto" w:fill="auto"/>
            <w:vAlign w:val="center"/>
          </w:tcPr>
          <w:p w14:paraId="6126E017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B6FB7E3" w14:textId="7D8F0F48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7EE37A8" w14:textId="77777777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1916DC" w:rsidRPr="00301177" w14:paraId="3F6AF2E2" w14:textId="77777777" w:rsidTr="001916D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35998849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3" w:type="dxa"/>
            <w:vMerge/>
            <w:shd w:val="clear" w:color="auto" w:fill="auto"/>
            <w:vAlign w:val="center"/>
          </w:tcPr>
          <w:p w14:paraId="5E0E1EF3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EC64696" w14:textId="5E5D4CF6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78EE16C" w14:textId="3C5E657D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1916DC" w:rsidRPr="00301177" w14:paraId="16166A05" w14:textId="77777777" w:rsidTr="001916DC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14:paraId="04F48B51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3" w:type="dxa"/>
            <w:vMerge/>
            <w:shd w:val="clear" w:color="auto" w:fill="auto"/>
            <w:vAlign w:val="center"/>
          </w:tcPr>
          <w:p w14:paraId="34915348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4634B51E" w14:textId="17F9EFD0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F151012" w14:textId="0A47AE3F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4/14</w:t>
            </w:r>
          </w:p>
        </w:tc>
      </w:tr>
    </w:tbl>
    <w:p w14:paraId="74EDEF72" w14:textId="77777777" w:rsidR="0017136E" w:rsidRPr="00301177" w:rsidRDefault="0017136E">
      <w:pPr>
        <w:rPr>
          <w:rFonts w:ascii="Arial" w:hAnsi="Arial" w:cs="Arial"/>
        </w:rPr>
      </w:pPr>
    </w:p>
    <w:p w14:paraId="6707DA01" w14:textId="77777777" w:rsidR="0017136E" w:rsidRPr="00301177" w:rsidRDefault="008C4B96" w:rsidP="00301177">
      <w:pPr>
        <w:rPr>
          <w:rFonts w:ascii="Arial" w:hAnsi="Arial" w:cs="Arial"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50624C0A" wp14:editId="660C06B4">
            <wp:extent cx="6120130" cy="7353300"/>
            <wp:effectExtent l="0" t="76200" r="0" b="114300"/>
            <wp:docPr id="8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  <w:r w:rsidR="0017136E" w:rsidRPr="00301177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5246"/>
        <w:gridCol w:w="1534"/>
        <w:gridCol w:w="1329"/>
      </w:tblGrid>
      <w:tr w:rsidR="001916DC" w:rsidRPr="00301177" w14:paraId="01F5F920" w14:textId="77777777" w:rsidTr="001916DC">
        <w:trPr>
          <w:trHeight w:val="276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14:paraId="3343404A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766A16E2" wp14:editId="5EFCC0BB">
                  <wp:extent cx="714375" cy="723900"/>
                  <wp:effectExtent l="19050" t="0" r="9525" b="0"/>
                  <wp:docPr id="58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vMerge w:val="restart"/>
            <w:shd w:val="clear" w:color="auto" w:fill="auto"/>
            <w:vAlign w:val="center"/>
          </w:tcPr>
          <w:p w14:paraId="36062E40" w14:textId="77777777" w:rsidR="001916DC" w:rsidRPr="00D53E65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53E65">
              <w:rPr>
                <w:rFonts w:ascii="Arial" w:hAnsi="Arial" w:cs="Arial"/>
                <w:b/>
                <w:sz w:val="26"/>
                <w:szCs w:val="26"/>
              </w:rPr>
              <w:t>KİMYA METALURJİ FAKÜLTESİ</w:t>
            </w:r>
          </w:p>
          <w:p w14:paraId="26291F26" w14:textId="77777777" w:rsidR="001916DC" w:rsidRPr="00D53E65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53E65">
              <w:rPr>
                <w:rFonts w:ascii="Arial" w:hAnsi="Arial" w:cs="Arial"/>
                <w:b/>
                <w:sz w:val="26"/>
                <w:szCs w:val="26"/>
              </w:rPr>
              <w:t>KİMYA MÜHENDİSLİĞİ BÖLÜMÜ</w:t>
            </w:r>
          </w:p>
          <w:p w14:paraId="68D7B210" w14:textId="77777777" w:rsidR="001916DC" w:rsidRPr="00D53E65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53E65">
              <w:rPr>
                <w:rFonts w:ascii="Arial" w:hAnsi="Arial" w:cs="Arial"/>
                <w:b/>
                <w:sz w:val="26"/>
                <w:szCs w:val="26"/>
              </w:rPr>
              <w:t>KMD305 BİYOTEKNOLOJİ VE KOMPOZİT MALZEMELER LABORATUVARI</w:t>
            </w:r>
          </w:p>
          <w:p w14:paraId="22016086" w14:textId="35D6F3D8" w:rsidR="001916DC" w:rsidRPr="00D53E65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53E65">
              <w:rPr>
                <w:rFonts w:ascii="Arial" w:hAnsi="Arial" w:cs="Arial"/>
                <w:b/>
                <w:sz w:val="26"/>
                <w:szCs w:val="26"/>
              </w:rPr>
              <w:t>ISITICILI MANYETİK KARIŞTIRICI</w:t>
            </w:r>
          </w:p>
          <w:p w14:paraId="29E0C18F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D53E65">
              <w:rPr>
                <w:rFonts w:ascii="Arial" w:hAnsi="Arial" w:cs="Arial"/>
                <w:b/>
                <w:sz w:val="26"/>
                <w:szCs w:val="26"/>
              </w:rPr>
              <w:t>KULLANIM TALİMATI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E6E4C5D" w14:textId="501EFA6C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8745537" w14:textId="4F79F30D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TL-353</w:t>
            </w:r>
          </w:p>
        </w:tc>
      </w:tr>
      <w:tr w:rsidR="001916DC" w:rsidRPr="00301177" w14:paraId="21966F5A" w14:textId="77777777" w:rsidTr="001916DC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5462E171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6" w:type="dxa"/>
            <w:vMerge/>
            <w:shd w:val="clear" w:color="auto" w:fill="auto"/>
            <w:vAlign w:val="center"/>
          </w:tcPr>
          <w:p w14:paraId="706F9B52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04A67F85" w14:textId="5D6FF2CD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276C5FF" w14:textId="2AC29BDC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21.12.2021</w:t>
            </w:r>
          </w:p>
        </w:tc>
      </w:tr>
      <w:tr w:rsidR="001916DC" w:rsidRPr="00301177" w14:paraId="109860CB" w14:textId="77777777" w:rsidTr="001916DC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233A8D84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6" w:type="dxa"/>
            <w:vMerge/>
            <w:shd w:val="clear" w:color="auto" w:fill="auto"/>
            <w:vAlign w:val="center"/>
          </w:tcPr>
          <w:p w14:paraId="1853C5D1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60D893A1" w14:textId="27CB5BA8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FA463DF" w14:textId="77777777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1916DC" w:rsidRPr="00301177" w14:paraId="7B5A4EB2" w14:textId="77777777" w:rsidTr="001916DC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40C60C1C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6" w:type="dxa"/>
            <w:vMerge/>
            <w:shd w:val="clear" w:color="auto" w:fill="auto"/>
            <w:vAlign w:val="center"/>
          </w:tcPr>
          <w:p w14:paraId="08CB6923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7E8D2AD1" w14:textId="61A22A5B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8B0A298" w14:textId="253FD2AE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1916DC" w:rsidRPr="00301177" w14:paraId="0FCECDC3" w14:textId="77777777" w:rsidTr="001916DC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528A0CAE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6" w:type="dxa"/>
            <w:vMerge/>
            <w:shd w:val="clear" w:color="auto" w:fill="auto"/>
            <w:vAlign w:val="center"/>
          </w:tcPr>
          <w:p w14:paraId="15155F88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6FFEA298" w14:textId="49087098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6B09848" w14:textId="7959973B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5/14</w:t>
            </w:r>
          </w:p>
        </w:tc>
      </w:tr>
    </w:tbl>
    <w:p w14:paraId="0BB86FE2" w14:textId="77777777" w:rsidR="0017136E" w:rsidRPr="00301177" w:rsidRDefault="0017136E">
      <w:pPr>
        <w:rPr>
          <w:rFonts w:ascii="Arial" w:hAnsi="Arial" w:cs="Arial"/>
        </w:rPr>
      </w:pPr>
    </w:p>
    <w:p w14:paraId="3DA8F3DD" w14:textId="77777777" w:rsidR="002274E7" w:rsidRDefault="002274E7" w:rsidP="0017136E">
      <w:pPr>
        <w:rPr>
          <w:rFonts w:ascii="Arial" w:hAnsi="Arial" w:cs="Arial"/>
          <w:b/>
        </w:rPr>
      </w:pPr>
    </w:p>
    <w:p w14:paraId="15A0390F" w14:textId="77777777" w:rsidR="0017136E" w:rsidRPr="00301177" w:rsidRDefault="0017136E" w:rsidP="0017136E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217A9DAD" wp14:editId="77FFC438">
            <wp:extent cx="6010275" cy="6829425"/>
            <wp:effectExtent l="95250" t="0" r="85725" b="0"/>
            <wp:docPr id="57" name="Diagram 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14:paraId="3EB9AAC6" w14:textId="77777777" w:rsidR="0017136E" w:rsidRPr="00301177" w:rsidRDefault="0017136E" w:rsidP="0017136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5249"/>
        <w:gridCol w:w="1533"/>
        <w:gridCol w:w="1327"/>
      </w:tblGrid>
      <w:tr w:rsidR="001916DC" w:rsidRPr="00301177" w14:paraId="0E846887" w14:textId="77777777" w:rsidTr="001916DC">
        <w:trPr>
          <w:trHeight w:val="276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14:paraId="73D93BDA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2A179866" wp14:editId="663E44DD">
                  <wp:extent cx="714375" cy="723900"/>
                  <wp:effectExtent l="19050" t="0" r="9525" b="0"/>
                  <wp:docPr id="60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9" w:type="dxa"/>
            <w:vMerge w:val="restart"/>
            <w:shd w:val="clear" w:color="auto" w:fill="auto"/>
            <w:vAlign w:val="center"/>
          </w:tcPr>
          <w:p w14:paraId="6FDA16CC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1CA99303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60117640" w14:textId="77777777" w:rsidR="001916DC" w:rsidRPr="00E17079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E17079">
              <w:rPr>
                <w:rFonts w:ascii="Arial" w:hAnsi="Arial" w:cs="Arial"/>
                <w:b/>
                <w:sz w:val="28"/>
                <w:lang w:val="en-GB"/>
              </w:rPr>
              <w:t>KMD305 BİYOTEKNOLOJİ VE KOMPOZİT MALZEMELER LABORATUVARI</w:t>
            </w:r>
          </w:p>
          <w:p w14:paraId="441BAF9F" w14:textId="27793DAC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VAKUM ETÜV</w:t>
            </w:r>
          </w:p>
          <w:p w14:paraId="752D3E5A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3BDE97F" w14:textId="4F451FEC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7B38F12" w14:textId="29E68A4F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TL-353</w:t>
            </w:r>
          </w:p>
        </w:tc>
      </w:tr>
      <w:tr w:rsidR="001916DC" w:rsidRPr="00301177" w14:paraId="0EA96758" w14:textId="77777777" w:rsidTr="001916DC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08AAC55C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9" w:type="dxa"/>
            <w:vMerge/>
            <w:shd w:val="clear" w:color="auto" w:fill="auto"/>
            <w:vAlign w:val="center"/>
          </w:tcPr>
          <w:p w14:paraId="1A620462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3D4EF2A7" w14:textId="2CB92E55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18BFBC59" w14:textId="5733430D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21.12.2021</w:t>
            </w:r>
          </w:p>
        </w:tc>
      </w:tr>
      <w:tr w:rsidR="001916DC" w:rsidRPr="00301177" w14:paraId="5A4F91BF" w14:textId="77777777" w:rsidTr="001916DC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13EE599D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9" w:type="dxa"/>
            <w:vMerge/>
            <w:shd w:val="clear" w:color="auto" w:fill="auto"/>
            <w:vAlign w:val="center"/>
          </w:tcPr>
          <w:p w14:paraId="39F089D1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5BE3F017" w14:textId="708C4572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527E820A" w14:textId="77777777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1916DC" w:rsidRPr="00301177" w14:paraId="5D65350C" w14:textId="77777777" w:rsidTr="001916DC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39973D9B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9" w:type="dxa"/>
            <w:vMerge/>
            <w:shd w:val="clear" w:color="auto" w:fill="auto"/>
            <w:vAlign w:val="center"/>
          </w:tcPr>
          <w:p w14:paraId="7A232864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31D1704D" w14:textId="51077264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ACE0A12" w14:textId="25BC444A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1916DC" w:rsidRPr="00301177" w14:paraId="7492637A" w14:textId="77777777" w:rsidTr="001916DC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0EB0E567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9" w:type="dxa"/>
            <w:vMerge/>
            <w:shd w:val="clear" w:color="auto" w:fill="auto"/>
            <w:vAlign w:val="center"/>
          </w:tcPr>
          <w:p w14:paraId="335D644E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20DDCD8B" w14:textId="5A386D9F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82312BA" w14:textId="21F550AB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6/14</w:t>
            </w:r>
          </w:p>
        </w:tc>
      </w:tr>
    </w:tbl>
    <w:p w14:paraId="2EFF2D8B" w14:textId="77777777" w:rsidR="0017136E" w:rsidRPr="00301177" w:rsidRDefault="0017136E">
      <w:pPr>
        <w:rPr>
          <w:rFonts w:ascii="Arial" w:hAnsi="Arial" w:cs="Arial"/>
        </w:rPr>
      </w:pPr>
    </w:p>
    <w:p w14:paraId="0E82E878" w14:textId="77777777" w:rsidR="00D72624" w:rsidRPr="00301177" w:rsidRDefault="00D72624">
      <w:pPr>
        <w:rPr>
          <w:rFonts w:ascii="Arial" w:hAnsi="Arial" w:cs="Arial"/>
        </w:rPr>
      </w:pPr>
      <w:r w:rsidRPr="00BF042F">
        <w:rPr>
          <w:rFonts w:ascii="Arial" w:hAnsi="Arial" w:cs="Arial"/>
          <w:b/>
          <w:noProof/>
          <w:lang w:eastAsia="tr-TR"/>
        </w:rPr>
        <w:drawing>
          <wp:inline distT="0" distB="0" distL="0" distR="0" wp14:anchorId="7DE4BAE2" wp14:editId="4AE25FD2">
            <wp:extent cx="6120130" cy="6286500"/>
            <wp:effectExtent l="76200" t="0" r="109220" b="0"/>
            <wp:docPr id="59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14:paraId="4F1CF532" w14:textId="77777777" w:rsidR="00D72624" w:rsidRPr="00301177" w:rsidRDefault="00D72624">
      <w:pPr>
        <w:rPr>
          <w:rFonts w:ascii="Arial" w:hAnsi="Arial" w:cs="Arial"/>
        </w:rPr>
      </w:pPr>
    </w:p>
    <w:p w14:paraId="24F76272" w14:textId="77777777" w:rsidR="00D72624" w:rsidRPr="00301177" w:rsidRDefault="00D72624">
      <w:pPr>
        <w:spacing w:after="0" w:line="240" w:lineRule="auto"/>
        <w:rPr>
          <w:rFonts w:ascii="Arial" w:hAnsi="Arial" w:cs="Arial"/>
        </w:rPr>
      </w:pPr>
      <w:r w:rsidRPr="00301177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5249"/>
        <w:gridCol w:w="1533"/>
        <w:gridCol w:w="1327"/>
      </w:tblGrid>
      <w:tr w:rsidR="001916DC" w:rsidRPr="00301177" w14:paraId="0AB70612" w14:textId="77777777" w:rsidTr="001916DC">
        <w:trPr>
          <w:trHeight w:val="276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14:paraId="41887CBE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6982CE88" wp14:editId="5A3A300A">
                  <wp:extent cx="714375" cy="723900"/>
                  <wp:effectExtent l="19050" t="0" r="9525" b="0"/>
                  <wp:docPr id="62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9" w:type="dxa"/>
            <w:vMerge w:val="restart"/>
            <w:shd w:val="clear" w:color="auto" w:fill="auto"/>
            <w:vAlign w:val="center"/>
          </w:tcPr>
          <w:p w14:paraId="2C2649E2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53ED3A2B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51BE43A6" w14:textId="77777777" w:rsidR="001916DC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E17079">
              <w:rPr>
                <w:rFonts w:ascii="Arial" w:hAnsi="Arial" w:cs="Arial"/>
                <w:b/>
                <w:sz w:val="28"/>
              </w:rPr>
              <w:t>KMD305 BİYOTEKNOLOJİ VE KOMPOZİT MALZEMELER LABORATUVARI</w:t>
            </w:r>
          </w:p>
          <w:p w14:paraId="1DB90525" w14:textId="0B361B56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ULTRASONİK BANYO</w:t>
            </w:r>
          </w:p>
          <w:p w14:paraId="5E071CCE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1E8E5CC" w14:textId="5BF0D304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EC4B094" w14:textId="40DC16EC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TL-353</w:t>
            </w:r>
          </w:p>
        </w:tc>
      </w:tr>
      <w:tr w:rsidR="001916DC" w:rsidRPr="00301177" w14:paraId="62077471" w14:textId="77777777" w:rsidTr="001916DC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2A708E06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9" w:type="dxa"/>
            <w:vMerge/>
            <w:shd w:val="clear" w:color="auto" w:fill="auto"/>
            <w:vAlign w:val="center"/>
          </w:tcPr>
          <w:p w14:paraId="3B053979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527AA0C3" w14:textId="74A2F3AE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5762F75" w14:textId="2A6B3DF1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21.12.2021</w:t>
            </w:r>
          </w:p>
        </w:tc>
      </w:tr>
      <w:tr w:rsidR="001916DC" w:rsidRPr="00301177" w14:paraId="4D751498" w14:textId="77777777" w:rsidTr="001916DC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530B0431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9" w:type="dxa"/>
            <w:vMerge/>
            <w:shd w:val="clear" w:color="auto" w:fill="auto"/>
            <w:vAlign w:val="center"/>
          </w:tcPr>
          <w:p w14:paraId="68ACB047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3F383E3" w14:textId="3C727D85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0176B1C" w14:textId="77777777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1916DC" w:rsidRPr="00301177" w14:paraId="71315676" w14:textId="77777777" w:rsidTr="001916DC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1FA3FC23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9" w:type="dxa"/>
            <w:vMerge/>
            <w:shd w:val="clear" w:color="auto" w:fill="auto"/>
            <w:vAlign w:val="center"/>
          </w:tcPr>
          <w:p w14:paraId="710C9A49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0B87DEFB" w14:textId="122C24F7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681EB6B" w14:textId="4292DBD7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1916DC" w:rsidRPr="00301177" w14:paraId="0DE3E787" w14:textId="77777777" w:rsidTr="001916DC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0CCEF0F8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9" w:type="dxa"/>
            <w:vMerge/>
            <w:shd w:val="clear" w:color="auto" w:fill="auto"/>
            <w:vAlign w:val="center"/>
          </w:tcPr>
          <w:p w14:paraId="79FF168F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4A115C31" w14:textId="41B70E37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170AA18A" w14:textId="2831064D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7/14</w:t>
            </w:r>
          </w:p>
        </w:tc>
      </w:tr>
    </w:tbl>
    <w:p w14:paraId="7B35E8F3" w14:textId="77777777" w:rsidR="00D72624" w:rsidRPr="00301177" w:rsidRDefault="00D72624">
      <w:pPr>
        <w:rPr>
          <w:rFonts w:ascii="Arial" w:hAnsi="Arial" w:cs="Arial"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0551DA69" wp14:editId="23A9E0EC">
            <wp:extent cx="6067425" cy="7172325"/>
            <wp:effectExtent l="95250" t="0" r="85725" b="0"/>
            <wp:docPr id="61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14:paraId="5E36BA58" w14:textId="77777777" w:rsidR="006C497F" w:rsidRPr="00301177" w:rsidRDefault="006C497F">
      <w:pPr>
        <w:spacing w:after="0" w:line="240" w:lineRule="auto"/>
        <w:rPr>
          <w:rFonts w:ascii="Arial" w:hAnsi="Arial" w:cs="Arial"/>
        </w:rPr>
      </w:pPr>
      <w:r w:rsidRPr="00301177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5252"/>
        <w:gridCol w:w="1532"/>
        <w:gridCol w:w="1325"/>
      </w:tblGrid>
      <w:tr w:rsidR="001916DC" w:rsidRPr="00301177" w14:paraId="070C23DF" w14:textId="77777777" w:rsidTr="001916DC">
        <w:trPr>
          <w:trHeight w:val="276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14:paraId="7497BCC6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6D3A8D2A" wp14:editId="7A4680C9">
                  <wp:extent cx="714375" cy="723900"/>
                  <wp:effectExtent l="19050" t="0" r="9525" b="0"/>
                  <wp:docPr id="1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  <w:vMerge w:val="restart"/>
            <w:shd w:val="clear" w:color="auto" w:fill="auto"/>
            <w:vAlign w:val="center"/>
          </w:tcPr>
          <w:p w14:paraId="7C31ECF7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225CB572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4FF41E34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305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NANOTEKNOLOJİ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14:paraId="5A2CA9B4" w14:textId="69AE5015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ÇEKER OCAK</w:t>
            </w:r>
          </w:p>
          <w:p w14:paraId="7E7740C5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3FFCB25D" w14:textId="4EAA75D9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5C5369BB" w14:textId="7C77F625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TL-353</w:t>
            </w:r>
          </w:p>
        </w:tc>
      </w:tr>
      <w:tr w:rsidR="001916DC" w:rsidRPr="00301177" w14:paraId="195B1E6E" w14:textId="77777777" w:rsidTr="001916DC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77C8DBEE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14:paraId="6FAA22F5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D0C079D" w14:textId="07ED3E46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018D008F" w14:textId="337AB688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21.12.2021</w:t>
            </w:r>
          </w:p>
        </w:tc>
      </w:tr>
      <w:tr w:rsidR="001916DC" w:rsidRPr="00301177" w14:paraId="49C6CABA" w14:textId="77777777" w:rsidTr="001916DC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57AB2971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14:paraId="5C61C454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DB5BECE" w14:textId="31EF5F94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3065BB14" w14:textId="77777777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1916DC" w:rsidRPr="00301177" w14:paraId="68AF0F98" w14:textId="77777777" w:rsidTr="001916DC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6A5C20F4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14:paraId="6B69133E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914333A" w14:textId="76F6C542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56FDFBBB" w14:textId="73FA5B40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1916DC" w:rsidRPr="00301177" w14:paraId="433EEA48" w14:textId="77777777" w:rsidTr="001916DC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1EF6322E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14:paraId="65EFE121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E9CA7B3" w14:textId="162745C5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1ADA4968" w14:textId="2D42F29C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8/14</w:t>
            </w:r>
          </w:p>
        </w:tc>
      </w:tr>
    </w:tbl>
    <w:p w14:paraId="5FAE9B47" w14:textId="77777777" w:rsidR="006C497F" w:rsidRPr="00301177" w:rsidRDefault="006C497F" w:rsidP="006C497F">
      <w:pPr>
        <w:rPr>
          <w:rFonts w:ascii="Arial" w:hAnsi="Arial" w:cs="Arial"/>
        </w:rPr>
      </w:pPr>
    </w:p>
    <w:p w14:paraId="4887EBCD" w14:textId="77777777" w:rsidR="006C497F" w:rsidRPr="00301177" w:rsidRDefault="006C497F" w:rsidP="006C497F">
      <w:pPr>
        <w:rPr>
          <w:rFonts w:ascii="Arial" w:hAnsi="Arial" w:cs="Arial"/>
          <w:b/>
        </w:rPr>
      </w:pPr>
    </w:p>
    <w:p w14:paraId="71C906D3" w14:textId="6751B82E" w:rsidR="003D148D" w:rsidRDefault="006C0A4C" w:rsidP="00D53E65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7DC79B06" wp14:editId="769FFB16">
            <wp:extent cx="6067425" cy="6991350"/>
            <wp:effectExtent l="95250" t="0" r="85725" b="0"/>
            <wp:docPr id="2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14:paraId="4EA6CCDF" w14:textId="77777777" w:rsidR="00350536" w:rsidRPr="00D5628C" w:rsidRDefault="00350536" w:rsidP="0035053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5252"/>
        <w:gridCol w:w="1532"/>
        <w:gridCol w:w="1325"/>
      </w:tblGrid>
      <w:tr w:rsidR="001916DC" w:rsidRPr="00301177" w14:paraId="3A661F20" w14:textId="77777777" w:rsidTr="003D148D">
        <w:trPr>
          <w:trHeight w:val="276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14:paraId="4B86BCDE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66838EC0" wp14:editId="6008410D">
                  <wp:extent cx="714375" cy="723900"/>
                  <wp:effectExtent l="19050" t="0" r="9525" b="0"/>
                  <wp:docPr id="3" name="Resim 14" descr="metin, pencere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14" descr="metin, pencere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  <w:vMerge w:val="restart"/>
            <w:shd w:val="clear" w:color="auto" w:fill="auto"/>
            <w:vAlign w:val="center"/>
          </w:tcPr>
          <w:p w14:paraId="0B086FE3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5DB905C5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10736AD2" w14:textId="77777777" w:rsidR="001916DC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E17079">
              <w:rPr>
                <w:rFonts w:ascii="Arial" w:hAnsi="Arial" w:cs="Arial"/>
                <w:b/>
                <w:sz w:val="28"/>
              </w:rPr>
              <w:t>KMD305 BİYOTEKNOLOJİ VE KOMPOZİT MALZEMELER LABORATUVARI</w:t>
            </w:r>
          </w:p>
          <w:p w14:paraId="28681C51" w14:textId="36D5C6CB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E24D96">
              <w:rPr>
                <w:rFonts w:ascii="Arial" w:hAnsi="Arial" w:cs="Arial"/>
                <w:b/>
                <w:bCs/>
                <w:sz w:val="28"/>
              </w:rPr>
              <w:t>ROTARY EVAPORATÖR </w:t>
            </w: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3D1327FE" w14:textId="46031B10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2F20993" w14:textId="003213E7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TL-353</w:t>
            </w:r>
          </w:p>
        </w:tc>
      </w:tr>
      <w:tr w:rsidR="001916DC" w:rsidRPr="00301177" w14:paraId="2CC3C405" w14:textId="77777777" w:rsidTr="003D148D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7AC4D67A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14:paraId="6C650DF0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BD4A7B2" w14:textId="4ACD4D58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8324D14" w14:textId="411CF971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21.12.2021</w:t>
            </w:r>
          </w:p>
        </w:tc>
      </w:tr>
      <w:tr w:rsidR="001916DC" w:rsidRPr="00301177" w14:paraId="0978937C" w14:textId="77777777" w:rsidTr="003D148D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6D43BFCB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14:paraId="5B21AFA1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65B8815" w14:textId="2BBDE012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70806A3D" w14:textId="77777777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1916DC" w:rsidRPr="00301177" w14:paraId="0AF413FC" w14:textId="77777777" w:rsidTr="003D148D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71BEB01F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14:paraId="3B777851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14F9A5B" w14:textId="61FBB991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15E19A95" w14:textId="110AE757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1916DC" w:rsidRPr="00301177" w14:paraId="3B7DDC92" w14:textId="77777777" w:rsidTr="003D148D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50AF5375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14:paraId="71219015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FA17B01" w14:textId="0D07DA00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60F89520" w14:textId="2E1A6DC7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9/14</w:t>
            </w:r>
          </w:p>
        </w:tc>
      </w:tr>
    </w:tbl>
    <w:p w14:paraId="70F12A3E" w14:textId="00EAF6EB" w:rsidR="00F43BB8" w:rsidRDefault="003D148D" w:rsidP="00EC4A84"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49941018" wp14:editId="5B69B253">
            <wp:extent cx="5829300" cy="6924675"/>
            <wp:effectExtent l="76200" t="0" r="95250" b="0"/>
            <wp:docPr id="4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</w:p>
    <w:p w14:paraId="510F43E7" w14:textId="77777777" w:rsidR="00350536" w:rsidRDefault="00350536" w:rsidP="00F43B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5252"/>
        <w:gridCol w:w="1532"/>
        <w:gridCol w:w="1325"/>
      </w:tblGrid>
      <w:tr w:rsidR="001916DC" w:rsidRPr="00301177" w14:paraId="1C5F84D1" w14:textId="77777777" w:rsidTr="00CF0431">
        <w:trPr>
          <w:trHeight w:val="276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14:paraId="64DF01E7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377110DE" wp14:editId="07A0DEE8">
                  <wp:extent cx="714375" cy="723900"/>
                  <wp:effectExtent l="19050" t="0" r="9525" b="0"/>
                  <wp:docPr id="17" name="Resim 14" descr="metin, pencere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14" descr="metin, pencere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  <w:vMerge w:val="restart"/>
            <w:shd w:val="clear" w:color="auto" w:fill="auto"/>
            <w:vAlign w:val="center"/>
          </w:tcPr>
          <w:p w14:paraId="5A58EED5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14:paraId="20CF3B25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14:paraId="491CC525" w14:textId="77777777" w:rsidR="001916DC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E17079">
              <w:rPr>
                <w:rFonts w:ascii="Arial" w:hAnsi="Arial" w:cs="Arial"/>
                <w:b/>
                <w:sz w:val="28"/>
              </w:rPr>
              <w:t>KMD305 BİYOTEKNOLOJİ VE KOMPOZİT MALZEMELER LABORATUVARI</w:t>
            </w:r>
          </w:p>
          <w:p w14:paraId="7E1C50FE" w14:textId="77777777" w:rsidR="001916DC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ÇALKAMALI İNKÜBATÖR </w:t>
            </w:r>
          </w:p>
          <w:p w14:paraId="6FC3F9F3" w14:textId="1F5C2E44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4C58D37E" w14:textId="02EB2443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06B65820" w14:textId="11DAD604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TL-353</w:t>
            </w:r>
          </w:p>
        </w:tc>
      </w:tr>
      <w:tr w:rsidR="001916DC" w:rsidRPr="00301177" w14:paraId="0BFA23F5" w14:textId="77777777" w:rsidTr="00CF0431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1776FA74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14:paraId="4A72F447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7123437" w14:textId="26E0D7DA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5069F573" w14:textId="1AC5A056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21.12.2021</w:t>
            </w:r>
          </w:p>
        </w:tc>
      </w:tr>
      <w:tr w:rsidR="001916DC" w:rsidRPr="00301177" w14:paraId="70FD89A0" w14:textId="77777777" w:rsidTr="00CF0431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1642260E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14:paraId="02BA9578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B04E0C7" w14:textId="0EF68082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15301760" w14:textId="77777777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1916DC" w:rsidRPr="00301177" w14:paraId="246D4B6B" w14:textId="77777777" w:rsidTr="00CF0431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4995B177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14:paraId="0EC60344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D7803CB" w14:textId="7732F285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60367682" w14:textId="788EC4F6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1916DC" w:rsidRPr="00301177" w14:paraId="38588848" w14:textId="77777777" w:rsidTr="00CF0431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0FF31AD2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14:paraId="7C58A0AF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F1954D4" w14:textId="2A4D88A8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39D84193" w14:textId="04140D46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10/14</w:t>
            </w:r>
          </w:p>
        </w:tc>
      </w:tr>
    </w:tbl>
    <w:p w14:paraId="342364FF" w14:textId="77777777" w:rsidR="00C431CC" w:rsidRDefault="00C431CC" w:rsidP="00F43BB8"/>
    <w:p w14:paraId="7108DFF8" w14:textId="77777777" w:rsidR="00C431CC" w:rsidRPr="00C431CC" w:rsidRDefault="00C431CC" w:rsidP="00C431CC">
      <w:pPr>
        <w:rPr>
          <w:rFonts w:ascii="Arial" w:hAnsi="Arial" w:cs="Arial"/>
          <w:b/>
        </w:rPr>
      </w:pPr>
    </w:p>
    <w:p w14:paraId="7C851970" w14:textId="77777777" w:rsidR="00C431CC" w:rsidRPr="00C431CC" w:rsidRDefault="00C431CC" w:rsidP="00C431CC">
      <w:pPr>
        <w:rPr>
          <w:rFonts w:ascii="Arial" w:hAnsi="Arial" w:cs="Arial"/>
          <w:b/>
        </w:rPr>
      </w:pPr>
      <w:r w:rsidRPr="00C431CC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DD0B5" wp14:editId="0DAC5C57">
                <wp:simplePos x="0" y="0"/>
                <wp:positionH relativeFrom="column">
                  <wp:posOffset>2051685</wp:posOffset>
                </wp:positionH>
                <wp:positionV relativeFrom="paragraph">
                  <wp:posOffset>1521460</wp:posOffset>
                </wp:positionV>
                <wp:extent cx="2209800" cy="816547"/>
                <wp:effectExtent l="0" t="0" r="19050" b="222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816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97450C" w14:textId="36073D2F" w:rsidR="00C431CC" w:rsidRPr="007034F6" w:rsidRDefault="00C431CC" w:rsidP="00C431C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İstenilen çalkalama hızı,  sıcaklık ve zaman değerleri </w:t>
                            </w:r>
                            <w:r w:rsidRPr="0011043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ayarlanır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DD0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1.55pt;margin-top:119.8pt;width:17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" fillcolor="window" strokeweight=".5pt">
                <v:path arrowok="t"/>
                <v:textbox>
                  <w:txbxContent>
                    <w:p w14:paraId="1897450C" w14:textId="36073D2F" w:rsidR="00C431CC" w:rsidRPr="007034F6" w:rsidRDefault="00C431CC" w:rsidP="00C431C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İstenilen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çalkalama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hızı,  sıcaklık ve zaman değerleri </w:t>
                      </w:r>
                      <w:r w:rsidRPr="0011043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ayarlanır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431CC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85F2C01" wp14:editId="6627F741">
                <wp:simplePos x="0" y="0"/>
                <wp:positionH relativeFrom="column">
                  <wp:posOffset>3190240</wp:posOffset>
                </wp:positionH>
                <wp:positionV relativeFrom="paragraph">
                  <wp:posOffset>2363470</wp:posOffset>
                </wp:positionV>
                <wp:extent cx="0" cy="644814"/>
                <wp:effectExtent l="76200" t="0" r="76200" b="60325"/>
                <wp:wrapNone/>
                <wp:docPr id="10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4481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389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51.2pt;margin-top:186.1pt;width:0;height:50.7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">
                <v:stroke endarrow="block"/>
                <o:lock v:ext="edit" shapetype="f"/>
              </v:shape>
            </w:pict>
          </mc:Fallback>
        </mc:AlternateContent>
      </w:r>
      <w:r w:rsidRPr="00C431CC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5711A" wp14:editId="5110A8EB">
                <wp:simplePos x="0" y="0"/>
                <wp:positionH relativeFrom="column">
                  <wp:posOffset>2089785</wp:posOffset>
                </wp:positionH>
                <wp:positionV relativeFrom="paragraph">
                  <wp:posOffset>3015615</wp:posOffset>
                </wp:positionV>
                <wp:extent cx="2209800" cy="925603"/>
                <wp:effectExtent l="0" t="0" r="19050" b="2730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9256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FDD104" w14:textId="77777777" w:rsidR="00C431CC" w:rsidRPr="007034F6" w:rsidRDefault="00C431CC" w:rsidP="00C431CC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İnkübe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edilmek istenen malzemeler cihaz içine yerleştirilir.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5711A" id="Text Box 5" o:spid="_x0000_s1027" type="#_x0000_t202" style="position:absolute;margin-left:164.55pt;margin-top:237.45pt;width:174pt;height:7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" fillcolor="window" strokeweight=".5pt">
                <v:path arrowok="t"/>
                <v:textbox>
                  <w:txbxContent>
                    <w:p w14:paraId="10FDD104" w14:textId="77777777" w:rsidR="00C431CC" w:rsidRPr="007034F6" w:rsidRDefault="00C431CC" w:rsidP="00C431CC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İnkübe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edilmek istenen malzemeler cihaz içine yerleştirilir.</w:t>
                      </w:r>
                    </w:p>
                  </w:txbxContent>
                </v:textbox>
              </v:shape>
            </w:pict>
          </mc:Fallback>
        </mc:AlternateContent>
      </w:r>
      <w:r w:rsidRPr="00C431CC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072D1B3D" wp14:editId="687A9ACC">
                <wp:simplePos x="0" y="0"/>
                <wp:positionH relativeFrom="column">
                  <wp:posOffset>3247390</wp:posOffset>
                </wp:positionH>
                <wp:positionV relativeFrom="paragraph">
                  <wp:posOffset>3942080</wp:posOffset>
                </wp:positionV>
                <wp:extent cx="0" cy="780923"/>
                <wp:effectExtent l="76200" t="0" r="57150" b="57785"/>
                <wp:wrapNone/>
                <wp:docPr id="12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092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85A0A" id="Straight Arrow Connector 7" o:spid="_x0000_s1026" type="#_x0000_t32" style="position:absolute;margin-left:255.7pt;margin-top:310.4pt;width:0;height:61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">
                <v:stroke endarrow="block"/>
                <o:lock v:ext="edit" shapetype="f"/>
              </v:shape>
            </w:pict>
          </mc:Fallback>
        </mc:AlternateContent>
      </w:r>
      <w:r w:rsidRPr="00C431CC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16152" wp14:editId="5E4F5F21">
                <wp:simplePos x="0" y="0"/>
                <wp:positionH relativeFrom="column">
                  <wp:posOffset>2127885</wp:posOffset>
                </wp:positionH>
                <wp:positionV relativeFrom="paragraph">
                  <wp:posOffset>4705350</wp:posOffset>
                </wp:positionV>
                <wp:extent cx="2209800" cy="885825"/>
                <wp:effectExtent l="0" t="0" r="19050" b="2857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4495B8" w14:textId="77777777" w:rsidR="00C431CC" w:rsidRPr="007034F6" w:rsidRDefault="00C431CC" w:rsidP="00C431C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462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İşlem bittikten sonra cihaz kapatılır ve ger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ekli temizlik işlemleri yapılır.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16152" id="Text Box 8" o:spid="_x0000_s1028" style="position:absolute;margin-left:167.55pt;margin-top:370.5pt;width:174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" strokeweight=".5pt">
                <v:textbox>
                  <w:txbxContent>
                    <w:p w14:paraId="144495B8" w14:textId="77777777" w:rsidR="00C431CC" w:rsidRPr="007034F6" w:rsidRDefault="00C431CC" w:rsidP="00C431C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462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İşlem bittikten sonra cihaz kapatılır ve ger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ekli temizlik işlemleri yapılır.</w:t>
                      </w:r>
                    </w:p>
                  </w:txbxContent>
                </v:textbox>
              </v:roundrect>
            </w:pict>
          </mc:Fallback>
        </mc:AlternateContent>
      </w:r>
      <w:r w:rsidRPr="00C431CC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154C0" wp14:editId="1C1D0279">
                <wp:simplePos x="0" y="0"/>
                <wp:positionH relativeFrom="column">
                  <wp:posOffset>3156585</wp:posOffset>
                </wp:positionH>
                <wp:positionV relativeFrom="paragraph">
                  <wp:posOffset>875665</wp:posOffset>
                </wp:positionV>
                <wp:extent cx="0" cy="619125"/>
                <wp:effectExtent l="76200" t="0" r="57150" b="4762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3C8DF" id="Düz Ok Bağlayıcısı 15" o:spid="_x0000_s1026" type="#_x0000_t32" style="position:absolute;margin-left:248.55pt;margin-top:68.95pt;width:0;height:4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">
                <v:stroke endarrow="block"/>
              </v:shape>
            </w:pict>
          </mc:Fallback>
        </mc:AlternateContent>
      </w:r>
      <w:r w:rsidRPr="00C431CC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4A2B1" wp14:editId="071225C3">
                <wp:simplePos x="0" y="0"/>
                <wp:positionH relativeFrom="column">
                  <wp:posOffset>2051685</wp:posOffset>
                </wp:positionH>
                <wp:positionV relativeFrom="paragraph">
                  <wp:posOffset>143525</wp:posOffset>
                </wp:positionV>
                <wp:extent cx="2209800" cy="724215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724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3A77FA" w14:textId="77777777" w:rsidR="00C431CC" w:rsidRPr="007034F6" w:rsidRDefault="00C431CC" w:rsidP="00C431C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Aç/Kapa düğmesinden cihaz açılır.</w:t>
                            </w:r>
                          </w:p>
                          <w:p w14:paraId="7D198A02" w14:textId="77777777" w:rsidR="00C431CC" w:rsidRPr="007034F6" w:rsidRDefault="00C431CC" w:rsidP="00C431C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F4A2B1" id="Text Box 2" o:spid="_x0000_s1029" style="position:absolute;margin-left:161.55pt;margin-top:11.3pt;width:174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" strokeweight=".5pt">
                <v:textbox>
                  <w:txbxContent>
                    <w:p w14:paraId="2B3A77FA" w14:textId="77777777" w:rsidR="00C431CC" w:rsidRPr="007034F6" w:rsidRDefault="00C431CC" w:rsidP="00C431C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Aç/Kapa düğmesinden cihaz açılır.</w:t>
                      </w:r>
                    </w:p>
                    <w:p w14:paraId="7D198A02" w14:textId="77777777" w:rsidR="00C431CC" w:rsidRPr="007034F6" w:rsidRDefault="00C431CC" w:rsidP="00C431C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CE653C4" w14:textId="77777777" w:rsidR="00C431CC" w:rsidRDefault="00C431CC" w:rsidP="00F43BB8"/>
    <w:p w14:paraId="5BAC5855" w14:textId="77777777" w:rsidR="00A126B9" w:rsidRDefault="00A126B9" w:rsidP="00F43BB8"/>
    <w:p w14:paraId="7DC5A412" w14:textId="77777777" w:rsidR="00A126B9" w:rsidRDefault="00A126B9" w:rsidP="00F43BB8"/>
    <w:p w14:paraId="223435A9" w14:textId="77777777" w:rsidR="00A126B9" w:rsidRDefault="00A126B9" w:rsidP="00F43BB8"/>
    <w:p w14:paraId="47FB5642" w14:textId="77777777" w:rsidR="00A126B9" w:rsidRDefault="00A126B9" w:rsidP="00F43BB8"/>
    <w:p w14:paraId="1028EEDB" w14:textId="77777777" w:rsidR="00A126B9" w:rsidRDefault="00A126B9" w:rsidP="00F43BB8"/>
    <w:p w14:paraId="0D6008F9" w14:textId="77777777" w:rsidR="00A126B9" w:rsidRDefault="00A126B9" w:rsidP="00F43BB8"/>
    <w:p w14:paraId="384501E3" w14:textId="77777777" w:rsidR="00A126B9" w:rsidRDefault="00A126B9" w:rsidP="00F43BB8"/>
    <w:p w14:paraId="4A663B9A" w14:textId="77777777" w:rsidR="00A126B9" w:rsidRDefault="00A126B9" w:rsidP="00F43BB8"/>
    <w:p w14:paraId="4F09707D" w14:textId="77777777" w:rsidR="00A126B9" w:rsidRDefault="00A126B9" w:rsidP="00F43BB8"/>
    <w:p w14:paraId="382D5AAE" w14:textId="77777777" w:rsidR="00A126B9" w:rsidRDefault="00A126B9" w:rsidP="00F43BB8"/>
    <w:p w14:paraId="3EFC94EF" w14:textId="77777777" w:rsidR="00A126B9" w:rsidRDefault="00A126B9" w:rsidP="00F43BB8"/>
    <w:p w14:paraId="7AEA78DA" w14:textId="77777777" w:rsidR="00A126B9" w:rsidRDefault="00A126B9" w:rsidP="00F43BB8"/>
    <w:p w14:paraId="102B2FD8" w14:textId="77777777" w:rsidR="00A126B9" w:rsidRDefault="00A126B9" w:rsidP="00F43BB8"/>
    <w:p w14:paraId="63D733A1" w14:textId="77777777" w:rsidR="00A126B9" w:rsidRDefault="00A126B9" w:rsidP="00F43BB8"/>
    <w:p w14:paraId="51E4903D" w14:textId="77777777" w:rsidR="00A126B9" w:rsidRDefault="00A126B9" w:rsidP="00F43BB8"/>
    <w:p w14:paraId="487E4B74" w14:textId="77777777" w:rsidR="00A126B9" w:rsidRDefault="00A126B9" w:rsidP="00F43BB8"/>
    <w:p w14:paraId="30216C12" w14:textId="77777777" w:rsidR="00A126B9" w:rsidRDefault="00A126B9" w:rsidP="00F43BB8"/>
    <w:p w14:paraId="0D3BBA98" w14:textId="77777777" w:rsidR="00A126B9" w:rsidRDefault="00A126B9" w:rsidP="00F43BB8"/>
    <w:p w14:paraId="47721AB5" w14:textId="77777777" w:rsidR="00A126B9" w:rsidRDefault="00A126B9" w:rsidP="00F43BB8"/>
    <w:p w14:paraId="7F776226" w14:textId="77777777" w:rsidR="00A126B9" w:rsidRDefault="00A126B9" w:rsidP="00F43B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5252"/>
        <w:gridCol w:w="1532"/>
        <w:gridCol w:w="1325"/>
      </w:tblGrid>
      <w:tr w:rsidR="001916DC" w:rsidRPr="00301177" w14:paraId="56F3EA70" w14:textId="77777777" w:rsidTr="00CF0431">
        <w:trPr>
          <w:trHeight w:val="276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14:paraId="7FCCDBD4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0A70D53E" wp14:editId="25B167B1">
                  <wp:extent cx="714375" cy="723900"/>
                  <wp:effectExtent l="19050" t="0" r="9525" b="0"/>
                  <wp:docPr id="50" name="Resim 14" descr="metin, pencere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14" descr="metin, pencere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  <w:vMerge w:val="restart"/>
            <w:shd w:val="clear" w:color="auto" w:fill="auto"/>
            <w:vAlign w:val="center"/>
          </w:tcPr>
          <w:p w14:paraId="711A3E90" w14:textId="77777777" w:rsidR="001916DC" w:rsidRPr="00A126B9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126B9">
              <w:rPr>
                <w:rFonts w:ascii="Arial" w:hAnsi="Arial" w:cs="Arial"/>
                <w:b/>
                <w:sz w:val="26"/>
                <w:szCs w:val="26"/>
              </w:rPr>
              <w:t>KİMYA METALURJİ FAKÜLTESİ</w:t>
            </w:r>
          </w:p>
          <w:p w14:paraId="16DEFF8B" w14:textId="77777777" w:rsidR="001916DC" w:rsidRPr="00A126B9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126B9">
              <w:rPr>
                <w:rFonts w:ascii="Arial" w:hAnsi="Arial" w:cs="Arial"/>
                <w:b/>
                <w:sz w:val="26"/>
                <w:szCs w:val="26"/>
              </w:rPr>
              <w:t>KİMYA MÜHENDİSLİĞİ BÖLÜMÜ</w:t>
            </w:r>
          </w:p>
          <w:p w14:paraId="03FE3A43" w14:textId="77777777" w:rsidR="001916DC" w:rsidRPr="00A126B9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126B9">
              <w:rPr>
                <w:rFonts w:ascii="Arial" w:hAnsi="Arial" w:cs="Arial"/>
                <w:b/>
                <w:sz w:val="26"/>
                <w:szCs w:val="26"/>
              </w:rPr>
              <w:t>KMD305 BİYOTEKNOLOJİ VE KOMPOZİT MALZEMELER LABORATUVARI</w:t>
            </w:r>
          </w:p>
          <w:p w14:paraId="6B018112" w14:textId="126AC92C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 METRE (HANNA</w:t>
            </w:r>
            <w:r w:rsidRPr="00A126B9">
              <w:rPr>
                <w:rFonts w:ascii="Arial" w:eastAsia="Times New Roman" w:hAnsi="Arial" w:cs="Arial"/>
                <w:b/>
                <w:sz w:val="26"/>
                <w:szCs w:val="26"/>
              </w:rPr>
              <w:t>) KULLANIM TALİMATI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33C183D4" w14:textId="39D95B71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1EB3243" w14:textId="6295C468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TL-353</w:t>
            </w:r>
          </w:p>
        </w:tc>
      </w:tr>
      <w:tr w:rsidR="001916DC" w:rsidRPr="00301177" w14:paraId="02703339" w14:textId="77777777" w:rsidTr="00CF0431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6675AA12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14:paraId="4B0A5725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6BE01C7" w14:textId="6576D751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257193E" w14:textId="1B2F1E56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21.12.2021</w:t>
            </w:r>
          </w:p>
        </w:tc>
      </w:tr>
      <w:tr w:rsidR="001916DC" w:rsidRPr="00301177" w14:paraId="3146EA35" w14:textId="77777777" w:rsidTr="00CF0431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2569C110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14:paraId="652054DC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46468CB" w14:textId="45BC4F68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3B150AAA" w14:textId="77777777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1916DC" w:rsidRPr="00301177" w14:paraId="62AFF5DE" w14:textId="77777777" w:rsidTr="00CF0431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0893D3EA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14:paraId="2A3577A0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03AF0C4" w14:textId="67F45ED7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50337F85" w14:textId="24E75B2A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1916DC" w:rsidRPr="00301177" w14:paraId="593968A8" w14:textId="77777777" w:rsidTr="00CF0431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13783CB6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14:paraId="06BDDDA6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CECE061" w14:textId="70818C7E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6668B01E" w14:textId="1B26C0D9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11/14</w:t>
            </w:r>
          </w:p>
        </w:tc>
      </w:tr>
    </w:tbl>
    <w:p w14:paraId="07499508" w14:textId="77777777" w:rsidR="00A126B9" w:rsidRDefault="00A126B9" w:rsidP="00A126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E703A3" wp14:editId="358352BE">
                <wp:simplePos x="0" y="0"/>
                <wp:positionH relativeFrom="column">
                  <wp:posOffset>1795780</wp:posOffset>
                </wp:positionH>
                <wp:positionV relativeFrom="paragraph">
                  <wp:posOffset>3065780</wp:posOffset>
                </wp:positionV>
                <wp:extent cx="676275" cy="0"/>
                <wp:effectExtent l="57150" t="76200" r="0" b="15240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15230" id="Düz Ok Bağlayıcısı 31" o:spid="_x0000_s1026" type="#_x0000_t32" style="position:absolute;margin-left:141.4pt;margin-top:241.4pt;width:53.2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0A044A" wp14:editId="3D534660">
                <wp:simplePos x="0" y="0"/>
                <wp:positionH relativeFrom="column">
                  <wp:posOffset>2472055</wp:posOffset>
                </wp:positionH>
                <wp:positionV relativeFrom="paragraph">
                  <wp:posOffset>3065780</wp:posOffset>
                </wp:positionV>
                <wp:extent cx="0" cy="3990975"/>
                <wp:effectExtent l="57150" t="19050" r="76200" b="85725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9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991C6" id="Düz Bağlayıcı 3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65pt,241.4pt" to="194.65pt,5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BFB342" wp14:editId="5B4CB168">
                <wp:simplePos x="0" y="0"/>
                <wp:positionH relativeFrom="column">
                  <wp:posOffset>2471420</wp:posOffset>
                </wp:positionH>
                <wp:positionV relativeFrom="paragraph">
                  <wp:posOffset>7056755</wp:posOffset>
                </wp:positionV>
                <wp:extent cx="1133475" cy="0"/>
                <wp:effectExtent l="38100" t="38100" r="66675" b="952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A75AC" id="Düz Bağlayıcı 2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6pt,555.65pt" to="283.85pt,5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3ED918" wp14:editId="0E1B404B">
                <wp:simplePos x="0" y="0"/>
                <wp:positionH relativeFrom="column">
                  <wp:posOffset>1671955</wp:posOffset>
                </wp:positionH>
                <wp:positionV relativeFrom="paragraph">
                  <wp:posOffset>655955</wp:posOffset>
                </wp:positionV>
                <wp:extent cx="400050" cy="0"/>
                <wp:effectExtent l="0" t="76200" r="19050" b="15240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4AFB5" id="Düz Ok Bağlayıcısı 28" o:spid="_x0000_s1026" type="#_x0000_t32" style="position:absolute;margin-left:131.65pt;margin-top:51.65pt;width:31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7E372A" wp14:editId="73172FC1">
                <wp:simplePos x="0" y="0"/>
                <wp:positionH relativeFrom="column">
                  <wp:posOffset>3148330</wp:posOffset>
                </wp:positionH>
                <wp:positionV relativeFrom="paragraph">
                  <wp:posOffset>932180</wp:posOffset>
                </wp:positionV>
                <wp:extent cx="0" cy="247650"/>
                <wp:effectExtent l="95250" t="19050" r="76200" b="9525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230F2" id="Düz Ok Bağlayıcısı 27" o:spid="_x0000_s1026" type="#_x0000_t32" style="position:absolute;margin-left:247.9pt;margin-top:73.4pt;width:0;height:19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8FF5B9" wp14:editId="3CD2A8BA">
                <wp:simplePos x="0" y="0"/>
                <wp:positionH relativeFrom="column">
                  <wp:posOffset>3148330</wp:posOffset>
                </wp:positionH>
                <wp:positionV relativeFrom="paragraph">
                  <wp:posOffset>1494155</wp:posOffset>
                </wp:positionV>
                <wp:extent cx="0" cy="285750"/>
                <wp:effectExtent l="95250" t="19050" r="76200" b="9525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88161" id="Düz Ok Bağlayıcısı 26" o:spid="_x0000_s1026" type="#_x0000_t32" style="position:absolute;margin-left:247.9pt;margin-top:117.65pt;width:0;height:22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9FBE56" wp14:editId="2355D01F">
                <wp:simplePos x="0" y="0"/>
                <wp:positionH relativeFrom="column">
                  <wp:posOffset>5215255</wp:posOffset>
                </wp:positionH>
                <wp:positionV relativeFrom="paragraph">
                  <wp:posOffset>6323330</wp:posOffset>
                </wp:positionV>
                <wp:extent cx="0" cy="400050"/>
                <wp:effectExtent l="95250" t="19050" r="114300" b="9525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D7CE9E" id="Düz Ok Bağlayıcısı 25" o:spid="_x0000_s1026" type="#_x0000_t32" style="position:absolute;margin-left:410.65pt;margin-top:497.9pt;width:0;height:3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1DF7E0" wp14:editId="4EBB1235">
                <wp:simplePos x="0" y="0"/>
                <wp:positionH relativeFrom="column">
                  <wp:posOffset>5158105</wp:posOffset>
                </wp:positionH>
                <wp:positionV relativeFrom="paragraph">
                  <wp:posOffset>5142230</wp:posOffset>
                </wp:positionV>
                <wp:extent cx="0" cy="352425"/>
                <wp:effectExtent l="114300" t="19050" r="133350" b="8572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9D13A" id="Düz Ok Bağlayıcısı 24" o:spid="_x0000_s1026" type="#_x0000_t32" style="position:absolute;margin-left:406.15pt;margin-top:404.9pt;width:0;height:27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B6602E" wp14:editId="6494B840">
                <wp:simplePos x="0" y="0"/>
                <wp:positionH relativeFrom="column">
                  <wp:posOffset>5158105</wp:posOffset>
                </wp:positionH>
                <wp:positionV relativeFrom="paragraph">
                  <wp:posOffset>4142105</wp:posOffset>
                </wp:positionV>
                <wp:extent cx="0" cy="371475"/>
                <wp:effectExtent l="114300" t="19050" r="133350" b="8572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7DFEF" id="Düz Ok Bağlayıcısı 23" o:spid="_x0000_s1026" type="#_x0000_t32" style="position:absolute;margin-left:406.15pt;margin-top:326.15pt;width:0;height:29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6D4CB0" wp14:editId="5423C2D2">
                <wp:simplePos x="0" y="0"/>
                <wp:positionH relativeFrom="column">
                  <wp:posOffset>5158105</wp:posOffset>
                </wp:positionH>
                <wp:positionV relativeFrom="paragraph">
                  <wp:posOffset>3141980</wp:posOffset>
                </wp:positionV>
                <wp:extent cx="0" cy="333375"/>
                <wp:effectExtent l="114300" t="19050" r="114300" b="8572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EA784" id="Düz Ok Bağlayıcısı 22" o:spid="_x0000_s1026" type="#_x0000_t32" style="position:absolute;margin-left:406.15pt;margin-top:247.4pt;width:0;height:2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F5C5AE" wp14:editId="41ADAAC8">
                <wp:simplePos x="0" y="0"/>
                <wp:positionH relativeFrom="column">
                  <wp:posOffset>3604895</wp:posOffset>
                </wp:positionH>
                <wp:positionV relativeFrom="paragraph">
                  <wp:posOffset>6723380</wp:posOffset>
                </wp:positionV>
                <wp:extent cx="2790825" cy="752475"/>
                <wp:effectExtent l="0" t="0" r="28575" b="2857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C947E" w14:textId="77777777" w:rsidR="00A126B9" w:rsidRDefault="00A126B9" w:rsidP="00A126B9">
                            <w:pPr>
                              <w:jc w:val="center"/>
                            </w:pPr>
                            <w:r>
                              <w:t xml:space="preserve">Kabul edilen uygun tampon çözeltisinden sonra CAL tuşuna basılarak ölçüm </w:t>
                            </w:r>
                            <w:proofErr w:type="spellStart"/>
                            <w:r>
                              <w:t>moduna</w:t>
                            </w:r>
                            <w:proofErr w:type="spellEnd"/>
                            <w:r>
                              <w:t xml:space="preserve"> geçilir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5C5AE" id="Dikdörtgen 21" o:spid="_x0000_s1030" style="position:absolute;margin-left:283.85pt;margin-top:529.4pt;width:219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" fillcolor="white [3201]" strokecolor="black [3200]" strokeweight="2pt">
                <v:textbox>
                  <w:txbxContent>
                    <w:p w14:paraId="2D0C947E" w14:textId="77777777" w:rsidR="00A126B9" w:rsidRDefault="00A126B9" w:rsidP="00A126B9">
                      <w:pPr>
                        <w:jc w:val="center"/>
                      </w:pPr>
                      <w:r>
                        <w:t xml:space="preserve">Kabul edilen uygun tampon çözeltisinden sonra CAL tuşuna basılarak ölçüm </w:t>
                      </w:r>
                      <w:proofErr w:type="spellStart"/>
                      <w:r>
                        <w:t>moduna</w:t>
                      </w:r>
                      <w:proofErr w:type="spellEnd"/>
                      <w:r>
                        <w:t xml:space="preserve"> geçilir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7D9D30" wp14:editId="74040ECE">
                <wp:simplePos x="0" y="0"/>
                <wp:positionH relativeFrom="column">
                  <wp:posOffset>3605530</wp:posOffset>
                </wp:positionH>
                <wp:positionV relativeFrom="paragraph">
                  <wp:posOffset>5494655</wp:posOffset>
                </wp:positionV>
                <wp:extent cx="2733675" cy="828675"/>
                <wp:effectExtent l="0" t="0" r="28575" b="2857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9E568" w14:textId="77777777" w:rsidR="00A126B9" w:rsidRDefault="00A126B9" w:rsidP="00A126B9">
                            <w:pPr>
                              <w:jc w:val="center"/>
                            </w:pPr>
                            <w:r>
                              <w:t xml:space="preserve">CFM yazısı ekranda yanıp sönene kadar beklenir, daha sonra CFM tuşuna basılarak </w:t>
                            </w:r>
                            <w:proofErr w:type="gramStart"/>
                            <w:r>
                              <w:t>kalibrasyon</w:t>
                            </w:r>
                            <w:proofErr w:type="gramEnd"/>
                            <w:r>
                              <w:t xml:space="preserve"> noktası kabul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D9D30" id="Dikdörtgen 20" o:spid="_x0000_s1031" style="position:absolute;margin-left:283.9pt;margin-top:432.65pt;width:215.25pt;height:6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" fillcolor="white [3201]" strokecolor="black [3200]" strokeweight="2pt">
                <v:textbox>
                  <w:txbxContent>
                    <w:p w14:paraId="3EB9E568" w14:textId="77777777" w:rsidR="00A126B9" w:rsidRDefault="00A126B9" w:rsidP="00A126B9">
                      <w:pPr>
                        <w:jc w:val="center"/>
                      </w:pPr>
                      <w:r>
                        <w:t xml:space="preserve">CFM yazısı ekranda yanıp sönene kadar beklenir, daha sonra CFM tuşuna basılarak </w:t>
                      </w:r>
                      <w:proofErr w:type="gramStart"/>
                      <w:r>
                        <w:t>kalibrasyon</w:t>
                      </w:r>
                      <w:proofErr w:type="gramEnd"/>
                      <w:r>
                        <w:t xml:space="preserve"> noktası kabul edilir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B8E2E8" wp14:editId="01E5B1AE">
                <wp:simplePos x="0" y="0"/>
                <wp:positionH relativeFrom="column">
                  <wp:posOffset>3605530</wp:posOffset>
                </wp:positionH>
                <wp:positionV relativeFrom="paragraph">
                  <wp:posOffset>4513580</wp:posOffset>
                </wp:positionV>
                <wp:extent cx="2733675" cy="628650"/>
                <wp:effectExtent l="0" t="0" r="28575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AE277" w14:textId="77777777" w:rsidR="00A126B9" w:rsidRDefault="00A126B9" w:rsidP="00A126B9">
                            <w:pPr>
                              <w:jc w:val="center"/>
                            </w:pPr>
                            <w:proofErr w:type="spellStart"/>
                            <w:r>
                              <w:t>Prob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</w:t>
                            </w:r>
                            <w:proofErr w:type="spellEnd"/>
                            <w:r>
                              <w:t xml:space="preserve"> değeri 4.01 ya da 10.01 olan ikinci tampon çözeltisine daldırılır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8E2E8" id="Dikdörtgen 19" o:spid="_x0000_s1032" style="position:absolute;margin-left:283.9pt;margin-top:355.4pt;width:215.25pt;height:4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" fillcolor="white [3201]" strokecolor="black [3200]" strokeweight="2pt">
                <v:textbox>
                  <w:txbxContent>
                    <w:p w14:paraId="063AE277" w14:textId="77777777" w:rsidR="00A126B9" w:rsidRDefault="00A126B9" w:rsidP="00A126B9">
                      <w:pPr>
                        <w:jc w:val="center"/>
                      </w:pPr>
                      <w:proofErr w:type="spellStart"/>
                      <w:r>
                        <w:t>Prob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pH</w:t>
                      </w:r>
                      <w:proofErr w:type="spellEnd"/>
                      <w:r>
                        <w:t xml:space="preserve"> değeri 4.01 ya da 10.01 olan ikinci tampon çözeltisine daldırılır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DE1A0E" wp14:editId="5A9A6D9E">
                <wp:simplePos x="0" y="0"/>
                <wp:positionH relativeFrom="column">
                  <wp:posOffset>3957955</wp:posOffset>
                </wp:positionH>
                <wp:positionV relativeFrom="paragraph">
                  <wp:posOffset>3475355</wp:posOffset>
                </wp:positionV>
                <wp:extent cx="2324100" cy="666750"/>
                <wp:effectExtent l="0" t="0" r="19050" b="1905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1AB3D" w14:textId="77777777" w:rsidR="00A126B9" w:rsidRDefault="00A126B9" w:rsidP="00A126B9">
                            <w:pPr>
                              <w:jc w:val="center"/>
                            </w:pPr>
                            <w:r>
                              <w:t>Ekranda CFM yazısı görülene kadar beklenir, görüldükten sonra CFM tuşuna basılı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E1A0E" id="Dikdörtgen 18" o:spid="_x0000_s1033" style="position:absolute;margin-left:311.65pt;margin-top:273.65pt;width:183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" fillcolor="white [3201]" strokecolor="black [3200]" strokeweight="2pt">
                <v:textbox>
                  <w:txbxContent>
                    <w:p w14:paraId="75C1AB3D" w14:textId="77777777" w:rsidR="00A126B9" w:rsidRDefault="00A126B9" w:rsidP="00A126B9">
                      <w:pPr>
                        <w:jc w:val="center"/>
                      </w:pPr>
                      <w:r>
                        <w:t>Ekranda CFM yazısı görülene kadar beklenir, görüldükten sonra CFM tuşuna basılı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6C31C5" wp14:editId="5EBE3791">
                <wp:simplePos x="0" y="0"/>
                <wp:positionH relativeFrom="column">
                  <wp:posOffset>5158105</wp:posOffset>
                </wp:positionH>
                <wp:positionV relativeFrom="paragraph">
                  <wp:posOffset>2246630</wp:posOffset>
                </wp:positionV>
                <wp:extent cx="0" cy="400050"/>
                <wp:effectExtent l="95250" t="19050" r="114300" b="9525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A5EB83" id="Düz Ok Bağlayıcısı 32" o:spid="_x0000_s1026" type="#_x0000_t32" style="position:absolute;margin-left:406.15pt;margin-top:176.9pt;width:0;height:3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66B02F" wp14:editId="7881D43C">
                <wp:simplePos x="0" y="0"/>
                <wp:positionH relativeFrom="column">
                  <wp:posOffset>4024629</wp:posOffset>
                </wp:positionH>
                <wp:positionV relativeFrom="paragraph">
                  <wp:posOffset>2246630</wp:posOffset>
                </wp:positionV>
                <wp:extent cx="1133475" cy="0"/>
                <wp:effectExtent l="38100" t="38100" r="66675" b="952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969DF" id="Düz Bağlayıcı 3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pt,176.9pt" to="406.15pt,1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B807D8" wp14:editId="5A11C1A8">
                <wp:simplePos x="0" y="0"/>
                <wp:positionH relativeFrom="column">
                  <wp:posOffset>662305</wp:posOffset>
                </wp:positionH>
                <wp:positionV relativeFrom="paragraph">
                  <wp:posOffset>5437505</wp:posOffset>
                </wp:positionV>
                <wp:extent cx="0" cy="352425"/>
                <wp:effectExtent l="114300" t="19050" r="133350" b="85725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B3790" id="Düz Ok Bağlayıcısı 34" o:spid="_x0000_s1026" type="#_x0000_t32" style="position:absolute;margin-left:52.15pt;margin-top:428.15pt;width:0;height:27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3F4237" wp14:editId="73DC1F4E">
                <wp:simplePos x="0" y="0"/>
                <wp:positionH relativeFrom="column">
                  <wp:posOffset>614680</wp:posOffset>
                </wp:positionH>
                <wp:positionV relativeFrom="paragraph">
                  <wp:posOffset>4437380</wp:posOffset>
                </wp:positionV>
                <wp:extent cx="0" cy="390525"/>
                <wp:effectExtent l="114300" t="19050" r="133350" b="85725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9FB99" id="Düz Ok Bağlayıcısı 35" o:spid="_x0000_s1026" type="#_x0000_t32" style="position:absolute;margin-left:48.4pt;margin-top:349.4pt;width:0;height:30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A9DFC1" wp14:editId="35F9E906">
                <wp:simplePos x="0" y="0"/>
                <wp:positionH relativeFrom="column">
                  <wp:posOffset>614680</wp:posOffset>
                </wp:positionH>
                <wp:positionV relativeFrom="paragraph">
                  <wp:posOffset>3427730</wp:posOffset>
                </wp:positionV>
                <wp:extent cx="0" cy="371475"/>
                <wp:effectExtent l="114300" t="19050" r="133350" b="85725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F5A91" id="Düz Ok Bağlayıcısı 36" o:spid="_x0000_s1026" type="#_x0000_t32" style="position:absolute;margin-left:48.4pt;margin-top:269.9pt;width:0;height:29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6D52F6" wp14:editId="301481A8">
                <wp:simplePos x="0" y="0"/>
                <wp:positionH relativeFrom="column">
                  <wp:posOffset>605155</wp:posOffset>
                </wp:positionH>
                <wp:positionV relativeFrom="paragraph">
                  <wp:posOffset>2246630</wp:posOffset>
                </wp:positionV>
                <wp:extent cx="0" cy="457200"/>
                <wp:effectExtent l="95250" t="19050" r="76200" b="9525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C072C6" id="Düz Ok Bağlayıcısı 37" o:spid="_x0000_s1026" type="#_x0000_t32" style="position:absolute;margin-left:47.65pt;margin-top:176.9pt;width:0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BEDF27" wp14:editId="3E839BD5">
                <wp:simplePos x="0" y="0"/>
                <wp:positionH relativeFrom="column">
                  <wp:posOffset>605155</wp:posOffset>
                </wp:positionH>
                <wp:positionV relativeFrom="paragraph">
                  <wp:posOffset>2246630</wp:posOffset>
                </wp:positionV>
                <wp:extent cx="1666875" cy="0"/>
                <wp:effectExtent l="38100" t="38100" r="66675" b="952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859A3" id="Düz Bağlayıcı 38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5pt,176.9pt" to="178.9pt,1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FE0ADA" wp14:editId="01F32A2F">
                <wp:simplePos x="0" y="0"/>
                <wp:positionH relativeFrom="column">
                  <wp:posOffset>-442595</wp:posOffset>
                </wp:positionH>
                <wp:positionV relativeFrom="paragraph">
                  <wp:posOffset>4827905</wp:posOffset>
                </wp:positionV>
                <wp:extent cx="2305050" cy="609600"/>
                <wp:effectExtent l="0" t="0" r="19050" b="19050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DBF55" w14:textId="77777777" w:rsidR="00A126B9" w:rsidRDefault="00A126B9" w:rsidP="00A126B9">
                            <w:pPr>
                              <w:jc w:val="center"/>
                            </w:pPr>
                            <w:proofErr w:type="spellStart"/>
                            <w:r>
                              <w:t>Prob</w:t>
                            </w:r>
                            <w:proofErr w:type="spellEnd"/>
                            <w:r>
                              <w:t xml:space="preserve"> elektrolit çözeltisi (</w:t>
                            </w:r>
                            <w:proofErr w:type="spellStart"/>
                            <w:r>
                              <w:t>KCl</w:t>
                            </w:r>
                            <w:proofErr w:type="spellEnd"/>
                            <w:r>
                              <w:t>) içerisine daldırılır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E0ADA" id="Dikdörtgen 39" o:spid="_x0000_s1034" style="position:absolute;margin-left:-34.85pt;margin-top:380.15pt;width:181.5pt;height:4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" fillcolor="white [3201]" strokecolor="black [3200]" strokeweight="2pt">
                <v:textbox>
                  <w:txbxContent>
                    <w:p w14:paraId="3D6DBF55" w14:textId="77777777" w:rsidR="00A126B9" w:rsidRDefault="00A126B9" w:rsidP="00A126B9">
                      <w:pPr>
                        <w:jc w:val="center"/>
                      </w:pPr>
                      <w:proofErr w:type="spellStart"/>
                      <w:r>
                        <w:t>Prob</w:t>
                      </w:r>
                      <w:proofErr w:type="spellEnd"/>
                      <w:r>
                        <w:t xml:space="preserve"> elektrolit çözeltisi (</w:t>
                      </w:r>
                      <w:proofErr w:type="spellStart"/>
                      <w:r>
                        <w:t>KCl</w:t>
                      </w:r>
                      <w:proofErr w:type="spellEnd"/>
                      <w:r>
                        <w:t>) içerisine daldırılır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A61082" wp14:editId="45D4375A">
                <wp:simplePos x="0" y="0"/>
                <wp:positionH relativeFrom="column">
                  <wp:posOffset>-442595</wp:posOffset>
                </wp:positionH>
                <wp:positionV relativeFrom="paragraph">
                  <wp:posOffset>3799205</wp:posOffset>
                </wp:positionV>
                <wp:extent cx="2305050" cy="638175"/>
                <wp:effectExtent l="0" t="0" r="19050" b="28575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DA179" w14:textId="77777777" w:rsidR="00A126B9" w:rsidRDefault="00A126B9" w:rsidP="00A126B9">
                            <w:pPr>
                              <w:jc w:val="center"/>
                            </w:pPr>
                            <w:r>
                              <w:t xml:space="preserve">Çalışma bittikten sonra </w:t>
                            </w:r>
                            <w:proofErr w:type="spellStart"/>
                            <w:r>
                              <w:t>elektrodun</w:t>
                            </w:r>
                            <w:proofErr w:type="spellEnd"/>
                            <w:r>
                              <w:t xml:space="preserve"> ucu temizlenir ve kurulanır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61082" id="Dikdörtgen 40" o:spid="_x0000_s1035" style="position:absolute;margin-left:-34.85pt;margin-top:299.15pt;width:181.5pt;height:50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" fillcolor="white [3201]" strokecolor="black [3200]" strokeweight="2pt">
                <v:textbox>
                  <w:txbxContent>
                    <w:p w14:paraId="7E6DA179" w14:textId="77777777" w:rsidR="00A126B9" w:rsidRDefault="00A126B9" w:rsidP="00A126B9">
                      <w:pPr>
                        <w:jc w:val="center"/>
                      </w:pPr>
                      <w:r>
                        <w:t xml:space="preserve">Çalışma bittikten sonra </w:t>
                      </w:r>
                      <w:proofErr w:type="spellStart"/>
                      <w:r>
                        <w:t>elektrodun</w:t>
                      </w:r>
                      <w:proofErr w:type="spellEnd"/>
                      <w:r>
                        <w:t xml:space="preserve"> ucu temizlenir ve kurulanır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5C464B" wp14:editId="640199D7">
                <wp:simplePos x="0" y="0"/>
                <wp:positionH relativeFrom="column">
                  <wp:posOffset>-442595</wp:posOffset>
                </wp:positionH>
                <wp:positionV relativeFrom="paragraph">
                  <wp:posOffset>2703830</wp:posOffset>
                </wp:positionV>
                <wp:extent cx="2238375" cy="723900"/>
                <wp:effectExtent l="0" t="0" r="28575" b="1905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A0D89" w14:textId="77777777" w:rsidR="00A126B9" w:rsidRDefault="00A126B9" w:rsidP="00A126B9">
                            <w:pPr>
                              <w:jc w:val="center"/>
                            </w:pPr>
                            <w:proofErr w:type="spellStart"/>
                            <w:r>
                              <w:t>Prob</w:t>
                            </w:r>
                            <w:proofErr w:type="spellEnd"/>
                            <w:r>
                              <w:t xml:space="preserve"> çözelti içerisine daldırılır, ekrandaki </w:t>
                            </w:r>
                            <w:proofErr w:type="spellStart"/>
                            <w:r>
                              <w:t>pH</w:t>
                            </w:r>
                            <w:proofErr w:type="spellEnd"/>
                            <w:r>
                              <w:t xml:space="preserve"> değeri okunur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C464B" id="Dikdörtgen 41" o:spid="_x0000_s1036" style="position:absolute;margin-left:-34.85pt;margin-top:212.9pt;width:176.25pt;height:5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" fillcolor="white [3201]" strokecolor="black [3200]" strokeweight="2pt">
                <v:textbox>
                  <w:txbxContent>
                    <w:p w14:paraId="686A0D89" w14:textId="77777777" w:rsidR="00A126B9" w:rsidRDefault="00A126B9" w:rsidP="00A126B9">
                      <w:pPr>
                        <w:jc w:val="center"/>
                      </w:pPr>
                      <w:proofErr w:type="spellStart"/>
                      <w:r>
                        <w:t>Prob</w:t>
                      </w:r>
                      <w:proofErr w:type="spellEnd"/>
                      <w:r>
                        <w:t xml:space="preserve"> çözelti içerisine daldırılır, ekrandaki </w:t>
                      </w:r>
                      <w:proofErr w:type="spellStart"/>
                      <w:r>
                        <w:t>pH</w:t>
                      </w:r>
                      <w:proofErr w:type="spellEnd"/>
                      <w:r>
                        <w:t xml:space="preserve"> değeri okunur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77AAD8" wp14:editId="05E1DCDD">
                <wp:simplePos x="0" y="0"/>
                <wp:positionH relativeFrom="column">
                  <wp:posOffset>-499745</wp:posOffset>
                </wp:positionH>
                <wp:positionV relativeFrom="paragraph">
                  <wp:posOffset>5789930</wp:posOffset>
                </wp:positionV>
                <wp:extent cx="2457450" cy="533400"/>
                <wp:effectExtent l="0" t="0" r="19050" b="19050"/>
                <wp:wrapNone/>
                <wp:docPr id="44" name="Yuvarlatılmış 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48242" w14:textId="77777777" w:rsidR="00A126B9" w:rsidRDefault="00A126B9" w:rsidP="00A126B9">
                            <w:pPr>
                              <w:jc w:val="center"/>
                            </w:pPr>
                            <w:r>
                              <w:t xml:space="preserve">Cihaz </w:t>
                            </w:r>
                            <w:proofErr w:type="spellStart"/>
                            <w:r>
                              <w:t>kapatıır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7AAD8" id="Yuvarlatılmış Dikdörtgen 44" o:spid="_x0000_s1037" style="position:absolute;margin-left:-39.35pt;margin-top:455.9pt;width:193.5pt;height:4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" fillcolor="white [3201]" strokecolor="black [3200]" strokeweight="2pt">
                <v:textbox>
                  <w:txbxContent>
                    <w:p w14:paraId="6A448242" w14:textId="77777777" w:rsidR="00A126B9" w:rsidRDefault="00A126B9" w:rsidP="00A126B9">
                      <w:pPr>
                        <w:jc w:val="center"/>
                      </w:pPr>
                      <w:r>
                        <w:t xml:space="preserve">Cihaz </w:t>
                      </w:r>
                      <w:proofErr w:type="spellStart"/>
                      <w:r>
                        <w:t>kapatıır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E2CD32" wp14:editId="4BE6D8DF">
                <wp:simplePos x="0" y="0"/>
                <wp:positionH relativeFrom="column">
                  <wp:posOffset>4291330</wp:posOffset>
                </wp:positionH>
                <wp:positionV relativeFrom="paragraph">
                  <wp:posOffset>2646680</wp:posOffset>
                </wp:positionV>
                <wp:extent cx="1857375" cy="495300"/>
                <wp:effectExtent l="0" t="0" r="28575" b="1905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DB842" w14:textId="77777777" w:rsidR="00A126B9" w:rsidRDefault="00A126B9" w:rsidP="00A126B9">
                            <w:pPr>
                              <w:jc w:val="center"/>
                            </w:pPr>
                            <w:proofErr w:type="spellStart"/>
                            <w:r>
                              <w:t>Prob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</w:t>
                            </w:r>
                            <w:proofErr w:type="spellEnd"/>
                            <w:r>
                              <w:t xml:space="preserve"> değeri 7.01 olan tampon çözeltiye daldırılır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2CD32" id="Dikdörtgen 45" o:spid="_x0000_s1038" style="position:absolute;margin-left:337.9pt;margin-top:208.4pt;width:146.25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" fillcolor="white [3201]" strokecolor="black [3200]" strokeweight="2pt">
                <v:textbox>
                  <w:txbxContent>
                    <w:p w14:paraId="54CDB842" w14:textId="77777777" w:rsidR="00A126B9" w:rsidRDefault="00A126B9" w:rsidP="00A126B9">
                      <w:pPr>
                        <w:jc w:val="center"/>
                      </w:pPr>
                      <w:proofErr w:type="spellStart"/>
                      <w:r>
                        <w:t>Prob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pH</w:t>
                      </w:r>
                      <w:proofErr w:type="spellEnd"/>
                      <w:r>
                        <w:t xml:space="preserve"> değeri 7.01 olan tampon çözeltiye daldırılır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1AB774" wp14:editId="05FCD22F">
                <wp:simplePos x="0" y="0"/>
                <wp:positionH relativeFrom="column">
                  <wp:posOffset>2272030</wp:posOffset>
                </wp:positionH>
                <wp:positionV relativeFrom="paragraph">
                  <wp:posOffset>1779905</wp:posOffset>
                </wp:positionV>
                <wp:extent cx="1752600" cy="933450"/>
                <wp:effectExtent l="0" t="0" r="19050" b="19050"/>
                <wp:wrapNone/>
                <wp:docPr id="46" name="Akış Çizelgesi: Kara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334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4B49F" w14:textId="77777777" w:rsidR="00A126B9" w:rsidRDefault="00A126B9" w:rsidP="00A126B9">
                            <w:pPr>
                              <w:jc w:val="center"/>
                            </w:pPr>
                            <w:r>
                              <w:t>Kalibrasyon gerekli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AB77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46" o:spid="_x0000_s1039" type="#_x0000_t110" style="position:absolute;margin-left:178.9pt;margin-top:140.15pt;width:138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" fillcolor="white [3201]" strokecolor="black [3200]" strokeweight="2pt">
                <v:textbox>
                  <w:txbxContent>
                    <w:p w14:paraId="1504B49F" w14:textId="77777777" w:rsidR="00A126B9" w:rsidRDefault="00A126B9" w:rsidP="00A126B9">
                      <w:pPr>
                        <w:jc w:val="center"/>
                      </w:pPr>
                      <w:r>
                        <w:t>Kalibrasyon gerekli mi?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17FE0F" wp14:editId="667A6D00">
                <wp:simplePos x="0" y="0"/>
                <wp:positionH relativeFrom="column">
                  <wp:posOffset>2348230</wp:posOffset>
                </wp:positionH>
                <wp:positionV relativeFrom="paragraph">
                  <wp:posOffset>1170305</wp:posOffset>
                </wp:positionV>
                <wp:extent cx="1533525" cy="323850"/>
                <wp:effectExtent l="0" t="0" r="28575" b="19050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38BC8" w14:textId="77777777" w:rsidR="00A126B9" w:rsidRDefault="00A126B9" w:rsidP="00A126B9">
                            <w:pPr>
                              <w:jc w:val="center"/>
                            </w:pPr>
                            <w:r>
                              <w:t>Güç düğmesi açılır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7FE0F" id="Dikdörtgen 47" o:spid="_x0000_s1040" style="position:absolute;margin-left:184.9pt;margin-top:92.15pt;width:120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" fillcolor="white [3201]" strokecolor="black [3200]" strokeweight="2pt">
                <v:textbox>
                  <w:txbxContent>
                    <w:p w14:paraId="29C38BC8" w14:textId="77777777" w:rsidR="00A126B9" w:rsidRDefault="00A126B9" w:rsidP="00A126B9">
                      <w:pPr>
                        <w:jc w:val="center"/>
                      </w:pPr>
                      <w:r>
                        <w:t>Güç düğmesi açılır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473E4" wp14:editId="02CEB1F9">
                <wp:simplePos x="0" y="0"/>
                <wp:positionH relativeFrom="column">
                  <wp:posOffset>2072005</wp:posOffset>
                </wp:positionH>
                <wp:positionV relativeFrom="paragraph">
                  <wp:posOffset>389255</wp:posOffset>
                </wp:positionV>
                <wp:extent cx="1952625" cy="514350"/>
                <wp:effectExtent l="0" t="0" r="28575" b="19050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369FD" w14:textId="77777777" w:rsidR="00A126B9" w:rsidRDefault="00A126B9" w:rsidP="00A126B9">
                            <w:pPr>
                              <w:jc w:val="center"/>
                            </w:pPr>
                            <w:r>
                              <w:t>Cihazın bağlantıları kontrol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473E4" id="Dikdörtgen 48" o:spid="_x0000_s1041" style="position:absolute;margin-left:163.15pt;margin-top:30.65pt;width:153.75pt;height:4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" fillcolor="white [3201]" strokecolor="black [3200]" strokeweight="2pt">
                <v:textbox>
                  <w:txbxContent>
                    <w:p w14:paraId="2EF369FD" w14:textId="77777777" w:rsidR="00A126B9" w:rsidRDefault="00A126B9" w:rsidP="00A126B9">
                      <w:pPr>
                        <w:jc w:val="center"/>
                      </w:pPr>
                      <w:r>
                        <w:t>Cihazın bağlantıları kontrol edilir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8E3D27" wp14:editId="41CCEBA3">
                <wp:simplePos x="0" y="0"/>
                <wp:positionH relativeFrom="column">
                  <wp:posOffset>14606</wp:posOffset>
                </wp:positionH>
                <wp:positionV relativeFrom="paragraph">
                  <wp:posOffset>389255</wp:posOffset>
                </wp:positionV>
                <wp:extent cx="1600200" cy="542925"/>
                <wp:effectExtent l="0" t="0" r="19050" b="28575"/>
                <wp:wrapNone/>
                <wp:docPr id="49" name="Yuvarlatılmış 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FD3ED" w14:textId="77777777" w:rsidR="00A126B9" w:rsidRDefault="00A126B9" w:rsidP="00A126B9">
                            <w:pPr>
                              <w:jc w:val="center"/>
                            </w:pPr>
                            <w:r>
                              <w:t xml:space="preserve">Cihazın ve </w:t>
                            </w:r>
                            <w:proofErr w:type="spellStart"/>
                            <w:r>
                              <w:t>probun</w:t>
                            </w:r>
                            <w:proofErr w:type="spellEnd"/>
                            <w:r>
                              <w:t xml:space="preserve"> etrafı temizlenir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E3D27" id="Yuvarlatılmış Dikdörtgen 49" o:spid="_x0000_s1042" style="position:absolute;margin-left:1.15pt;margin-top:30.65pt;width:126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" fillcolor="white [3201]" strokecolor="black [3200]" strokeweight="2pt">
                <v:textbox>
                  <w:txbxContent>
                    <w:p w14:paraId="699FD3ED" w14:textId="77777777" w:rsidR="00A126B9" w:rsidRDefault="00A126B9" w:rsidP="00A126B9">
                      <w:pPr>
                        <w:jc w:val="center"/>
                      </w:pPr>
                      <w:r>
                        <w:t xml:space="preserve">Cihazın ve </w:t>
                      </w:r>
                      <w:proofErr w:type="spellStart"/>
                      <w:r>
                        <w:t>probun</w:t>
                      </w:r>
                      <w:proofErr w:type="spellEnd"/>
                      <w:r>
                        <w:t xml:space="preserve"> etrafı temizlenir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A976A1" w14:textId="77777777" w:rsidR="00A126B9" w:rsidRDefault="00A126B9" w:rsidP="00F43BB8"/>
    <w:p w14:paraId="5B38CC90" w14:textId="77777777" w:rsidR="00A126B9" w:rsidRDefault="00A126B9" w:rsidP="00F43BB8"/>
    <w:p w14:paraId="45C89641" w14:textId="77777777" w:rsidR="00646317" w:rsidRDefault="00646317" w:rsidP="00F43BB8"/>
    <w:p w14:paraId="3B3917A0" w14:textId="77777777" w:rsidR="00646317" w:rsidRDefault="00646317" w:rsidP="00F43BB8"/>
    <w:p w14:paraId="184C3111" w14:textId="77777777" w:rsidR="00646317" w:rsidRDefault="00646317" w:rsidP="00F43BB8"/>
    <w:p w14:paraId="3E0307C8" w14:textId="77777777" w:rsidR="00646317" w:rsidRDefault="00646317" w:rsidP="00F43BB8"/>
    <w:p w14:paraId="154E5CC0" w14:textId="77777777" w:rsidR="00646317" w:rsidRDefault="00646317" w:rsidP="00F43BB8"/>
    <w:p w14:paraId="7A48E419" w14:textId="77777777" w:rsidR="00646317" w:rsidRDefault="00646317" w:rsidP="00F43BB8"/>
    <w:p w14:paraId="596395AE" w14:textId="77777777" w:rsidR="00646317" w:rsidRDefault="00646317" w:rsidP="00F43BB8"/>
    <w:p w14:paraId="5C722520" w14:textId="77777777" w:rsidR="00646317" w:rsidRDefault="00646317" w:rsidP="00F43BB8"/>
    <w:p w14:paraId="22073290" w14:textId="77777777" w:rsidR="00646317" w:rsidRDefault="00646317" w:rsidP="00F43BB8"/>
    <w:p w14:paraId="092B9469" w14:textId="77777777" w:rsidR="00646317" w:rsidRDefault="00646317" w:rsidP="00F43BB8"/>
    <w:p w14:paraId="67E9284E" w14:textId="77777777" w:rsidR="00646317" w:rsidRDefault="00646317" w:rsidP="00F43BB8"/>
    <w:p w14:paraId="76BC1FF5" w14:textId="77777777" w:rsidR="00646317" w:rsidRDefault="00646317" w:rsidP="00F43BB8"/>
    <w:p w14:paraId="2A23023A" w14:textId="77777777" w:rsidR="00646317" w:rsidRDefault="00646317" w:rsidP="00F43BB8"/>
    <w:p w14:paraId="1C19273E" w14:textId="77777777" w:rsidR="00646317" w:rsidRDefault="00646317" w:rsidP="00F43BB8"/>
    <w:p w14:paraId="0C032388" w14:textId="77777777" w:rsidR="00646317" w:rsidRDefault="00646317" w:rsidP="00F43BB8"/>
    <w:p w14:paraId="6F76E01C" w14:textId="77777777" w:rsidR="00646317" w:rsidRDefault="00646317" w:rsidP="00F43BB8"/>
    <w:p w14:paraId="3E808BDB" w14:textId="77777777" w:rsidR="00646317" w:rsidRDefault="00646317" w:rsidP="00F43BB8"/>
    <w:p w14:paraId="648229CC" w14:textId="77777777" w:rsidR="00646317" w:rsidRDefault="00646317" w:rsidP="00F43BB8"/>
    <w:p w14:paraId="708A5DC2" w14:textId="77777777" w:rsidR="00646317" w:rsidRDefault="00646317" w:rsidP="00F43BB8"/>
    <w:p w14:paraId="073BD5D7" w14:textId="77777777" w:rsidR="00646317" w:rsidRDefault="00646317" w:rsidP="00F43BB8"/>
    <w:p w14:paraId="1D873E0C" w14:textId="77777777" w:rsidR="00646317" w:rsidRDefault="00646317" w:rsidP="00F43B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5252"/>
        <w:gridCol w:w="1532"/>
        <w:gridCol w:w="1325"/>
      </w:tblGrid>
      <w:tr w:rsidR="001916DC" w:rsidRPr="00301177" w14:paraId="73CB350C" w14:textId="77777777" w:rsidTr="00CF0431">
        <w:trPr>
          <w:trHeight w:val="276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14:paraId="0A40CB0A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20B39983" wp14:editId="2514FCCD">
                  <wp:extent cx="714375" cy="723900"/>
                  <wp:effectExtent l="19050" t="0" r="9525" b="0"/>
                  <wp:docPr id="52" name="Resim 14" descr="metin, pencere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14" descr="metin, pencere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  <w:vMerge w:val="restart"/>
            <w:shd w:val="clear" w:color="auto" w:fill="auto"/>
            <w:vAlign w:val="center"/>
          </w:tcPr>
          <w:p w14:paraId="72B9FE65" w14:textId="77777777" w:rsidR="001916DC" w:rsidRPr="00A126B9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126B9">
              <w:rPr>
                <w:rFonts w:ascii="Arial" w:hAnsi="Arial" w:cs="Arial"/>
                <w:b/>
                <w:sz w:val="26"/>
                <w:szCs w:val="26"/>
              </w:rPr>
              <w:t>KİMYA METALURJİ FAKÜLTESİ</w:t>
            </w:r>
          </w:p>
          <w:p w14:paraId="646158A2" w14:textId="77777777" w:rsidR="001916DC" w:rsidRPr="00A126B9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126B9">
              <w:rPr>
                <w:rFonts w:ascii="Arial" w:hAnsi="Arial" w:cs="Arial"/>
                <w:b/>
                <w:sz w:val="26"/>
                <w:szCs w:val="26"/>
              </w:rPr>
              <w:t>KİMYA MÜHENDİSLİĞİ BÖLÜMÜ</w:t>
            </w:r>
          </w:p>
          <w:p w14:paraId="05922715" w14:textId="77777777" w:rsidR="001916DC" w:rsidRPr="00A126B9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126B9">
              <w:rPr>
                <w:rFonts w:ascii="Arial" w:hAnsi="Arial" w:cs="Arial"/>
                <w:b/>
                <w:sz w:val="26"/>
                <w:szCs w:val="26"/>
              </w:rPr>
              <w:t>KMD305 BİYOTEKNOLOJİ VE KOMPOZİT MALZEMELER LABORATUVARI</w:t>
            </w:r>
          </w:p>
          <w:p w14:paraId="52F1F724" w14:textId="56FC689F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>MİKRODALGA</w:t>
            </w:r>
            <w:r w:rsidRPr="00A126B9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 KULLANIM TALİMATI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27A307DB" w14:textId="1DB2DC4B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347125FD" w14:textId="71B9E449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TL-353</w:t>
            </w:r>
          </w:p>
        </w:tc>
      </w:tr>
      <w:tr w:rsidR="001916DC" w:rsidRPr="00301177" w14:paraId="0DEA76CA" w14:textId="77777777" w:rsidTr="00CF0431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55BEFAE7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14:paraId="1AAC5F57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1D243E7" w14:textId="25863629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5A83D0B4" w14:textId="28D89791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21.12.2021</w:t>
            </w:r>
          </w:p>
        </w:tc>
      </w:tr>
      <w:tr w:rsidR="001916DC" w:rsidRPr="00301177" w14:paraId="7A2510DB" w14:textId="77777777" w:rsidTr="00CF0431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76DBDE59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14:paraId="6BEDFAA9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3B608D4" w14:textId="36E7DE07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197D61FE" w14:textId="77777777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1916DC" w:rsidRPr="00301177" w14:paraId="2022719B" w14:textId="77777777" w:rsidTr="00CF0431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7B049B9D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14:paraId="7AD2D230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4D67AE5" w14:textId="6C61DBB8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3335559F" w14:textId="013716A9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1916DC" w:rsidRPr="00301177" w14:paraId="1227ECC9" w14:textId="77777777" w:rsidTr="00CF0431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646D0DAA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14:paraId="46B2221A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AD31623" w14:textId="276924CA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4F051C9F" w14:textId="4A0E2AD3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12/14</w:t>
            </w:r>
          </w:p>
        </w:tc>
      </w:tr>
    </w:tbl>
    <w:p w14:paraId="63687012" w14:textId="77777777" w:rsidR="00646317" w:rsidRDefault="00646317" w:rsidP="00F43BB8"/>
    <w:p w14:paraId="38A05B2D" w14:textId="57501917" w:rsidR="00646317" w:rsidRDefault="00D527D9" w:rsidP="00F43BB8"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36DF60D2" wp14:editId="1AE991AD">
            <wp:extent cx="6120130" cy="7353300"/>
            <wp:effectExtent l="95250" t="0" r="90170" b="0"/>
            <wp:docPr id="51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5" r:lo="rId56" r:qs="rId57" r:cs="rId58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5252"/>
        <w:gridCol w:w="1532"/>
        <w:gridCol w:w="1325"/>
      </w:tblGrid>
      <w:tr w:rsidR="001916DC" w:rsidRPr="00301177" w14:paraId="003CF843" w14:textId="77777777" w:rsidTr="00CF0431">
        <w:trPr>
          <w:trHeight w:val="276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14:paraId="153B4D12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56A63D8" wp14:editId="1D853933">
                  <wp:extent cx="714375" cy="723900"/>
                  <wp:effectExtent l="19050" t="0" r="9525" b="0"/>
                  <wp:docPr id="67" name="Resim 14" descr="metin, pencere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14" descr="metin, pencere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  <w:vMerge w:val="restart"/>
            <w:shd w:val="clear" w:color="auto" w:fill="auto"/>
            <w:vAlign w:val="center"/>
          </w:tcPr>
          <w:p w14:paraId="1F0872B9" w14:textId="77777777" w:rsidR="001916DC" w:rsidRPr="00A126B9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126B9">
              <w:rPr>
                <w:rFonts w:ascii="Arial" w:hAnsi="Arial" w:cs="Arial"/>
                <w:b/>
                <w:sz w:val="26"/>
                <w:szCs w:val="26"/>
              </w:rPr>
              <w:t>KİMYA METALURJİ FAKÜLTESİ</w:t>
            </w:r>
          </w:p>
          <w:p w14:paraId="2225EC1D" w14:textId="77777777" w:rsidR="001916DC" w:rsidRPr="00A126B9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126B9">
              <w:rPr>
                <w:rFonts w:ascii="Arial" w:hAnsi="Arial" w:cs="Arial"/>
                <w:b/>
                <w:sz w:val="26"/>
                <w:szCs w:val="26"/>
              </w:rPr>
              <w:t>KİMYA MÜHENDİSLİĞİ BÖLÜMÜ</w:t>
            </w:r>
          </w:p>
          <w:p w14:paraId="23DFE443" w14:textId="77777777" w:rsidR="001916DC" w:rsidRPr="00A126B9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126B9">
              <w:rPr>
                <w:rFonts w:ascii="Arial" w:hAnsi="Arial" w:cs="Arial"/>
                <w:b/>
                <w:sz w:val="26"/>
                <w:szCs w:val="26"/>
              </w:rPr>
              <w:t>KMD305 BİYOTEKNOLOJİ VE KOMPOZİT MALZEMELER LABORATUVARI</w:t>
            </w:r>
          </w:p>
          <w:p w14:paraId="5F449C01" w14:textId="0BD344CC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</w:rPr>
              <w:t>SU BANYOSU</w:t>
            </w:r>
            <w:r w:rsidRPr="00A126B9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 KULLANIM TALİMATI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6621BF02" w14:textId="39E16AD5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37A9981A" w14:textId="17CC475F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TL-353</w:t>
            </w:r>
          </w:p>
        </w:tc>
      </w:tr>
      <w:tr w:rsidR="001916DC" w:rsidRPr="00301177" w14:paraId="5A055060" w14:textId="77777777" w:rsidTr="00CF0431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3E0CDB83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14:paraId="0E4DFAC6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09A390C" w14:textId="6D21A39F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178B6744" w14:textId="3E8F001A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21.12.2021</w:t>
            </w:r>
          </w:p>
        </w:tc>
      </w:tr>
      <w:tr w:rsidR="001916DC" w:rsidRPr="00301177" w14:paraId="20143919" w14:textId="77777777" w:rsidTr="00CF0431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18E96751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14:paraId="4D2D4C3E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DD2BABE" w14:textId="1AA94968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7852EB27" w14:textId="77777777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1916DC" w:rsidRPr="00301177" w14:paraId="38C0AD8B" w14:textId="77777777" w:rsidTr="00CF0431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42DF265C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14:paraId="05CF6CB2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18990E8" w14:textId="08644741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1588B627" w14:textId="0A0E48FB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1916DC" w:rsidRPr="00301177" w14:paraId="0404C0F0" w14:textId="77777777" w:rsidTr="00CF0431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52CE7564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14:paraId="557A4ED9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02FCCA6" w14:textId="1CD6DB21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54CAD2C5" w14:textId="3A9151F1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13/14</w:t>
            </w:r>
          </w:p>
        </w:tc>
      </w:tr>
    </w:tbl>
    <w:p w14:paraId="77E05D8B" w14:textId="77777777" w:rsidR="00DC1384" w:rsidRPr="00DC1384" w:rsidRDefault="00DC1384" w:rsidP="00DC1384">
      <w:pPr>
        <w:rPr>
          <w:rFonts w:ascii="Arial" w:hAnsi="Arial" w:cs="Arial"/>
          <w:b/>
        </w:rPr>
      </w:pPr>
    </w:p>
    <w:p w14:paraId="7571A15E" w14:textId="77777777" w:rsidR="00DC1384" w:rsidRPr="00DC1384" w:rsidRDefault="00DC1384" w:rsidP="00DC1384">
      <w:pPr>
        <w:rPr>
          <w:rFonts w:ascii="Arial" w:hAnsi="Arial" w:cs="Arial"/>
          <w:b/>
        </w:rPr>
      </w:pPr>
      <w:r w:rsidRPr="00DC1384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1DC961" wp14:editId="41C3891F">
                <wp:simplePos x="0" y="0"/>
                <wp:positionH relativeFrom="column">
                  <wp:posOffset>2978785</wp:posOffset>
                </wp:positionH>
                <wp:positionV relativeFrom="paragraph">
                  <wp:posOffset>2839720</wp:posOffset>
                </wp:positionV>
                <wp:extent cx="0" cy="539750"/>
                <wp:effectExtent l="76200" t="0" r="57150" b="50800"/>
                <wp:wrapNone/>
                <wp:docPr id="53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89B64" id="Straight Arrow Connector 7" o:spid="_x0000_s1026" type="#_x0000_t32" style="position:absolute;margin-left:234.55pt;margin-top:223.6pt;width:0;height:42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">
                <v:stroke endarrow="block"/>
              </v:shape>
            </w:pict>
          </mc:Fallback>
        </mc:AlternateContent>
      </w:r>
      <w:r w:rsidRPr="00DC1384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703FE9" wp14:editId="3E50725C">
                <wp:simplePos x="0" y="0"/>
                <wp:positionH relativeFrom="column">
                  <wp:posOffset>1362075</wp:posOffset>
                </wp:positionH>
                <wp:positionV relativeFrom="paragraph">
                  <wp:posOffset>3390738</wp:posOffset>
                </wp:positionV>
                <wp:extent cx="3239770" cy="899795"/>
                <wp:effectExtent l="0" t="0" r="17780" b="14605"/>
                <wp:wrapNone/>
                <wp:docPr id="5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8997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A66DC2" w14:textId="77777777" w:rsidR="00DC1384" w:rsidRPr="007034F6" w:rsidRDefault="00DC1384" w:rsidP="00DC13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Kullanım sonunda tahliye musluğundan su boşaltılır, iç hazne temizlenir, cihazın fişi çekilir.</w:t>
                            </w:r>
                          </w:p>
                          <w:p w14:paraId="1ACD8C36" w14:textId="77777777" w:rsidR="00DC1384" w:rsidRPr="007034F6" w:rsidRDefault="00DC1384" w:rsidP="00DC13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03FE9" id="_x0000_s1043" style="position:absolute;margin-left:107.25pt;margin-top:267pt;width:255.1pt;height:70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" fillcolor="window" strokeweight=".5pt">
                <v:textbox>
                  <w:txbxContent>
                    <w:p w14:paraId="5BA66DC2" w14:textId="77777777" w:rsidR="00DC1384" w:rsidRPr="007034F6" w:rsidRDefault="00DC1384" w:rsidP="00DC138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Kullanım sonunda tahliye musluğundan su boşaltılır, iç hazne temizlenir, cihazın fişi çekilir.</w:t>
                      </w:r>
                    </w:p>
                    <w:p w14:paraId="1ACD8C36" w14:textId="77777777" w:rsidR="00DC1384" w:rsidRPr="007034F6" w:rsidRDefault="00DC1384" w:rsidP="00DC138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C1384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400D69" wp14:editId="474F54C1">
                <wp:simplePos x="0" y="0"/>
                <wp:positionH relativeFrom="column">
                  <wp:posOffset>1168400</wp:posOffset>
                </wp:positionH>
                <wp:positionV relativeFrom="paragraph">
                  <wp:posOffset>43977</wp:posOffset>
                </wp:positionV>
                <wp:extent cx="3599815" cy="575945"/>
                <wp:effectExtent l="0" t="0" r="19685" b="14605"/>
                <wp:wrapNone/>
                <wp:docPr id="5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5759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5C146A" w14:textId="77777777" w:rsidR="00DC1384" w:rsidRPr="007034F6" w:rsidRDefault="00DC1384" w:rsidP="00DC13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Cihazın fişi takılır ve iç hazneye uygun seviye de su ilavesi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00D69" id="_x0000_s1044" style="position:absolute;margin-left:92pt;margin-top:3.45pt;width:283.45pt;height:45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" fillcolor="window" strokeweight=".5pt">
                <v:textbox>
                  <w:txbxContent>
                    <w:p w14:paraId="4A5C146A" w14:textId="77777777" w:rsidR="00DC1384" w:rsidRPr="007034F6" w:rsidRDefault="00DC1384" w:rsidP="00DC138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Cihazın fişi takılır ve iç hazneye uygun seviye de su ilavesi yapılır.</w:t>
                      </w:r>
                    </w:p>
                  </w:txbxContent>
                </v:textbox>
              </v:roundrect>
            </w:pict>
          </mc:Fallback>
        </mc:AlternateContent>
      </w:r>
      <w:r w:rsidRPr="00DC1384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734143" wp14:editId="659B7650">
                <wp:simplePos x="0" y="0"/>
                <wp:positionH relativeFrom="column">
                  <wp:posOffset>812165</wp:posOffset>
                </wp:positionH>
                <wp:positionV relativeFrom="paragraph">
                  <wp:posOffset>2262343</wp:posOffset>
                </wp:positionV>
                <wp:extent cx="4320000" cy="586105"/>
                <wp:effectExtent l="0" t="0" r="23495" b="23495"/>
                <wp:wrapNone/>
                <wp:docPr id="5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586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2F22C5" w14:textId="77777777" w:rsidR="00DC1384" w:rsidRPr="007034F6" w:rsidRDefault="00DC1384" w:rsidP="00DC13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Su banyosuna numuneler yerleştirilir.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34143" id="_x0000_s1045" type="#_x0000_t202" style="position:absolute;margin-left:63.95pt;margin-top:178.15pt;width:340.15pt;height:46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" fillcolor="window" strokeweight=".5pt">
                <v:textbox>
                  <w:txbxContent>
                    <w:p w14:paraId="7F2F22C5" w14:textId="77777777" w:rsidR="00DC1384" w:rsidRPr="007034F6" w:rsidRDefault="00DC1384" w:rsidP="00DC138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Su banyosuna numuneler yerleştirilir.</w:t>
                      </w:r>
                    </w:p>
                  </w:txbxContent>
                </v:textbox>
              </v:shape>
            </w:pict>
          </mc:Fallback>
        </mc:AlternateContent>
      </w:r>
      <w:r w:rsidRPr="00DC1384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16C623" wp14:editId="3CBBF5D8">
                <wp:simplePos x="0" y="0"/>
                <wp:positionH relativeFrom="column">
                  <wp:posOffset>2968625</wp:posOffset>
                </wp:positionH>
                <wp:positionV relativeFrom="paragraph">
                  <wp:posOffset>1721958</wp:posOffset>
                </wp:positionV>
                <wp:extent cx="0" cy="539750"/>
                <wp:effectExtent l="76200" t="0" r="57150" b="50800"/>
                <wp:wrapNone/>
                <wp:docPr id="6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F2B54" id="Straight Arrow Connector 6" o:spid="_x0000_s1026" type="#_x0000_t32" style="position:absolute;margin-left:233.75pt;margin-top:135.6pt;width:0;height:42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">
                <v:stroke endarrow="block"/>
              </v:shape>
            </w:pict>
          </mc:Fallback>
        </mc:AlternateContent>
      </w:r>
      <w:r w:rsidRPr="00DC1384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D3441A" wp14:editId="70E84ABF">
                <wp:simplePos x="0" y="0"/>
                <wp:positionH relativeFrom="column">
                  <wp:posOffset>813435</wp:posOffset>
                </wp:positionH>
                <wp:positionV relativeFrom="paragraph">
                  <wp:posOffset>1170305</wp:posOffset>
                </wp:positionV>
                <wp:extent cx="4319905" cy="540000"/>
                <wp:effectExtent l="0" t="0" r="23495" b="12700"/>
                <wp:wrapNone/>
                <wp:docPr id="6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5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C0EB84" w14:textId="77777777" w:rsidR="00DC1384" w:rsidRPr="007034F6" w:rsidRDefault="00DC1384" w:rsidP="00DC13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“set” düğmesinden istenilen sıcaklık değeri oklar yardımıyla girilir.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441A" id="_x0000_s1046" type="#_x0000_t202" style="position:absolute;margin-left:64.05pt;margin-top:92.15pt;width:340.15pt;height:4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" fillcolor="window" strokeweight=".5pt">
                <v:textbox>
                  <w:txbxContent>
                    <w:p w14:paraId="50C0EB84" w14:textId="77777777" w:rsidR="00DC1384" w:rsidRPr="007034F6" w:rsidRDefault="00DC1384" w:rsidP="00DC138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“set” düğmesinden istenilen sıcaklık değeri oklar yardımıyla girilir. </w:t>
                      </w:r>
                    </w:p>
                  </w:txbxContent>
                </v:textbox>
              </v:shape>
            </w:pict>
          </mc:Fallback>
        </mc:AlternateContent>
      </w:r>
      <w:r w:rsidRPr="00DC1384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886F29" wp14:editId="7F1D2F6A">
                <wp:simplePos x="0" y="0"/>
                <wp:positionH relativeFrom="column">
                  <wp:posOffset>2968787</wp:posOffset>
                </wp:positionH>
                <wp:positionV relativeFrom="paragraph">
                  <wp:posOffset>629920</wp:posOffset>
                </wp:positionV>
                <wp:extent cx="0" cy="539750"/>
                <wp:effectExtent l="76200" t="0" r="57150" b="50800"/>
                <wp:wrapNone/>
                <wp:docPr id="66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E173A" id="Straight Arrow Connector 4" o:spid="_x0000_s1026" type="#_x0000_t32" style="position:absolute;margin-left:233.75pt;margin-top:49.6pt;width:0;height:42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">
                <v:stroke endarrow="block"/>
              </v:shape>
            </w:pict>
          </mc:Fallback>
        </mc:AlternateContent>
      </w:r>
    </w:p>
    <w:p w14:paraId="2348875D" w14:textId="77777777" w:rsidR="00DC1384" w:rsidRPr="00DC1384" w:rsidRDefault="00DC1384" w:rsidP="00DC1384">
      <w:pPr>
        <w:spacing w:after="0" w:line="240" w:lineRule="auto"/>
        <w:rPr>
          <w:rFonts w:ascii="Arial" w:hAnsi="Arial" w:cs="Arial"/>
        </w:rPr>
      </w:pPr>
    </w:p>
    <w:p w14:paraId="307DCA23" w14:textId="77777777" w:rsidR="00DC1384" w:rsidRPr="00DC1384" w:rsidRDefault="00DC1384" w:rsidP="00DC1384">
      <w:pPr>
        <w:spacing w:after="0" w:line="240" w:lineRule="auto"/>
        <w:rPr>
          <w:rFonts w:ascii="Arial" w:hAnsi="Arial" w:cs="Arial"/>
        </w:rPr>
      </w:pPr>
    </w:p>
    <w:p w14:paraId="64C061E7" w14:textId="77777777" w:rsidR="00DC1384" w:rsidRPr="00DC1384" w:rsidRDefault="00DC1384" w:rsidP="00DC1384">
      <w:pPr>
        <w:spacing w:after="0" w:line="240" w:lineRule="auto"/>
        <w:rPr>
          <w:rFonts w:ascii="Arial" w:hAnsi="Arial" w:cs="Arial"/>
        </w:rPr>
      </w:pPr>
    </w:p>
    <w:p w14:paraId="4378B5CE" w14:textId="77777777" w:rsidR="00DC1384" w:rsidRPr="00DC1384" w:rsidRDefault="00DC1384" w:rsidP="00DC1384">
      <w:pPr>
        <w:spacing w:after="0" w:line="240" w:lineRule="auto"/>
        <w:rPr>
          <w:rFonts w:ascii="Arial" w:hAnsi="Arial" w:cs="Arial"/>
        </w:rPr>
      </w:pPr>
    </w:p>
    <w:p w14:paraId="08E38657" w14:textId="77777777" w:rsidR="00DC1384" w:rsidRPr="00DC1384" w:rsidRDefault="00DC1384" w:rsidP="00DC1384">
      <w:pPr>
        <w:spacing w:after="0" w:line="240" w:lineRule="auto"/>
        <w:rPr>
          <w:rFonts w:ascii="Arial" w:hAnsi="Arial" w:cs="Arial"/>
        </w:rPr>
      </w:pPr>
    </w:p>
    <w:p w14:paraId="1BA57DAA" w14:textId="77777777" w:rsidR="00DC1384" w:rsidRPr="00DC1384" w:rsidRDefault="00DC1384" w:rsidP="00DC1384">
      <w:pPr>
        <w:spacing w:after="0" w:line="240" w:lineRule="auto"/>
        <w:rPr>
          <w:rFonts w:ascii="Arial" w:hAnsi="Arial" w:cs="Arial"/>
        </w:rPr>
      </w:pPr>
    </w:p>
    <w:p w14:paraId="36D2B63B" w14:textId="77777777" w:rsidR="00DC1384" w:rsidRPr="00DC1384" w:rsidRDefault="00DC1384" w:rsidP="00DC1384">
      <w:pPr>
        <w:spacing w:after="0" w:line="240" w:lineRule="auto"/>
        <w:rPr>
          <w:rFonts w:ascii="Arial" w:hAnsi="Arial" w:cs="Arial"/>
        </w:rPr>
      </w:pPr>
    </w:p>
    <w:p w14:paraId="4CA5B63F" w14:textId="77777777" w:rsidR="00DC1384" w:rsidRPr="00DC1384" w:rsidRDefault="00DC1384" w:rsidP="00DC1384">
      <w:pPr>
        <w:spacing w:after="0" w:line="240" w:lineRule="auto"/>
        <w:rPr>
          <w:rFonts w:ascii="Arial" w:hAnsi="Arial" w:cs="Arial"/>
        </w:rPr>
      </w:pPr>
    </w:p>
    <w:p w14:paraId="0C4D6D4D" w14:textId="77777777" w:rsidR="00DC1384" w:rsidRPr="00DC1384" w:rsidRDefault="00DC1384" w:rsidP="00DC1384">
      <w:pPr>
        <w:spacing w:after="0" w:line="240" w:lineRule="auto"/>
        <w:rPr>
          <w:rFonts w:ascii="Arial" w:hAnsi="Arial" w:cs="Arial"/>
        </w:rPr>
      </w:pPr>
    </w:p>
    <w:p w14:paraId="1166D15B" w14:textId="77777777" w:rsidR="00DC1384" w:rsidRPr="00DC1384" w:rsidRDefault="00DC1384" w:rsidP="00DC1384">
      <w:pPr>
        <w:spacing w:after="0" w:line="240" w:lineRule="auto"/>
        <w:rPr>
          <w:rFonts w:ascii="Arial" w:hAnsi="Arial" w:cs="Arial"/>
        </w:rPr>
      </w:pPr>
    </w:p>
    <w:p w14:paraId="307A543F" w14:textId="77777777" w:rsidR="00DC1384" w:rsidRPr="00DC1384" w:rsidRDefault="00DC1384" w:rsidP="00DC1384">
      <w:pPr>
        <w:spacing w:after="0" w:line="240" w:lineRule="auto"/>
        <w:rPr>
          <w:rFonts w:ascii="Arial" w:hAnsi="Arial" w:cs="Arial"/>
        </w:rPr>
      </w:pPr>
    </w:p>
    <w:p w14:paraId="5FFEB39A" w14:textId="77777777" w:rsidR="00DC1384" w:rsidRPr="00DC1384" w:rsidRDefault="00DC1384" w:rsidP="00DC1384">
      <w:pPr>
        <w:spacing w:after="0" w:line="240" w:lineRule="auto"/>
        <w:rPr>
          <w:rFonts w:ascii="Arial" w:hAnsi="Arial" w:cs="Arial"/>
        </w:rPr>
      </w:pPr>
    </w:p>
    <w:p w14:paraId="493CF60F" w14:textId="77777777" w:rsidR="00DC1384" w:rsidRPr="00DC1384" w:rsidRDefault="00DC1384" w:rsidP="00DC1384">
      <w:pPr>
        <w:spacing w:after="0" w:line="240" w:lineRule="auto"/>
        <w:rPr>
          <w:rFonts w:ascii="Arial" w:hAnsi="Arial" w:cs="Arial"/>
        </w:rPr>
      </w:pPr>
    </w:p>
    <w:p w14:paraId="42B8727E" w14:textId="77777777" w:rsidR="00DC1384" w:rsidRPr="00DC1384" w:rsidRDefault="00DC1384" w:rsidP="00DC1384">
      <w:pPr>
        <w:spacing w:after="0" w:line="240" w:lineRule="auto"/>
        <w:rPr>
          <w:rFonts w:ascii="Arial" w:hAnsi="Arial" w:cs="Arial"/>
        </w:rPr>
      </w:pPr>
    </w:p>
    <w:p w14:paraId="390D2BD5" w14:textId="77777777" w:rsidR="00DC1384" w:rsidRPr="00DC1384" w:rsidRDefault="00DC1384" w:rsidP="00DC1384">
      <w:pPr>
        <w:spacing w:after="0" w:line="240" w:lineRule="auto"/>
        <w:rPr>
          <w:rFonts w:ascii="Arial" w:hAnsi="Arial" w:cs="Arial"/>
        </w:rPr>
      </w:pPr>
    </w:p>
    <w:p w14:paraId="49575EF9" w14:textId="77777777" w:rsidR="00DC1384" w:rsidRPr="00DC1384" w:rsidRDefault="00DC1384" w:rsidP="00DC1384">
      <w:pPr>
        <w:spacing w:after="0" w:line="240" w:lineRule="auto"/>
        <w:rPr>
          <w:rFonts w:ascii="Arial" w:hAnsi="Arial" w:cs="Arial"/>
        </w:rPr>
      </w:pPr>
    </w:p>
    <w:p w14:paraId="37E35312" w14:textId="77777777" w:rsidR="00DC1384" w:rsidRPr="00DC1384" w:rsidRDefault="00DC1384" w:rsidP="00DC1384">
      <w:pPr>
        <w:spacing w:after="0" w:line="240" w:lineRule="auto"/>
        <w:rPr>
          <w:rFonts w:ascii="Arial" w:hAnsi="Arial" w:cs="Arial"/>
        </w:rPr>
      </w:pPr>
    </w:p>
    <w:p w14:paraId="26F6A07F" w14:textId="77777777" w:rsidR="00DC1384" w:rsidRPr="00DC1384" w:rsidRDefault="00DC1384" w:rsidP="00DC1384">
      <w:pPr>
        <w:spacing w:after="0" w:line="240" w:lineRule="auto"/>
        <w:rPr>
          <w:rFonts w:ascii="Arial" w:hAnsi="Arial" w:cs="Arial"/>
        </w:rPr>
      </w:pPr>
    </w:p>
    <w:p w14:paraId="5E780280" w14:textId="77777777" w:rsidR="00DC1384" w:rsidRPr="00DC1384" w:rsidRDefault="00DC1384" w:rsidP="00DC1384">
      <w:pPr>
        <w:spacing w:after="0" w:line="240" w:lineRule="auto"/>
        <w:rPr>
          <w:rFonts w:ascii="Arial" w:hAnsi="Arial" w:cs="Arial"/>
        </w:rPr>
      </w:pPr>
    </w:p>
    <w:p w14:paraId="3D04C496" w14:textId="77777777" w:rsidR="00DC1384" w:rsidRPr="00DC1384" w:rsidRDefault="00DC1384" w:rsidP="00DC1384">
      <w:pPr>
        <w:spacing w:after="0" w:line="240" w:lineRule="auto"/>
        <w:rPr>
          <w:rFonts w:ascii="Arial" w:hAnsi="Arial" w:cs="Arial"/>
        </w:rPr>
      </w:pPr>
    </w:p>
    <w:p w14:paraId="7AF69165" w14:textId="77777777" w:rsidR="00DC1384" w:rsidRPr="00DC1384" w:rsidRDefault="00DC1384" w:rsidP="00DC1384">
      <w:pPr>
        <w:spacing w:after="0" w:line="240" w:lineRule="auto"/>
        <w:rPr>
          <w:rFonts w:ascii="Arial" w:hAnsi="Arial" w:cs="Arial"/>
        </w:rPr>
      </w:pPr>
    </w:p>
    <w:p w14:paraId="6034C6E7" w14:textId="77777777" w:rsidR="00DC1384" w:rsidRPr="00DC1384" w:rsidRDefault="00DC1384" w:rsidP="00DC1384">
      <w:pPr>
        <w:spacing w:after="0" w:line="240" w:lineRule="auto"/>
        <w:rPr>
          <w:rFonts w:ascii="Arial" w:hAnsi="Arial" w:cs="Arial"/>
        </w:rPr>
      </w:pPr>
    </w:p>
    <w:p w14:paraId="63BF6575" w14:textId="77777777" w:rsidR="00DC1384" w:rsidRPr="00DC1384" w:rsidRDefault="00DC1384" w:rsidP="00DC1384">
      <w:pPr>
        <w:spacing w:after="0" w:line="240" w:lineRule="auto"/>
        <w:rPr>
          <w:rFonts w:ascii="Arial" w:hAnsi="Arial" w:cs="Arial"/>
        </w:rPr>
      </w:pPr>
    </w:p>
    <w:p w14:paraId="40A415AA" w14:textId="77777777" w:rsidR="00DC1384" w:rsidRPr="00DC1384" w:rsidRDefault="00DC1384" w:rsidP="00DC1384">
      <w:pPr>
        <w:spacing w:after="0" w:line="240" w:lineRule="auto"/>
        <w:rPr>
          <w:rFonts w:ascii="Arial" w:hAnsi="Arial" w:cs="Arial"/>
        </w:rPr>
      </w:pPr>
    </w:p>
    <w:p w14:paraId="71E004A1" w14:textId="77777777" w:rsidR="00DC1384" w:rsidRPr="00DC1384" w:rsidRDefault="00DC1384" w:rsidP="00DC1384">
      <w:pPr>
        <w:spacing w:after="0" w:line="240" w:lineRule="auto"/>
        <w:rPr>
          <w:rFonts w:ascii="Arial" w:hAnsi="Arial" w:cs="Arial"/>
        </w:rPr>
      </w:pPr>
    </w:p>
    <w:p w14:paraId="3A1E8794" w14:textId="77777777" w:rsidR="00DC1384" w:rsidRPr="00DC1384" w:rsidRDefault="00DC1384" w:rsidP="00DC1384">
      <w:pPr>
        <w:spacing w:after="0" w:line="240" w:lineRule="auto"/>
        <w:rPr>
          <w:rFonts w:ascii="Arial" w:hAnsi="Arial" w:cs="Arial"/>
        </w:rPr>
      </w:pPr>
    </w:p>
    <w:p w14:paraId="4044129B" w14:textId="77777777" w:rsidR="00DC1384" w:rsidRPr="00DC1384" w:rsidRDefault="00DC1384" w:rsidP="00DC1384">
      <w:pPr>
        <w:spacing w:after="0" w:line="240" w:lineRule="auto"/>
        <w:rPr>
          <w:rFonts w:ascii="Arial" w:hAnsi="Arial" w:cs="Arial"/>
        </w:rPr>
      </w:pPr>
    </w:p>
    <w:p w14:paraId="0E8A95FC" w14:textId="77777777" w:rsidR="00DC1384" w:rsidRPr="00DC1384" w:rsidRDefault="00DC1384" w:rsidP="00DC1384">
      <w:pPr>
        <w:spacing w:after="0" w:line="240" w:lineRule="auto"/>
        <w:rPr>
          <w:rFonts w:ascii="Arial" w:hAnsi="Arial" w:cs="Arial"/>
        </w:rPr>
      </w:pPr>
    </w:p>
    <w:p w14:paraId="75A89792" w14:textId="77777777" w:rsidR="00DC1384" w:rsidRPr="00DC1384" w:rsidRDefault="00DC1384" w:rsidP="00DC1384">
      <w:pPr>
        <w:spacing w:after="0" w:line="240" w:lineRule="auto"/>
        <w:rPr>
          <w:rFonts w:ascii="Arial" w:hAnsi="Arial" w:cs="Arial"/>
        </w:rPr>
      </w:pPr>
    </w:p>
    <w:p w14:paraId="5FCBB0A0" w14:textId="77777777" w:rsidR="00DC1384" w:rsidRPr="00DC1384" w:rsidRDefault="00DC1384" w:rsidP="00DC1384">
      <w:pPr>
        <w:spacing w:after="0" w:line="240" w:lineRule="auto"/>
        <w:rPr>
          <w:rFonts w:ascii="Arial" w:hAnsi="Arial" w:cs="Arial"/>
        </w:rPr>
      </w:pPr>
    </w:p>
    <w:p w14:paraId="2443DC3E" w14:textId="77777777" w:rsidR="00DC1384" w:rsidRPr="00DC1384" w:rsidRDefault="00DC1384" w:rsidP="00DC1384">
      <w:pPr>
        <w:spacing w:after="0" w:line="240" w:lineRule="auto"/>
        <w:rPr>
          <w:rFonts w:ascii="Arial" w:hAnsi="Arial" w:cs="Arial"/>
        </w:rPr>
      </w:pPr>
    </w:p>
    <w:p w14:paraId="5A650280" w14:textId="77777777" w:rsidR="00DC1384" w:rsidRPr="00DC1384" w:rsidRDefault="00DC1384" w:rsidP="00DC1384">
      <w:pPr>
        <w:spacing w:after="0" w:line="240" w:lineRule="auto"/>
        <w:rPr>
          <w:rFonts w:ascii="Arial" w:hAnsi="Arial" w:cs="Arial"/>
        </w:rPr>
      </w:pPr>
    </w:p>
    <w:p w14:paraId="09EC0DE4" w14:textId="77777777" w:rsidR="0056455E" w:rsidRDefault="0056455E" w:rsidP="00F43BB8"/>
    <w:p w14:paraId="5B53A9C0" w14:textId="77777777" w:rsidR="00F279F4" w:rsidRDefault="00F279F4" w:rsidP="00F43BB8"/>
    <w:p w14:paraId="33A40770" w14:textId="77777777" w:rsidR="00F279F4" w:rsidRDefault="00F279F4" w:rsidP="00F43BB8"/>
    <w:p w14:paraId="6E05BED9" w14:textId="77777777" w:rsidR="00F279F4" w:rsidRDefault="00F279F4" w:rsidP="00F43BB8"/>
    <w:p w14:paraId="6D777C6C" w14:textId="77777777" w:rsidR="00F279F4" w:rsidRDefault="00F279F4" w:rsidP="00F43BB8"/>
    <w:p w14:paraId="1BED232A" w14:textId="77777777" w:rsidR="00F279F4" w:rsidRDefault="00F279F4" w:rsidP="00F43BB8"/>
    <w:p w14:paraId="36BE219D" w14:textId="77777777" w:rsidR="00F279F4" w:rsidRDefault="00F279F4" w:rsidP="00F43B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5252"/>
        <w:gridCol w:w="1532"/>
        <w:gridCol w:w="1325"/>
      </w:tblGrid>
      <w:tr w:rsidR="001916DC" w:rsidRPr="00301177" w14:paraId="148377B9" w14:textId="77777777" w:rsidTr="00CF0431">
        <w:trPr>
          <w:trHeight w:val="276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14:paraId="6A91BA18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6328FCB0" wp14:editId="3672D297">
                  <wp:extent cx="714375" cy="723900"/>
                  <wp:effectExtent l="19050" t="0" r="9525" b="0"/>
                  <wp:docPr id="68" name="Resim 14" descr="metin, pencere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14" descr="metin, pencere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  <w:vMerge w:val="restart"/>
            <w:shd w:val="clear" w:color="auto" w:fill="auto"/>
            <w:vAlign w:val="center"/>
          </w:tcPr>
          <w:p w14:paraId="739D0BC0" w14:textId="77777777" w:rsidR="001916DC" w:rsidRPr="00F279F4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279F4">
              <w:rPr>
                <w:rFonts w:ascii="Arial" w:hAnsi="Arial" w:cs="Arial"/>
                <w:b/>
                <w:sz w:val="26"/>
                <w:szCs w:val="26"/>
              </w:rPr>
              <w:t>KİMYA METALURJİ FAKÜLTESİ</w:t>
            </w:r>
          </w:p>
          <w:p w14:paraId="6AD8A734" w14:textId="77777777" w:rsidR="001916DC" w:rsidRPr="00F279F4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279F4">
              <w:rPr>
                <w:rFonts w:ascii="Arial" w:hAnsi="Arial" w:cs="Arial"/>
                <w:b/>
                <w:sz w:val="26"/>
                <w:szCs w:val="26"/>
              </w:rPr>
              <w:t>KİMYA MÜHENDİSLİĞİ BÖLÜMÜ</w:t>
            </w:r>
          </w:p>
          <w:p w14:paraId="149369CF" w14:textId="77777777" w:rsidR="001916DC" w:rsidRPr="00F279F4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279F4">
              <w:rPr>
                <w:rFonts w:ascii="Arial" w:hAnsi="Arial" w:cs="Arial"/>
                <w:b/>
                <w:sz w:val="26"/>
                <w:szCs w:val="26"/>
              </w:rPr>
              <w:t>KMD305 BİYOTEKNOLOJİ VE KOMPOZİT MALZEMELER LABORATUVARI</w:t>
            </w:r>
          </w:p>
          <w:p w14:paraId="764EDDAC" w14:textId="3B195511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F279F4">
              <w:rPr>
                <w:rFonts w:ascii="Arial" w:hAnsi="Arial" w:cs="Arial"/>
                <w:b/>
                <w:sz w:val="26"/>
                <w:szCs w:val="26"/>
              </w:rPr>
              <w:t>SANTRİFÜJ</w:t>
            </w:r>
            <w:r w:rsidRPr="00F279F4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 KULLANIM TALİMATI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4A9B0785" w14:textId="31F0DF88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387C52DB" w14:textId="00BC2958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TL-353</w:t>
            </w:r>
          </w:p>
        </w:tc>
      </w:tr>
      <w:tr w:rsidR="001916DC" w:rsidRPr="00301177" w14:paraId="5AFF8667" w14:textId="77777777" w:rsidTr="00CF0431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1294B7B8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14:paraId="6E58DA91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1C5ECE0" w14:textId="60D987D8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011D457D" w14:textId="143D4DBA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21.12.2021</w:t>
            </w:r>
          </w:p>
        </w:tc>
      </w:tr>
      <w:tr w:rsidR="001916DC" w:rsidRPr="00301177" w14:paraId="6076BA0A" w14:textId="77777777" w:rsidTr="00CF0431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17D40DE4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14:paraId="3D25950E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5D420E3" w14:textId="17CC37B5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15FE8666" w14:textId="77777777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1916DC" w:rsidRPr="00301177" w14:paraId="4B93CE8B" w14:textId="77777777" w:rsidTr="00CF0431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45CBFA4F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14:paraId="3D4E7906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685AA3C" w14:textId="5F21FB7C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50E0651C" w14:textId="35B99D23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1916DC" w:rsidRPr="00301177" w14:paraId="3E9B340F" w14:textId="77777777" w:rsidTr="00CF0431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14:paraId="00678F81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14:paraId="1FF8F5A6" w14:textId="77777777" w:rsidR="001916DC" w:rsidRPr="00301177" w:rsidRDefault="001916DC" w:rsidP="001916DC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CF4941C" w14:textId="7ABEF832" w:rsidR="001916DC" w:rsidRPr="00301177" w:rsidRDefault="001916DC" w:rsidP="001916DC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3DE2BDE1" w14:textId="5EFC207B" w:rsidR="001916DC" w:rsidRPr="00301177" w:rsidRDefault="001916DC" w:rsidP="001916DC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14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</w:rPr>
              <w:t>/14</w:t>
            </w:r>
          </w:p>
        </w:tc>
      </w:tr>
    </w:tbl>
    <w:p w14:paraId="4954C6FF" w14:textId="77777777" w:rsidR="00F279F4" w:rsidRDefault="00F279F4" w:rsidP="00F43BB8"/>
    <w:p w14:paraId="5463073E" w14:textId="0D29D9DD" w:rsidR="00F279F4" w:rsidRPr="00F43BB8" w:rsidRDefault="00F279F4" w:rsidP="00F43BB8"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1997BD3E" wp14:editId="7ACFC9EC">
            <wp:extent cx="5715000" cy="6848475"/>
            <wp:effectExtent l="76200" t="0" r="95250" b="0"/>
            <wp:docPr id="93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0" r:lo="rId61" r:qs="rId62" r:cs="rId63"/>
              </a:graphicData>
            </a:graphic>
          </wp:inline>
        </w:drawing>
      </w:r>
    </w:p>
    <w:sectPr w:rsidR="00F279F4" w:rsidRPr="00F43BB8" w:rsidSect="00151E02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40447" w14:textId="77777777" w:rsidR="00B60896" w:rsidRDefault="00B60896" w:rsidP="00151E02">
      <w:pPr>
        <w:spacing w:after="0" w:line="240" w:lineRule="auto"/>
      </w:pPr>
      <w:r>
        <w:separator/>
      </w:r>
    </w:p>
  </w:endnote>
  <w:endnote w:type="continuationSeparator" w:id="0">
    <w:p w14:paraId="3734F013" w14:textId="77777777" w:rsidR="00B60896" w:rsidRDefault="00B60896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1946B" w14:textId="77777777" w:rsidR="00A126B9" w:rsidRDefault="00A126B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7B099" w14:textId="77777777" w:rsidR="007034F6" w:rsidRDefault="007034F6" w:rsidP="007034F6">
    <w:pPr>
      <w:pStyle w:val="Altbilgi"/>
      <w:tabs>
        <w:tab w:val="clear" w:pos="4536"/>
        <w:tab w:val="clear" w:pos="9072"/>
        <w:tab w:val="left" w:pos="1740"/>
      </w:tabs>
    </w:pPr>
  </w:p>
  <w:p w14:paraId="2E21A464" w14:textId="77777777" w:rsidR="00A126B9" w:rsidRDefault="00A126B9" w:rsidP="007034F6">
    <w:pPr>
      <w:pStyle w:val="Altbilgi"/>
      <w:tabs>
        <w:tab w:val="clear" w:pos="4536"/>
        <w:tab w:val="clear" w:pos="9072"/>
        <w:tab w:val="left" w:pos="1740"/>
      </w:tabs>
    </w:pPr>
  </w:p>
  <w:p w14:paraId="2B7EA8D0" w14:textId="77777777" w:rsidR="00151E02" w:rsidRPr="00151E02" w:rsidRDefault="00151E02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2985" w14:textId="77777777" w:rsidR="00A126B9" w:rsidRDefault="00A126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C64BA" w14:textId="77777777" w:rsidR="00B60896" w:rsidRDefault="00B60896" w:rsidP="00151E02">
      <w:pPr>
        <w:spacing w:after="0" w:line="240" w:lineRule="auto"/>
      </w:pPr>
      <w:r>
        <w:separator/>
      </w:r>
    </w:p>
  </w:footnote>
  <w:footnote w:type="continuationSeparator" w:id="0">
    <w:p w14:paraId="7A8A5B73" w14:textId="77777777" w:rsidR="00B60896" w:rsidRDefault="00B60896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2A4FD" w14:textId="77777777" w:rsidR="00A126B9" w:rsidRDefault="00A126B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61CB3" w14:textId="77777777" w:rsidR="00A126B9" w:rsidRDefault="00A126B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A258A" w14:textId="77777777" w:rsidR="00A126B9" w:rsidRDefault="00A126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10A21"/>
    <w:multiLevelType w:val="hybridMultilevel"/>
    <w:tmpl w:val="8BF84EA6"/>
    <w:lvl w:ilvl="0" w:tplc="A4B8D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88A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AE6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AC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01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C6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02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E9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A5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6A04EA"/>
    <w:multiLevelType w:val="hybridMultilevel"/>
    <w:tmpl w:val="70FCD3D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BB2D39"/>
    <w:multiLevelType w:val="hybridMultilevel"/>
    <w:tmpl w:val="37529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331AA"/>
    <w:rsid w:val="00055094"/>
    <w:rsid w:val="000833C6"/>
    <w:rsid w:val="00092100"/>
    <w:rsid w:val="000B7397"/>
    <w:rsid w:val="000C3CB1"/>
    <w:rsid w:val="000C605F"/>
    <w:rsid w:val="000D2626"/>
    <w:rsid w:val="000E7C89"/>
    <w:rsid w:val="001009F7"/>
    <w:rsid w:val="001166DD"/>
    <w:rsid w:val="0012227B"/>
    <w:rsid w:val="00151E02"/>
    <w:rsid w:val="0017136E"/>
    <w:rsid w:val="001916DC"/>
    <w:rsid w:val="002274E7"/>
    <w:rsid w:val="00244C3E"/>
    <w:rsid w:val="0024770F"/>
    <w:rsid w:val="00251F65"/>
    <w:rsid w:val="00262A72"/>
    <w:rsid w:val="00267AC4"/>
    <w:rsid w:val="002B6812"/>
    <w:rsid w:val="002D2253"/>
    <w:rsid w:val="00301177"/>
    <w:rsid w:val="0031227F"/>
    <w:rsid w:val="00350536"/>
    <w:rsid w:val="00364DC3"/>
    <w:rsid w:val="0038243C"/>
    <w:rsid w:val="00393078"/>
    <w:rsid w:val="00396601"/>
    <w:rsid w:val="00396F6A"/>
    <w:rsid w:val="003B606D"/>
    <w:rsid w:val="003D148D"/>
    <w:rsid w:val="003D2A5B"/>
    <w:rsid w:val="003E703A"/>
    <w:rsid w:val="00407134"/>
    <w:rsid w:val="004517CB"/>
    <w:rsid w:val="00467834"/>
    <w:rsid w:val="004A0A4C"/>
    <w:rsid w:val="004A32CD"/>
    <w:rsid w:val="004A4C55"/>
    <w:rsid w:val="004F5226"/>
    <w:rsid w:val="004F6D14"/>
    <w:rsid w:val="00522BAA"/>
    <w:rsid w:val="00525A21"/>
    <w:rsid w:val="005331AA"/>
    <w:rsid w:val="00536FC1"/>
    <w:rsid w:val="00545F8C"/>
    <w:rsid w:val="00551052"/>
    <w:rsid w:val="00552791"/>
    <w:rsid w:val="00553A9C"/>
    <w:rsid w:val="0056455E"/>
    <w:rsid w:val="0059251A"/>
    <w:rsid w:val="00596E80"/>
    <w:rsid w:val="005D190A"/>
    <w:rsid w:val="005F51CF"/>
    <w:rsid w:val="00646317"/>
    <w:rsid w:val="00666341"/>
    <w:rsid w:val="006866B6"/>
    <w:rsid w:val="006B5E13"/>
    <w:rsid w:val="006C0A4C"/>
    <w:rsid w:val="006C497F"/>
    <w:rsid w:val="00701C52"/>
    <w:rsid w:val="007034F6"/>
    <w:rsid w:val="0072457F"/>
    <w:rsid w:val="0074341C"/>
    <w:rsid w:val="00770B40"/>
    <w:rsid w:val="007D72E0"/>
    <w:rsid w:val="008100FF"/>
    <w:rsid w:val="00895FF9"/>
    <w:rsid w:val="008A160C"/>
    <w:rsid w:val="008B27E5"/>
    <w:rsid w:val="008B3215"/>
    <w:rsid w:val="008C3CD7"/>
    <w:rsid w:val="008C4B96"/>
    <w:rsid w:val="008D357B"/>
    <w:rsid w:val="008E48CF"/>
    <w:rsid w:val="0090742B"/>
    <w:rsid w:val="00913996"/>
    <w:rsid w:val="00940F2C"/>
    <w:rsid w:val="00944088"/>
    <w:rsid w:val="00946650"/>
    <w:rsid w:val="009872BB"/>
    <w:rsid w:val="009B0BEB"/>
    <w:rsid w:val="009B1D6C"/>
    <w:rsid w:val="009C1448"/>
    <w:rsid w:val="009C36CA"/>
    <w:rsid w:val="009E027F"/>
    <w:rsid w:val="00A126B9"/>
    <w:rsid w:val="00A208D1"/>
    <w:rsid w:val="00A51B1C"/>
    <w:rsid w:val="00AC7266"/>
    <w:rsid w:val="00AE6D38"/>
    <w:rsid w:val="00B2549D"/>
    <w:rsid w:val="00B353C2"/>
    <w:rsid w:val="00B60896"/>
    <w:rsid w:val="00BB3C1C"/>
    <w:rsid w:val="00BC55D3"/>
    <w:rsid w:val="00BE63E5"/>
    <w:rsid w:val="00BF042F"/>
    <w:rsid w:val="00C01D45"/>
    <w:rsid w:val="00C02540"/>
    <w:rsid w:val="00C23C2F"/>
    <w:rsid w:val="00C301C5"/>
    <w:rsid w:val="00C40CC8"/>
    <w:rsid w:val="00C431CC"/>
    <w:rsid w:val="00C74978"/>
    <w:rsid w:val="00C90261"/>
    <w:rsid w:val="00CC0B6D"/>
    <w:rsid w:val="00CC130C"/>
    <w:rsid w:val="00CC36E0"/>
    <w:rsid w:val="00CF1768"/>
    <w:rsid w:val="00D12E28"/>
    <w:rsid w:val="00D460DD"/>
    <w:rsid w:val="00D504C7"/>
    <w:rsid w:val="00D527D9"/>
    <w:rsid w:val="00D53E65"/>
    <w:rsid w:val="00D5628C"/>
    <w:rsid w:val="00D56E88"/>
    <w:rsid w:val="00D63F88"/>
    <w:rsid w:val="00D72624"/>
    <w:rsid w:val="00D90408"/>
    <w:rsid w:val="00D94616"/>
    <w:rsid w:val="00D972DB"/>
    <w:rsid w:val="00DC1384"/>
    <w:rsid w:val="00E17079"/>
    <w:rsid w:val="00E23A76"/>
    <w:rsid w:val="00E24D96"/>
    <w:rsid w:val="00E35DDC"/>
    <w:rsid w:val="00E47C1E"/>
    <w:rsid w:val="00E66AE2"/>
    <w:rsid w:val="00E822A2"/>
    <w:rsid w:val="00E958F3"/>
    <w:rsid w:val="00EA23A1"/>
    <w:rsid w:val="00EC4A84"/>
    <w:rsid w:val="00EF1E0D"/>
    <w:rsid w:val="00F279F4"/>
    <w:rsid w:val="00F340F9"/>
    <w:rsid w:val="00F35762"/>
    <w:rsid w:val="00F364B0"/>
    <w:rsid w:val="00F43BB8"/>
    <w:rsid w:val="00F5056B"/>
    <w:rsid w:val="00F5154F"/>
    <w:rsid w:val="00F62D51"/>
    <w:rsid w:val="00FD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22481"/>
  <w15:docId w15:val="{D4765D68-B0D4-41C7-993C-00B87A92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8F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C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Layout" Target="diagrams/layout4.xml"/><Relationship Id="rId21" Type="http://schemas.openxmlformats.org/officeDocument/2006/relationships/diagramLayout" Target="diagrams/layout3.xml"/><Relationship Id="rId42" Type="http://schemas.openxmlformats.org/officeDocument/2006/relationships/diagramQuickStyle" Target="diagrams/quickStyle7.xml"/><Relationship Id="rId47" Type="http://schemas.openxmlformats.org/officeDocument/2006/relationships/diagramQuickStyle" Target="diagrams/quickStyle8.xml"/><Relationship Id="rId63" Type="http://schemas.openxmlformats.org/officeDocument/2006/relationships/diagramColors" Target="diagrams/colors11.xml"/><Relationship Id="rId68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9" Type="http://schemas.microsoft.com/office/2007/relationships/diagramDrawing" Target="diagrams/drawing4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diagramData" Target="diagrams/data7.xml"/><Relationship Id="rId45" Type="http://schemas.openxmlformats.org/officeDocument/2006/relationships/diagramData" Target="diagrams/data8.xml"/><Relationship Id="rId53" Type="http://schemas.openxmlformats.org/officeDocument/2006/relationships/diagramColors" Target="diagrams/colors9.xml"/><Relationship Id="rId58" Type="http://schemas.openxmlformats.org/officeDocument/2006/relationships/diagramColors" Target="diagrams/colors10.xml"/><Relationship Id="rId66" Type="http://schemas.openxmlformats.org/officeDocument/2006/relationships/header" Target="header2.xml"/><Relationship Id="rId5" Type="http://schemas.openxmlformats.org/officeDocument/2006/relationships/settings" Target="settings.xml"/><Relationship Id="rId61" Type="http://schemas.openxmlformats.org/officeDocument/2006/relationships/diagramLayout" Target="diagrams/layout11.xml"/><Relationship Id="rId19" Type="http://schemas.microsoft.com/office/2007/relationships/diagramDrawing" Target="diagrams/drawing2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diagramColors" Target="diagrams/colors7.xml"/><Relationship Id="rId48" Type="http://schemas.openxmlformats.org/officeDocument/2006/relationships/diagramColors" Target="diagrams/colors8.xml"/><Relationship Id="rId56" Type="http://schemas.openxmlformats.org/officeDocument/2006/relationships/diagramLayout" Target="diagrams/layout10.xml"/><Relationship Id="rId64" Type="http://schemas.microsoft.com/office/2007/relationships/diagramDrawing" Target="diagrams/drawing11.xml"/><Relationship Id="rId69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diagramLayout" Target="diagrams/layout9.xml"/><Relationship Id="rId72" Type="http://schemas.openxmlformats.org/officeDocument/2006/relationships/theme" Target="theme/theme1.xml"/><Relationship Id="rId3" Type="http://schemas.openxmlformats.org/officeDocument/2006/relationships/numbering" Target="numbering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diagramLayout" Target="diagrams/layout8.xml"/><Relationship Id="rId59" Type="http://schemas.microsoft.com/office/2007/relationships/diagramDrawing" Target="diagrams/drawing10.xml"/><Relationship Id="rId67" Type="http://schemas.openxmlformats.org/officeDocument/2006/relationships/footer" Target="footer1.xml"/><Relationship Id="rId20" Type="http://schemas.openxmlformats.org/officeDocument/2006/relationships/diagramData" Target="diagrams/data3.xml"/><Relationship Id="rId41" Type="http://schemas.openxmlformats.org/officeDocument/2006/relationships/diagramLayout" Target="diagrams/layout7.xml"/><Relationship Id="rId54" Type="http://schemas.microsoft.com/office/2007/relationships/diagramDrawing" Target="diagrams/drawing9.xml"/><Relationship Id="rId62" Type="http://schemas.openxmlformats.org/officeDocument/2006/relationships/diagramQuickStyle" Target="diagrams/quickStyle11.xml"/><Relationship Id="rId7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49" Type="http://schemas.microsoft.com/office/2007/relationships/diagramDrawing" Target="diagrams/drawing8.xml"/><Relationship Id="rId57" Type="http://schemas.openxmlformats.org/officeDocument/2006/relationships/diagramQuickStyle" Target="diagrams/quickStyle10.xml"/><Relationship Id="rId10" Type="http://schemas.openxmlformats.org/officeDocument/2006/relationships/diagramData" Target="diagrams/data1.xml"/><Relationship Id="rId31" Type="http://schemas.openxmlformats.org/officeDocument/2006/relationships/diagramLayout" Target="diagrams/layout5.xml"/><Relationship Id="rId44" Type="http://schemas.microsoft.com/office/2007/relationships/diagramDrawing" Target="diagrams/drawing7.xml"/><Relationship Id="rId52" Type="http://schemas.openxmlformats.org/officeDocument/2006/relationships/diagramQuickStyle" Target="diagrams/quickStyle9.xml"/><Relationship Id="rId60" Type="http://schemas.openxmlformats.org/officeDocument/2006/relationships/diagramData" Target="diagrams/data11.xml"/><Relationship Id="rId65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9" Type="http://schemas.microsoft.com/office/2007/relationships/diagramDrawing" Target="diagrams/drawing6.xml"/><Relationship Id="rId34" Type="http://schemas.microsoft.com/office/2007/relationships/diagramDrawing" Target="diagrams/drawing5.xml"/><Relationship Id="rId50" Type="http://schemas.openxmlformats.org/officeDocument/2006/relationships/diagramData" Target="diagrams/data9.xml"/><Relationship Id="rId55" Type="http://schemas.openxmlformats.org/officeDocument/2006/relationships/diagramData" Target="diagrams/data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lek-PC\AppData\Local\Chemistry%20Add-in%20for%20Word\Chemistry%20Gallery\Chem4Word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2D1C39-9A10-40EF-865C-D5BAAD155719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düğmesi açılır.</a:t>
          </a: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9759C2-6CBA-41D5-BA93-7AAF22A6AC68}" type="sibTrans" cxnId="{FEA4916B-5C0D-48B8-92BC-D5FC8B0CA23A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Software üzerinden ölçümler alınır.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Asetilen gazı ve kompresörün vanası kapatılır.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54CBAE-0F44-494A-A732-5093F51C89FF}" type="sibTrans" cxnId="{8C1FDE85-7681-4EE9-8336-151ADBF985C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Analiz sonrası cihaz düğmesinden kapatılır ve fişi çekilir.</a:t>
          </a: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3175FF-0582-45AC-803B-09D507699E5B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Asetilen gazı ve kompresörün vanası açılır.</a:t>
          </a:r>
        </a:p>
      </dgm:t>
    </dgm:pt>
    <dgm:pt modelId="{69F17D7C-FA72-4103-A75C-FCA0CAA4DCBA}" type="parTrans" cxnId="{882E01CF-4916-40B0-9843-BF024D50AFD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CD43E2-7764-40E5-81E5-11067B38C291}" type="sibTrans" cxnId="{882E01CF-4916-40B0-9843-BF024D50AFD2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Havalandırma çalıştırılır.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6DEE430-EC2A-4981-8E24-9B86A155C26D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Havalandırma kapatılır.</a:t>
          </a:r>
        </a:p>
      </dgm:t>
    </dgm:pt>
    <dgm:pt modelId="{C5E9A2C3-5F33-4991-8EED-03C447152973}" type="parTrans" cxnId="{B220A5A3-C75F-41AA-BAE6-990F3D25B8FB}">
      <dgm:prSet/>
      <dgm:spPr/>
      <dgm:t>
        <a:bodyPr/>
        <a:lstStyle/>
        <a:p>
          <a:endParaRPr lang="tr-TR"/>
        </a:p>
      </dgm:t>
    </dgm:pt>
    <dgm:pt modelId="{F6095548-BB86-4EBE-A93C-71883282FAD2}" type="sibTrans" cxnId="{B220A5A3-C75F-41AA-BAE6-990F3D25B8FB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8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7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AF44375C-6283-4A33-A932-35A1BA5A98BB}" type="pres">
      <dgm:prSet presAssocID="{5D2D1C39-9A10-40EF-865C-D5BAAD155719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D985A80-E8FF-484B-A71D-551E13A19FBC}" type="pres">
      <dgm:prSet presAssocID="{FA9759C2-6CBA-41D5-BA93-7AAF22A6AC68}" presName="sibTrans" presStyleLbl="sibTrans1D1" presStyleIdx="1" presStyleCnt="7"/>
      <dgm:spPr/>
      <dgm:t>
        <a:bodyPr/>
        <a:lstStyle/>
        <a:p>
          <a:endParaRPr lang="tr-TR"/>
        </a:p>
      </dgm:t>
    </dgm:pt>
    <dgm:pt modelId="{99F0D5F6-B23E-4B0D-BF11-A85FD7691F61}" type="pres">
      <dgm:prSet presAssocID="{FA9759C2-6CBA-41D5-BA93-7AAF22A6AC68}" presName="connectorText" presStyleLbl="sibTrans1D1" presStyleIdx="1" presStyleCnt="7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7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184264FB-8F96-4746-B162-46596EAC57BD}" type="pres">
      <dgm:prSet presAssocID="{193175FF-0582-45AC-803B-09D507699E5B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4F06754-033E-4DD3-8CD2-616FD09BBB50}" type="pres">
      <dgm:prSet presAssocID="{1DCD43E2-7764-40E5-81E5-11067B38C291}" presName="sibTrans" presStyleLbl="sibTrans1D1" presStyleIdx="3" presStyleCnt="7"/>
      <dgm:spPr/>
      <dgm:t>
        <a:bodyPr/>
        <a:lstStyle/>
        <a:p>
          <a:endParaRPr lang="tr-TR"/>
        </a:p>
      </dgm:t>
    </dgm:pt>
    <dgm:pt modelId="{500B82F6-9581-4D0A-8D68-526018A19670}" type="pres">
      <dgm:prSet presAssocID="{1DCD43E2-7764-40E5-81E5-11067B38C291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4" presStyleCnt="7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1CA51E9-B60D-42D8-A7B0-8B9D9925533A}" type="pres">
      <dgm:prSet presAssocID="{3D0B90E5-5481-4086-B835-452C667B0993}" presName="sibTrans" presStyleLbl="sibTrans1D1" presStyleIdx="5" presStyleCnt="7"/>
      <dgm:spPr/>
      <dgm:t>
        <a:bodyPr/>
        <a:lstStyle/>
        <a:p>
          <a:endParaRPr lang="tr-TR"/>
        </a:p>
      </dgm:t>
    </dgm:pt>
    <dgm:pt modelId="{5163CD62-3D3F-400E-8B69-7895A4ABFA0A}" type="pres">
      <dgm:prSet presAssocID="{3D0B90E5-5481-4086-B835-452C667B0993}" presName="connectorText" presStyleLbl="sibTrans1D1" presStyleIdx="5" presStyleCnt="7"/>
      <dgm:spPr/>
      <dgm:t>
        <a:bodyPr/>
        <a:lstStyle/>
        <a:p>
          <a:endParaRPr lang="tr-TR"/>
        </a:p>
      </dgm:t>
    </dgm:pt>
    <dgm:pt modelId="{F98303F8-4433-4D6B-A238-08A9BFC844B2}" type="pres">
      <dgm:prSet presAssocID="{A6956DFB-9CA4-4417-9B22-A89F803C63D4}" presName="node" presStyleLbl="node1" presStyleIdx="6" presStyleCnt="8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0EE992D3-D1B0-455C-8F88-DA78BF27A969}" type="pres">
      <dgm:prSet presAssocID="{5D54CBAE-0F44-494A-A732-5093F51C89FF}" presName="sibTrans" presStyleLbl="sibTrans1D1" presStyleIdx="6" presStyleCnt="7"/>
      <dgm:spPr/>
      <dgm:t>
        <a:bodyPr/>
        <a:lstStyle/>
        <a:p>
          <a:endParaRPr lang="tr-TR"/>
        </a:p>
      </dgm:t>
    </dgm:pt>
    <dgm:pt modelId="{803240D4-E01B-49FA-8B68-244008DD9548}" type="pres">
      <dgm:prSet presAssocID="{5D54CBAE-0F44-494A-A732-5093F51C89FF}" presName="connectorText" presStyleLbl="sibTrans1D1" presStyleIdx="6" presStyleCnt="7"/>
      <dgm:spPr/>
      <dgm:t>
        <a:bodyPr/>
        <a:lstStyle/>
        <a:p>
          <a:endParaRPr lang="tr-TR"/>
        </a:p>
      </dgm:t>
    </dgm:pt>
    <dgm:pt modelId="{14A89F52-0A93-4A6C-8997-22FD16AEF80A}" type="pres">
      <dgm:prSet presAssocID="{F6DEE430-EC2A-4981-8E24-9B86A155C26D}" presName="node" presStyleLbl="node1" presStyleIdx="7" presStyleCnt="8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856DDC7E-2C31-47A7-A163-603B2911661E}" type="presOf" srcId="{FA9759C2-6CBA-41D5-BA93-7AAF22A6AC68}" destId="{99F0D5F6-B23E-4B0D-BF11-A85FD7691F61}" srcOrd="1" destOrd="0" presId="urn:microsoft.com/office/officeart/2005/8/layout/bProcess3"/>
    <dgm:cxn modelId="{A2B6E6D9-49AC-4621-A2CC-DB2B35614833}" type="presOf" srcId="{F6DEE430-EC2A-4981-8E24-9B86A155C26D}" destId="{14A89F52-0A93-4A6C-8997-22FD16AEF80A}" srcOrd="0" destOrd="0" presId="urn:microsoft.com/office/officeart/2005/8/layout/bProcess3"/>
    <dgm:cxn modelId="{7D430366-09A6-487F-9639-1BED33F3E2D7}" type="presOf" srcId="{A6956DFB-9CA4-4417-9B22-A89F803C63D4}" destId="{F98303F8-4433-4D6B-A238-08A9BFC844B2}" srcOrd="0" destOrd="0" presId="urn:microsoft.com/office/officeart/2005/8/layout/bProcess3"/>
    <dgm:cxn modelId="{EA18D933-A4D3-45B2-A83A-CC35F6C3D706}" srcId="{C14A2F18-8756-4C81-8781-71C32BBA8698}" destId="{B74D3A35-EF92-412E-9141-07454B26F19A}" srcOrd="4" destOrd="0" parTransId="{A56F4215-0E1A-4F44-B8D7-B599391BE690}" sibTransId="{2E2BCFB9-4E22-490B-92B6-CF9B1F47EA13}"/>
    <dgm:cxn modelId="{45DF383D-2120-4AE8-9EDD-58887DFAE755}" type="presOf" srcId="{5CB2C42A-2719-4635-91F0-2D9A8ACDAC4C}" destId="{F978B46D-C69B-4A06-979F-2B070EF46310}" srcOrd="0" destOrd="0" presId="urn:microsoft.com/office/officeart/2005/8/layout/bProcess3"/>
    <dgm:cxn modelId="{88C679B5-3CB2-4A29-B776-B21C839B169D}" type="presOf" srcId="{5D2D1C39-9A10-40EF-865C-D5BAAD155719}" destId="{AF44375C-6283-4A33-A932-35A1BA5A98BB}" srcOrd="0" destOrd="0" presId="urn:microsoft.com/office/officeart/2005/8/layout/bProcess3"/>
    <dgm:cxn modelId="{0B0CCD4C-90DB-419C-A62E-43FFCBD51D5B}" type="presOf" srcId="{FA9759C2-6CBA-41D5-BA93-7AAF22A6AC68}" destId="{6D985A80-E8FF-484B-A71D-551E13A19FBC}" srcOrd="0" destOrd="0" presId="urn:microsoft.com/office/officeart/2005/8/layout/bProcess3"/>
    <dgm:cxn modelId="{7FDCAAC3-7914-4386-9741-7C82FD38C9A9}" type="presOf" srcId="{2E2BCFB9-4E22-490B-92B6-CF9B1F47EA13}" destId="{02EA7E8F-D33E-4B93-93CB-4BBDC7803489}" srcOrd="1" destOrd="0" presId="urn:microsoft.com/office/officeart/2005/8/layout/bProcess3"/>
    <dgm:cxn modelId="{FA695A09-2170-48D8-9AD2-E1749FDD6123}" type="presOf" srcId="{1AB40D4B-4DC1-4016-8719-61F58545E213}" destId="{0F1CE6D0-D0DB-4505-9E15-4EFDE97FE7B6}" srcOrd="0" destOrd="0" presId="urn:microsoft.com/office/officeart/2005/8/layout/bProcess3"/>
    <dgm:cxn modelId="{B83A395C-CA41-494B-92A4-F8DDF9144A84}" type="presOf" srcId="{2E2BCFB9-4E22-490B-92B6-CF9B1F47EA13}" destId="{1FABE5ED-1992-4E27-BD64-C457D7CD7EB5}" srcOrd="0" destOrd="0" presId="urn:microsoft.com/office/officeart/2005/8/layout/bProcess3"/>
    <dgm:cxn modelId="{DEFC0771-C617-4FDB-AF86-0947CB7AE40D}" type="presOf" srcId="{C14A2F18-8756-4C81-8781-71C32BBA8698}" destId="{C283971B-C352-4FEF-8C8F-00BA7B5E334F}" srcOrd="0" destOrd="0" presId="urn:microsoft.com/office/officeart/2005/8/layout/bProcess3"/>
    <dgm:cxn modelId="{11FE5511-1337-4C9F-B805-E0A34780225E}" type="presOf" srcId="{5CB2C42A-2719-4635-91F0-2D9A8ACDAC4C}" destId="{3214D533-E84F-4EC1-8BCF-C4A87B2FCBBA}" srcOrd="1" destOrd="0" presId="urn:microsoft.com/office/officeart/2005/8/layout/bProcess3"/>
    <dgm:cxn modelId="{FEE8C1E1-7498-4491-9314-64665D4873EE}" type="presOf" srcId="{1DCD43E2-7764-40E5-81E5-11067B38C291}" destId="{E4F06754-033E-4DD3-8CD2-616FD09BBB50}" srcOrd="0" destOrd="0" presId="urn:microsoft.com/office/officeart/2005/8/layout/bProcess3"/>
    <dgm:cxn modelId="{C1995E44-2735-4E1D-ADDD-CC3C27B78DE6}" type="presOf" srcId="{5D54CBAE-0F44-494A-A732-5093F51C89FF}" destId="{0EE992D3-D1B0-455C-8F88-DA78BF27A969}" srcOrd="0" destOrd="0" presId="urn:microsoft.com/office/officeart/2005/8/layout/bProcess3"/>
    <dgm:cxn modelId="{B220A5A3-C75F-41AA-BAE6-990F3D25B8FB}" srcId="{C14A2F18-8756-4C81-8781-71C32BBA8698}" destId="{F6DEE430-EC2A-4981-8E24-9B86A155C26D}" srcOrd="7" destOrd="0" parTransId="{C5E9A2C3-5F33-4991-8EED-03C447152973}" sibTransId="{F6095548-BB86-4EBE-A93C-71883282FAD2}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ACD23F5B-A118-4422-BD0A-38610809BC89}" type="presOf" srcId="{B13BE8C9-6D91-4399-A0B4-06D40521000A}" destId="{6173083C-CF50-40A6-827C-5B143579BE3E}" srcOrd="0" destOrd="0" presId="urn:microsoft.com/office/officeart/2005/8/layout/bProcess3"/>
    <dgm:cxn modelId="{320EEF45-D1AF-4FD7-AFCB-51B3FCB7884C}" srcId="{C14A2F18-8756-4C81-8781-71C32BBA8698}" destId="{1AB40D4B-4DC1-4016-8719-61F58545E213}" srcOrd="5" destOrd="0" parTransId="{59FB6740-C1E7-4C0A-8CEB-6249C71236CC}" sibTransId="{3D0B90E5-5481-4086-B835-452C667B0993}"/>
    <dgm:cxn modelId="{FE85C3E3-1DC4-4F4A-AA37-E5DA58A6CF27}" type="presOf" srcId="{1DCD43E2-7764-40E5-81E5-11067B38C291}" destId="{500B82F6-9581-4D0A-8D68-526018A19670}" srcOrd="1" destOrd="0" presId="urn:microsoft.com/office/officeart/2005/8/layout/bProcess3"/>
    <dgm:cxn modelId="{481C0020-8BAF-41B2-B747-6A4DA1C733F3}" type="presOf" srcId="{41079083-6ABE-4E53-A05D-27A8E7575B6C}" destId="{530EF3AD-A5C4-4F27-845B-492825691321}" srcOrd="0" destOrd="0" presId="urn:microsoft.com/office/officeart/2005/8/layout/bProcess3"/>
    <dgm:cxn modelId="{0AC0AF48-D22A-4531-812B-BD64565D4206}" type="presOf" srcId="{193175FF-0582-45AC-803B-09D507699E5B}" destId="{184264FB-8F96-4746-B162-46596EAC57BD}" srcOrd="0" destOrd="0" presId="urn:microsoft.com/office/officeart/2005/8/layout/bProcess3"/>
    <dgm:cxn modelId="{19F98510-64D5-4798-9B78-5E9D9FD2C9E9}" type="presOf" srcId="{BA3052A3-CB84-4151-9539-7F2FA434E396}" destId="{BD5B6909-64F4-455F-8A1E-8A7C23304AEB}" srcOrd="0" destOrd="0" presId="urn:microsoft.com/office/officeart/2005/8/layout/bProcess3"/>
    <dgm:cxn modelId="{FEA4916B-5C0D-48B8-92BC-D5FC8B0CA23A}" srcId="{C14A2F18-8756-4C81-8781-71C32BBA8698}" destId="{5D2D1C39-9A10-40EF-865C-D5BAAD155719}" srcOrd="1" destOrd="0" parTransId="{546F7A2B-ABAB-412E-8612-48DE1EF9FCED}" sibTransId="{FA9759C2-6CBA-41D5-BA93-7AAF22A6AC68}"/>
    <dgm:cxn modelId="{EB641F9D-33A6-4594-BB26-99F706F72E79}" type="presOf" srcId="{B74D3A35-EF92-412E-9141-07454B26F19A}" destId="{69FAAE71-5339-4757-B2E9-10D3B343C504}" srcOrd="0" destOrd="0" presId="urn:microsoft.com/office/officeart/2005/8/layout/bProcess3"/>
    <dgm:cxn modelId="{8E953430-E4B1-4CCC-AF48-DEAC6CD96395}" type="presOf" srcId="{3D0B90E5-5481-4086-B835-452C667B0993}" destId="{5163CD62-3D3F-400E-8B69-7895A4ABFA0A}" srcOrd="1" destOrd="0" presId="urn:microsoft.com/office/officeart/2005/8/layout/bProcess3"/>
    <dgm:cxn modelId="{016FADAB-5C67-4978-AAC5-4EA4B5CBDE31}" type="presOf" srcId="{3D0B90E5-5481-4086-B835-452C667B0993}" destId="{51CA51E9-B60D-42D8-A7B0-8B9D9925533A}" srcOrd="0" destOrd="0" presId="urn:microsoft.com/office/officeart/2005/8/layout/bProcess3"/>
    <dgm:cxn modelId="{D3BB809B-256C-43D8-8C7B-6E3D64285E39}" type="presOf" srcId="{5D54CBAE-0F44-494A-A732-5093F51C89FF}" destId="{803240D4-E01B-49FA-8B68-244008DD9548}" srcOrd="1" destOrd="0" presId="urn:microsoft.com/office/officeart/2005/8/layout/bProcess3"/>
    <dgm:cxn modelId="{8C1FDE85-7681-4EE9-8336-151ADBF985C2}" srcId="{C14A2F18-8756-4C81-8781-71C32BBA8698}" destId="{A6956DFB-9CA4-4417-9B22-A89F803C63D4}" srcOrd="6" destOrd="0" parTransId="{CE559355-A2E6-4F8C-A895-ECE0CFBB0E45}" sibTransId="{5D54CBAE-0F44-494A-A732-5093F51C89FF}"/>
    <dgm:cxn modelId="{882E01CF-4916-40B0-9843-BF024D50AFD2}" srcId="{C14A2F18-8756-4C81-8781-71C32BBA8698}" destId="{193175FF-0582-45AC-803B-09D507699E5B}" srcOrd="3" destOrd="0" parTransId="{69F17D7C-FA72-4103-A75C-FCA0CAA4DCBA}" sibTransId="{1DCD43E2-7764-40E5-81E5-11067B38C291}"/>
    <dgm:cxn modelId="{36380A12-D9EA-4A8A-87B4-274732DD7917}" type="presOf" srcId="{BA3052A3-CB84-4151-9539-7F2FA434E396}" destId="{F9D3D51B-6F8D-4AAD-9EC5-7C2E1188189B}" srcOrd="1" destOrd="0" presId="urn:microsoft.com/office/officeart/2005/8/layout/bProcess3"/>
    <dgm:cxn modelId="{816C1C23-E735-4CBA-9CB5-A88104629DA1}" type="presParOf" srcId="{C283971B-C352-4FEF-8C8F-00BA7B5E334F}" destId="{530EF3AD-A5C4-4F27-845B-492825691321}" srcOrd="0" destOrd="0" presId="urn:microsoft.com/office/officeart/2005/8/layout/bProcess3"/>
    <dgm:cxn modelId="{F14026BB-B958-403E-AD36-905F56F82642}" type="presParOf" srcId="{C283971B-C352-4FEF-8C8F-00BA7B5E334F}" destId="{BD5B6909-64F4-455F-8A1E-8A7C23304AEB}" srcOrd="1" destOrd="0" presId="urn:microsoft.com/office/officeart/2005/8/layout/bProcess3"/>
    <dgm:cxn modelId="{D8EBFC8B-F440-4C7B-9146-5EC21535893D}" type="presParOf" srcId="{BD5B6909-64F4-455F-8A1E-8A7C23304AEB}" destId="{F9D3D51B-6F8D-4AAD-9EC5-7C2E1188189B}" srcOrd="0" destOrd="0" presId="urn:microsoft.com/office/officeart/2005/8/layout/bProcess3"/>
    <dgm:cxn modelId="{CAAA4BFE-CE3D-4640-8D45-4691D000B1F4}" type="presParOf" srcId="{C283971B-C352-4FEF-8C8F-00BA7B5E334F}" destId="{AF44375C-6283-4A33-A932-35A1BA5A98BB}" srcOrd="2" destOrd="0" presId="urn:microsoft.com/office/officeart/2005/8/layout/bProcess3"/>
    <dgm:cxn modelId="{B6AC7F57-A3C6-4A4D-AA84-FD5E529E0243}" type="presParOf" srcId="{C283971B-C352-4FEF-8C8F-00BA7B5E334F}" destId="{6D985A80-E8FF-484B-A71D-551E13A19FBC}" srcOrd="3" destOrd="0" presId="urn:microsoft.com/office/officeart/2005/8/layout/bProcess3"/>
    <dgm:cxn modelId="{27797A25-D304-4B85-A40F-62B54542D9D3}" type="presParOf" srcId="{6D985A80-E8FF-484B-A71D-551E13A19FBC}" destId="{99F0D5F6-B23E-4B0D-BF11-A85FD7691F61}" srcOrd="0" destOrd="0" presId="urn:microsoft.com/office/officeart/2005/8/layout/bProcess3"/>
    <dgm:cxn modelId="{0ED6C845-932B-4AE2-B15A-638C1F246806}" type="presParOf" srcId="{C283971B-C352-4FEF-8C8F-00BA7B5E334F}" destId="{6173083C-CF50-40A6-827C-5B143579BE3E}" srcOrd="4" destOrd="0" presId="urn:microsoft.com/office/officeart/2005/8/layout/bProcess3"/>
    <dgm:cxn modelId="{F5A5AC68-80DB-4726-97D8-E568C3BDEFCB}" type="presParOf" srcId="{C283971B-C352-4FEF-8C8F-00BA7B5E334F}" destId="{F978B46D-C69B-4A06-979F-2B070EF46310}" srcOrd="5" destOrd="0" presId="urn:microsoft.com/office/officeart/2005/8/layout/bProcess3"/>
    <dgm:cxn modelId="{1E764E76-B6E8-4EEC-BCF2-7D1D84AD8DDE}" type="presParOf" srcId="{F978B46D-C69B-4A06-979F-2B070EF46310}" destId="{3214D533-E84F-4EC1-8BCF-C4A87B2FCBBA}" srcOrd="0" destOrd="0" presId="urn:microsoft.com/office/officeart/2005/8/layout/bProcess3"/>
    <dgm:cxn modelId="{CE6C8F6E-63E7-41FA-B4DA-02B7BD5EC6AD}" type="presParOf" srcId="{C283971B-C352-4FEF-8C8F-00BA7B5E334F}" destId="{184264FB-8F96-4746-B162-46596EAC57BD}" srcOrd="6" destOrd="0" presId="urn:microsoft.com/office/officeart/2005/8/layout/bProcess3"/>
    <dgm:cxn modelId="{A49D95EE-D8A0-4D8E-9308-2C7709622CF5}" type="presParOf" srcId="{C283971B-C352-4FEF-8C8F-00BA7B5E334F}" destId="{E4F06754-033E-4DD3-8CD2-616FD09BBB50}" srcOrd="7" destOrd="0" presId="urn:microsoft.com/office/officeart/2005/8/layout/bProcess3"/>
    <dgm:cxn modelId="{8233C748-86E7-4D10-8B0E-312F323EFBEC}" type="presParOf" srcId="{E4F06754-033E-4DD3-8CD2-616FD09BBB50}" destId="{500B82F6-9581-4D0A-8D68-526018A19670}" srcOrd="0" destOrd="0" presId="urn:microsoft.com/office/officeart/2005/8/layout/bProcess3"/>
    <dgm:cxn modelId="{DD614EBF-CF41-44F1-ADDB-29EE3E0CD653}" type="presParOf" srcId="{C283971B-C352-4FEF-8C8F-00BA7B5E334F}" destId="{69FAAE71-5339-4757-B2E9-10D3B343C504}" srcOrd="8" destOrd="0" presId="urn:microsoft.com/office/officeart/2005/8/layout/bProcess3"/>
    <dgm:cxn modelId="{6BDC35B0-0776-4805-AD94-040DE7F3B405}" type="presParOf" srcId="{C283971B-C352-4FEF-8C8F-00BA7B5E334F}" destId="{1FABE5ED-1992-4E27-BD64-C457D7CD7EB5}" srcOrd="9" destOrd="0" presId="urn:microsoft.com/office/officeart/2005/8/layout/bProcess3"/>
    <dgm:cxn modelId="{D7D9054C-E1F0-4E77-845C-3C48A48E8CD8}" type="presParOf" srcId="{1FABE5ED-1992-4E27-BD64-C457D7CD7EB5}" destId="{02EA7E8F-D33E-4B93-93CB-4BBDC7803489}" srcOrd="0" destOrd="0" presId="urn:microsoft.com/office/officeart/2005/8/layout/bProcess3"/>
    <dgm:cxn modelId="{010A2995-A177-41F8-A964-1DE13E9A93F0}" type="presParOf" srcId="{C283971B-C352-4FEF-8C8F-00BA7B5E334F}" destId="{0F1CE6D0-D0DB-4505-9E15-4EFDE97FE7B6}" srcOrd="10" destOrd="0" presId="urn:microsoft.com/office/officeart/2005/8/layout/bProcess3"/>
    <dgm:cxn modelId="{F6BB9F28-E9E3-4BC6-B7EC-D74394B8F637}" type="presParOf" srcId="{C283971B-C352-4FEF-8C8F-00BA7B5E334F}" destId="{51CA51E9-B60D-42D8-A7B0-8B9D9925533A}" srcOrd="11" destOrd="0" presId="urn:microsoft.com/office/officeart/2005/8/layout/bProcess3"/>
    <dgm:cxn modelId="{38F8144F-6ADC-4C18-9B39-BE1C7C1C3E7A}" type="presParOf" srcId="{51CA51E9-B60D-42D8-A7B0-8B9D9925533A}" destId="{5163CD62-3D3F-400E-8B69-7895A4ABFA0A}" srcOrd="0" destOrd="0" presId="urn:microsoft.com/office/officeart/2005/8/layout/bProcess3"/>
    <dgm:cxn modelId="{E8374510-E4B5-4ACB-BA82-65436489A52E}" type="presParOf" srcId="{C283971B-C352-4FEF-8C8F-00BA7B5E334F}" destId="{F98303F8-4433-4D6B-A238-08A9BFC844B2}" srcOrd="12" destOrd="0" presId="urn:microsoft.com/office/officeart/2005/8/layout/bProcess3"/>
    <dgm:cxn modelId="{F9A90329-B746-4B72-BE38-4F38F4820071}" type="presParOf" srcId="{C283971B-C352-4FEF-8C8F-00BA7B5E334F}" destId="{0EE992D3-D1B0-455C-8F88-DA78BF27A969}" srcOrd="13" destOrd="0" presId="urn:microsoft.com/office/officeart/2005/8/layout/bProcess3"/>
    <dgm:cxn modelId="{9011896F-8E50-4036-8E17-6DCE3CFD48F4}" type="presParOf" srcId="{0EE992D3-D1B0-455C-8F88-DA78BF27A969}" destId="{803240D4-E01B-49FA-8B68-244008DD9548}" srcOrd="0" destOrd="0" presId="urn:microsoft.com/office/officeart/2005/8/layout/bProcess3"/>
    <dgm:cxn modelId="{DDB5C913-CA5D-484A-AED9-6E54241E50A0}" type="presParOf" srcId="{C283971B-C352-4FEF-8C8F-00BA7B5E334F}" destId="{14A89F52-0A93-4A6C-8997-22FD16AEF80A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5D2D1C39-9A10-40EF-865C-D5BAAD155719}">
      <dgm:prSet phldrT="[Text]" custT="1"/>
      <dgm:spPr>
        <a:xfrm>
          <a:off x="3375544" y="576720"/>
          <a:ext cx="2743300" cy="164598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 içi temizliği kontrol edilir.</a:t>
          </a: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9759C2-6CBA-41D5-BA93-7AAF22A6AC68}" type="sibTrans" cxnId="{FEA4916B-5C0D-48B8-92BC-D5FC8B0CA23A}">
      <dgm:prSet custT="1"/>
      <dgm:spPr>
        <a:xfrm>
          <a:off x="1372935" y="2220900"/>
          <a:ext cx="3374259" cy="600359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B74D3A35-EF92-412E-9141-07454B26F19A}">
      <dgm:prSet phldrT="[Text]" custT="1"/>
      <dgm:spPr>
        <a:xfrm>
          <a:off x="1284" y="5130599"/>
          <a:ext cx="2743300" cy="164598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 kapağı kapatılarak işlem başlatılır.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>
        <a:xfrm>
          <a:off x="2742785" y="5907869"/>
          <a:ext cx="600359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>
        <a:xfrm>
          <a:off x="3375544" y="5130599"/>
          <a:ext cx="2743300" cy="164598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İşlem sonunda cihazın fişi çekilir, iç haznesi ve tabağı temizlenir.</a:t>
          </a:r>
          <a:endParaRPr lang="tr-TR" sz="14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3175FF-0582-45AC-803B-09D507699E5B}">
      <dgm:prSet phldrT="[Text]" custT="1"/>
      <dgm:spPr>
        <a:xfrm>
          <a:off x="3375544" y="2853659"/>
          <a:ext cx="2743300" cy="164598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Kurutma gücü ve işlem süresi ayarlanır.</a:t>
          </a:r>
        </a:p>
      </dgm:t>
    </dgm:pt>
    <dgm:pt modelId="{69F17D7C-FA72-4103-A75C-FCA0CAA4DCBA}" type="parTrans" cxnId="{882E01CF-4916-40B0-9843-BF024D50AFD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CD43E2-7764-40E5-81E5-11067B38C291}" type="sibTrans" cxnId="{882E01CF-4916-40B0-9843-BF024D50AFD2}">
      <dgm:prSet custT="1"/>
      <dgm:spPr>
        <a:xfrm>
          <a:off x="1372935" y="4497840"/>
          <a:ext cx="3374259" cy="600359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>
        <a:xfrm>
          <a:off x="1284" y="2853659"/>
          <a:ext cx="2743300" cy="164598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Numune cihaz içerisine yerleştirilir.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>
        <a:xfrm>
          <a:off x="2742785" y="3630930"/>
          <a:ext cx="600359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>
        <a:xfrm>
          <a:off x="1284" y="576720"/>
          <a:ext cx="2743300" cy="164598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Cihazın fişi takılır.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>
        <a:xfrm>
          <a:off x="2742785" y="1353990"/>
          <a:ext cx="600359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0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AF44375C-6283-4A33-A932-35A1BA5A98BB}" type="pres">
      <dgm:prSet presAssocID="{5D2D1C39-9A10-40EF-865C-D5BAAD155719}" presName="node" presStyleLbl="node1" presStyleIdx="1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6D985A80-E8FF-484B-A71D-551E13A19FBC}" type="pres">
      <dgm:prSet presAssocID="{FA9759C2-6CBA-41D5-BA93-7AAF22A6AC68}" presName="sibTrans" presStyleLbl="sibTrans1D1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99F0D5F6-B23E-4B0D-BF11-A85FD7691F61}" type="pres">
      <dgm:prSet presAssocID="{FA9759C2-6CBA-41D5-BA93-7AAF22A6AC68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184264FB-8F96-4746-B162-46596EAC57BD}" type="pres">
      <dgm:prSet presAssocID="{193175FF-0582-45AC-803B-09D507699E5B}" presName="node" presStyleLbl="node1" presStyleIdx="3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E4F06754-033E-4DD3-8CD2-616FD09BBB50}" type="pres">
      <dgm:prSet presAssocID="{1DCD43E2-7764-40E5-81E5-11067B38C291}" presName="sibTrans" presStyleLbl="sibTrans1D1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500B82F6-9581-4D0A-8D68-526018A19670}" type="pres">
      <dgm:prSet presAssocID="{1DCD43E2-7764-40E5-81E5-11067B38C291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4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5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BEE13EE-3865-4BAB-AC98-0F0B001F296D}" type="presOf" srcId="{2E2BCFB9-4E22-490B-92B6-CF9B1F47EA13}" destId="{02EA7E8F-D33E-4B93-93CB-4BBDC7803489}" srcOrd="1" destOrd="0" presId="urn:microsoft.com/office/officeart/2005/8/layout/bProcess3"/>
    <dgm:cxn modelId="{B1B1409F-323A-4248-A60C-138815716280}" type="presOf" srcId="{C14A2F18-8756-4C81-8781-71C32BBA8698}" destId="{C283971B-C352-4FEF-8C8F-00BA7B5E334F}" srcOrd="0" destOrd="0" presId="urn:microsoft.com/office/officeart/2005/8/layout/bProcess3"/>
    <dgm:cxn modelId="{35424F8D-88A8-423B-BDA6-36E7DF6AD5DF}" type="presOf" srcId="{5CB2C42A-2719-4635-91F0-2D9A8ACDAC4C}" destId="{3214D533-E84F-4EC1-8BCF-C4A87B2FCBBA}" srcOrd="1" destOrd="0" presId="urn:microsoft.com/office/officeart/2005/8/layout/bProcess3"/>
    <dgm:cxn modelId="{EA18D933-A4D3-45B2-A83A-CC35F6C3D706}" srcId="{C14A2F18-8756-4C81-8781-71C32BBA8698}" destId="{B74D3A35-EF92-412E-9141-07454B26F19A}" srcOrd="4" destOrd="0" parTransId="{A56F4215-0E1A-4F44-B8D7-B599391BE690}" sibTransId="{2E2BCFB9-4E22-490B-92B6-CF9B1F47EA13}"/>
    <dgm:cxn modelId="{1D7A8402-CB34-4499-94D7-13374D9085F1}" type="presOf" srcId="{FA9759C2-6CBA-41D5-BA93-7AAF22A6AC68}" destId="{99F0D5F6-B23E-4B0D-BF11-A85FD7691F61}" srcOrd="1" destOrd="0" presId="urn:microsoft.com/office/officeart/2005/8/layout/bProcess3"/>
    <dgm:cxn modelId="{156D76BA-6F9F-45A9-ACA9-79D1E2583E16}" type="presOf" srcId="{1AB40D4B-4DC1-4016-8719-61F58545E213}" destId="{0F1CE6D0-D0DB-4505-9E15-4EFDE97FE7B6}" srcOrd="0" destOrd="0" presId="urn:microsoft.com/office/officeart/2005/8/layout/bProcess3"/>
    <dgm:cxn modelId="{65903B83-70B2-470E-A1F0-4F118546EA69}" type="presOf" srcId="{B74D3A35-EF92-412E-9141-07454B26F19A}" destId="{69FAAE71-5339-4757-B2E9-10D3B343C504}" srcOrd="0" destOrd="0" presId="urn:microsoft.com/office/officeart/2005/8/layout/bProcess3"/>
    <dgm:cxn modelId="{FEA4916B-5C0D-48B8-92BC-D5FC8B0CA23A}" srcId="{C14A2F18-8756-4C81-8781-71C32BBA8698}" destId="{5D2D1C39-9A10-40EF-865C-D5BAAD155719}" srcOrd="1" destOrd="0" parTransId="{546F7A2B-ABAB-412E-8612-48DE1EF9FCED}" sibTransId="{FA9759C2-6CBA-41D5-BA93-7AAF22A6AC68}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320EEF45-D1AF-4FD7-AFCB-51B3FCB7884C}" srcId="{C14A2F18-8756-4C81-8781-71C32BBA8698}" destId="{1AB40D4B-4DC1-4016-8719-61F58545E213}" srcOrd="5" destOrd="0" parTransId="{59FB6740-C1E7-4C0A-8CEB-6249C71236CC}" sibTransId="{3D0B90E5-5481-4086-B835-452C667B0993}"/>
    <dgm:cxn modelId="{882E01CF-4916-40B0-9843-BF024D50AFD2}" srcId="{C14A2F18-8756-4C81-8781-71C32BBA8698}" destId="{193175FF-0582-45AC-803B-09D507699E5B}" srcOrd="3" destOrd="0" parTransId="{69F17D7C-FA72-4103-A75C-FCA0CAA4DCBA}" sibTransId="{1DCD43E2-7764-40E5-81E5-11067B38C291}"/>
    <dgm:cxn modelId="{82472ADC-2FEE-4C1C-839B-35CDFBD24B0E}" type="presOf" srcId="{2E2BCFB9-4E22-490B-92B6-CF9B1F47EA13}" destId="{1FABE5ED-1992-4E27-BD64-C457D7CD7EB5}" srcOrd="0" destOrd="0" presId="urn:microsoft.com/office/officeart/2005/8/layout/bProcess3"/>
    <dgm:cxn modelId="{912F96F0-7326-40F1-AC02-53D147FE41D4}" type="presOf" srcId="{1DCD43E2-7764-40E5-81E5-11067B38C291}" destId="{E4F06754-033E-4DD3-8CD2-616FD09BBB50}" srcOrd="0" destOrd="0" presId="urn:microsoft.com/office/officeart/2005/8/layout/bProcess3"/>
    <dgm:cxn modelId="{BB7E23D5-59A6-4BCD-B3C8-43D8BFBE57C0}" type="presOf" srcId="{1DCD43E2-7764-40E5-81E5-11067B38C291}" destId="{500B82F6-9581-4D0A-8D68-526018A19670}" srcOrd="1" destOrd="0" presId="urn:microsoft.com/office/officeart/2005/8/layout/bProcess3"/>
    <dgm:cxn modelId="{61BA2633-F952-47BE-8E02-9B991594BEF4}" type="presOf" srcId="{6205B720-2A00-475D-B6E2-E1CDC6B5BA42}" destId="{BAD3C2DD-C458-4460-92F2-27AA0C38CBD6}" srcOrd="1" destOrd="0" presId="urn:microsoft.com/office/officeart/2005/8/layout/bProcess3"/>
    <dgm:cxn modelId="{FBFDD733-4A85-41B1-BB1E-B018C115FF45}" type="presOf" srcId="{FA9759C2-6CBA-41D5-BA93-7AAF22A6AC68}" destId="{6D985A80-E8FF-484B-A71D-551E13A19FBC}" srcOrd="0" destOrd="0" presId="urn:microsoft.com/office/officeart/2005/8/layout/bProcess3"/>
    <dgm:cxn modelId="{4CC4B470-3340-4D4B-8144-A9C47C38EA91}" type="presOf" srcId="{B13BE8C9-6D91-4399-A0B4-06D40521000A}" destId="{6173083C-CF50-40A6-827C-5B143579BE3E}" srcOrd="0" destOrd="0" presId="urn:microsoft.com/office/officeart/2005/8/layout/bProcess3"/>
    <dgm:cxn modelId="{2EFB207B-A924-4D5D-A303-C4386121A3FD}" srcId="{C14A2F18-8756-4C81-8781-71C32BBA8698}" destId="{398B664F-5C45-44F5-ACA2-7A41C3806483}" srcOrd="0" destOrd="0" parTransId="{C28B4464-9F15-4267-A42C-5D056E4CA06E}" sibTransId="{6205B720-2A00-475D-B6E2-E1CDC6B5BA42}"/>
    <dgm:cxn modelId="{33A1B494-3F8A-45A6-881D-25D36CC3E90A}" type="presOf" srcId="{398B664F-5C45-44F5-ACA2-7A41C3806483}" destId="{B0413939-0612-4AFE-B751-848666034A67}" srcOrd="0" destOrd="0" presId="urn:microsoft.com/office/officeart/2005/8/layout/bProcess3"/>
    <dgm:cxn modelId="{BBDEDD3E-9220-44DE-8292-7B453A281A87}" type="presOf" srcId="{6205B720-2A00-475D-B6E2-E1CDC6B5BA42}" destId="{4CD7B4E9-9D38-4777-BF6A-ACEC729A4D34}" srcOrd="0" destOrd="0" presId="urn:microsoft.com/office/officeart/2005/8/layout/bProcess3"/>
    <dgm:cxn modelId="{98319217-C6DD-4D64-9AAA-D143ACF032C2}" type="presOf" srcId="{5D2D1C39-9A10-40EF-865C-D5BAAD155719}" destId="{AF44375C-6283-4A33-A932-35A1BA5A98BB}" srcOrd="0" destOrd="0" presId="urn:microsoft.com/office/officeart/2005/8/layout/bProcess3"/>
    <dgm:cxn modelId="{0A1EDABC-110F-47E3-A1B3-4DE106FF732E}" type="presOf" srcId="{5CB2C42A-2719-4635-91F0-2D9A8ACDAC4C}" destId="{F978B46D-C69B-4A06-979F-2B070EF46310}" srcOrd="0" destOrd="0" presId="urn:microsoft.com/office/officeart/2005/8/layout/bProcess3"/>
    <dgm:cxn modelId="{11F78CD7-E20F-49A7-B2EF-4A2B08049BCF}" type="presOf" srcId="{193175FF-0582-45AC-803B-09D507699E5B}" destId="{184264FB-8F96-4746-B162-46596EAC57BD}" srcOrd="0" destOrd="0" presId="urn:microsoft.com/office/officeart/2005/8/layout/bProcess3"/>
    <dgm:cxn modelId="{49387B7C-4376-4ED2-A2D8-1924679A3757}" type="presParOf" srcId="{C283971B-C352-4FEF-8C8F-00BA7B5E334F}" destId="{B0413939-0612-4AFE-B751-848666034A67}" srcOrd="0" destOrd="0" presId="urn:microsoft.com/office/officeart/2005/8/layout/bProcess3"/>
    <dgm:cxn modelId="{E7F78B84-21CB-45AD-A212-B35340702882}" type="presParOf" srcId="{C283971B-C352-4FEF-8C8F-00BA7B5E334F}" destId="{4CD7B4E9-9D38-4777-BF6A-ACEC729A4D34}" srcOrd="1" destOrd="0" presId="urn:microsoft.com/office/officeart/2005/8/layout/bProcess3"/>
    <dgm:cxn modelId="{14DCF7F8-9495-4C8D-AFA9-22A0681D7770}" type="presParOf" srcId="{4CD7B4E9-9D38-4777-BF6A-ACEC729A4D34}" destId="{BAD3C2DD-C458-4460-92F2-27AA0C38CBD6}" srcOrd="0" destOrd="0" presId="urn:microsoft.com/office/officeart/2005/8/layout/bProcess3"/>
    <dgm:cxn modelId="{FD19D026-DDC0-4A21-B77B-ED64A4AA9F2D}" type="presParOf" srcId="{C283971B-C352-4FEF-8C8F-00BA7B5E334F}" destId="{AF44375C-6283-4A33-A932-35A1BA5A98BB}" srcOrd="2" destOrd="0" presId="urn:microsoft.com/office/officeart/2005/8/layout/bProcess3"/>
    <dgm:cxn modelId="{9E88C076-A0F8-410E-ADE7-C7E64CB6ABE7}" type="presParOf" srcId="{C283971B-C352-4FEF-8C8F-00BA7B5E334F}" destId="{6D985A80-E8FF-484B-A71D-551E13A19FBC}" srcOrd="3" destOrd="0" presId="urn:microsoft.com/office/officeart/2005/8/layout/bProcess3"/>
    <dgm:cxn modelId="{95280487-72A5-4A8D-9303-450DB56535F7}" type="presParOf" srcId="{6D985A80-E8FF-484B-A71D-551E13A19FBC}" destId="{99F0D5F6-B23E-4B0D-BF11-A85FD7691F61}" srcOrd="0" destOrd="0" presId="urn:microsoft.com/office/officeart/2005/8/layout/bProcess3"/>
    <dgm:cxn modelId="{597688A0-765F-420F-87B0-EDAB900AE981}" type="presParOf" srcId="{C283971B-C352-4FEF-8C8F-00BA7B5E334F}" destId="{6173083C-CF50-40A6-827C-5B143579BE3E}" srcOrd="4" destOrd="0" presId="urn:microsoft.com/office/officeart/2005/8/layout/bProcess3"/>
    <dgm:cxn modelId="{CED77899-8E65-44BE-885F-9BA05B06365A}" type="presParOf" srcId="{C283971B-C352-4FEF-8C8F-00BA7B5E334F}" destId="{F978B46D-C69B-4A06-979F-2B070EF46310}" srcOrd="5" destOrd="0" presId="urn:microsoft.com/office/officeart/2005/8/layout/bProcess3"/>
    <dgm:cxn modelId="{CD0C12B2-329A-47F2-86D2-4CEF9DAF0770}" type="presParOf" srcId="{F978B46D-C69B-4A06-979F-2B070EF46310}" destId="{3214D533-E84F-4EC1-8BCF-C4A87B2FCBBA}" srcOrd="0" destOrd="0" presId="urn:microsoft.com/office/officeart/2005/8/layout/bProcess3"/>
    <dgm:cxn modelId="{EEFAAFD8-04FB-4A56-8EC2-BFD675C93B5C}" type="presParOf" srcId="{C283971B-C352-4FEF-8C8F-00BA7B5E334F}" destId="{184264FB-8F96-4746-B162-46596EAC57BD}" srcOrd="6" destOrd="0" presId="urn:microsoft.com/office/officeart/2005/8/layout/bProcess3"/>
    <dgm:cxn modelId="{514CC7B8-79DA-4BEB-BE5D-0A126A9F081D}" type="presParOf" srcId="{C283971B-C352-4FEF-8C8F-00BA7B5E334F}" destId="{E4F06754-033E-4DD3-8CD2-616FD09BBB50}" srcOrd="7" destOrd="0" presId="urn:microsoft.com/office/officeart/2005/8/layout/bProcess3"/>
    <dgm:cxn modelId="{AF8C0169-0091-484D-83F0-987497C768E7}" type="presParOf" srcId="{E4F06754-033E-4DD3-8CD2-616FD09BBB50}" destId="{500B82F6-9581-4D0A-8D68-526018A19670}" srcOrd="0" destOrd="0" presId="urn:microsoft.com/office/officeart/2005/8/layout/bProcess3"/>
    <dgm:cxn modelId="{DE5C13C3-CE66-4AE1-8A5A-2506A78B70D1}" type="presParOf" srcId="{C283971B-C352-4FEF-8C8F-00BA7B5E334F}" destId="{69FAAE71-5339-4757-B2E9-10D3B343C504}" srcOrd="8" destOrd="0" presId="urn:microsoft.com/office/officeart/2005/8/layout/bProcess3"/>
    <dgm:cxn modelId="{34882156-D65D-4EBE-947F-00EEC36FEB37}" type="presParOf" srcId="{C283971B-C352-4FEF-8C8F-00BA7B5E334F}" destId="{1FABE5ED-1992-4E27-BD64-C457D7CD7EB5}" srcOrd="9" destOrd="0" presId="urn:microsoft.com/office/officeart/2005/8/layout/bProcess3"/>
    <dgm:cxn modelId="{853918B3-A3A3-4424-82BC-9E3CA03E5706}" type="presParOf" srcId="{1FABE5ED-1992-4E27-BD64-C457D7CD7EB5}" destId="{02EA7E8F-D33E-4B93-93CB-4BBDC7803489}" srcOrd="0" destOrd="0" presId="urn:microsoft.com/office/officeart/2005/8/layout/bProcess3"/>
    <dgm:cxn modelId="{9B50219C-3A20-4920-8703-23939D333B28}" type="presParOf" srcId="{C283971B-C352-4FEF-8C8F-00BA7B5E334F}" destId="{0F1CE6D0-D0DB-4505-9E15-4EFDE97FE7B6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59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904D35B7-C573-4FE6-8AF8-C06B0E7D9C7B}">
      <dgm:prSet phldrT="[Text]" custT="1"/>
      <dgm:spPr>
        <a:xfrm>
          <a:off x="1273" y="512928"/>
          <a:ext cx="2719675" cy="163180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Cihazın fişi takılır.</a:t>
          </a:r>
          <a:endParaRPr lang="tr-TR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1B0A7BDF-ECEC-4D2F-8FDF-76F1ACBE23B1}" type="parTrans" cxnId="{7E1B1DA7-CC6C-40B5-86B0-D430C6070DE6}">
      <dgm:prSet/>
      <dgm:spPr/>
      <dgm:t>
        <a:bodyPr/>
        <a:lstStyle/>
        <a:p>
          <a:endParaRPr lang="tr-TR"/>
        </a:p>
      </dgm:t>
    </dgm:pt>
    <dgm:pt modelId="{639D3A05-E8A0-416A-9DAC-82667583F297}" type="sibTrans" cxnId="{7E1B1DA7-CC6C-40B5-86B0-D430C6070DE6}">
      <dgm:prSet/>
      <dgm:spPr>
        <a:xfrm>
          <a:off x="2719149" y="1283111"/>
          <a:ext cx="594925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29AEDF7-0042-4B88-BD1E-16F6BE27CB40}">
      <dgm:prSet phldrT="[Text]" custT="1"/>
      <dgm:spPr>
        <a:xfrm>
          <a:off x="1273" y="2770259"/>
          <a:ext cx="2719675" cy="163180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 içine çalışılacak örnekler yerleştirilir ve başlat tuşuna basılarak cihaz çalıştırılır.</a:t>
          </a:r>
        </a:p>
      </dgm:t>
    </dgm:pt>
    <dgm:pt modelId="{EB15159A-2864-4C8C-8059-83381F01E03F}" type="parTrans" cxnId="{AEFBB3FF-E124-4EB1-9049-5381E0CFAAB1}">
      <dgm:prSet/>
      <dgm:spPr/>
      <dgm:t>
        <a:bodyPr/>
        <a:lstStyle/>
        <a:p>
          <a:endParaRPr lang="tr-TR"/>
        </a:p>
      </dgm:t>
    </dgm:pt>
    <dgm:pt modelId="{CB5E50A3-04F8-451C-AD07-F3C54E4C18E1}" type="sibTrans" cxnId="{AEFBB3FF-E124-4EB1-9049-5381E0CFAAB1}">
      <dgm:prSet/>
      <dgm:spPr>
        <a:xfrm>
          <a:off x="2719149" y="3540442"/>
          <a:ext cx="594925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9DEC0F2-5E39-423B-908F-3BAAC749CABC}">
      <dgm:prSet phldrT="[Text]" custT="1"/>
      <dgm:spPr>
        <a:xfrm>
          <a:off x="3346475" y="2770259"/>
          <a:ext cx="2719675" cy="163180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Santrifüj işlemi bitince cihaz durur.</a:t>
          </a:r>
        </a:p>
      </dgm:t>
    </dgm:pt>
    <dgm:pt modelId="{65E52CB6-834D-4788-BCD3-20704134C5DC}" type="parTrans" cxnId="{6CC32056-E974-46AE-801D-9F70BD97EAFB}">
      <dgm:prSet/>
      <dgm:spPr/>
      <dgm:t>
        <a:bodyPr/>
        <a:lstStyle/>
        <a:p>
          <a:endParaRPr lang="tr-TR"/>
        </a:p>
      </dgm:t>
    </dgm:pt>
    <dgm:pt modelId="{22A3376A-DDB5-4D74-8660-75B9B6975CA5}" type="sibTrans" cxnId="{6CC32056-E974-46AE-801D-9F70BD97EAFB}">
      <dgm:prSet/>
      <dgm:spPr>
        <a:xfrm>
          <a:off x="1361111" y="4400265"/>
          <a:ext cx="3345201" cy="594925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2503FCE-EAA8-4927-8954-0582A15AD09F}">
      <dgm:prSet phldrT="[Text]" custT="1"/>
      <dgm:spPr>
        <a:xfrm>
          <a:off x="1273" y="5027590"/>
          <a:ext cx="2719675" cy="163180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Cihazın fişi çekilir.</a:t>
          </a:r>
        </a:p>
      </dgm:t>
    </dgm:pt>
    <dgm:pt modelId="{B1FDD260-74D2-4962-A884-BBAA4C496040}" type="parTrans" cxnId="{04531F91-341F-4F5A-8362-A0A248604F8A}">
      <dgm:prSet/>
      <dgm:spPr/>
      <dgm:t>
        <a:bodyPr/>
        <a:lstStyle/>
        <a:p>
          <a:endParaRPr lang="tr-TR"/>
        </a:p>
      </dgm:t>
    </dgm:pt>
    <dgm:pt modelId="{663F09CB-E19D-49E9-AF2A-DEB0CA6B9841}" type="sibTrans" cxnId="{04531F91-341F-4F5A-8362-A0A248604F8A}">
      <dgm:prSet/>
      <dgm:spPr/>
      <dgm:t>
        <a:bodyPr/>
        <a:lstStyle/>
        <a:p>
          <a:endParaRPr lang="tr-TR"/>
        </a:p>
      </dgm:t>
    </dgm:pt>
    <dgm:pt modelId="{767F46BD-2CDB-4E5C-B50E-B0C4D63C0FA0}">
      <dgm:prSet phldrT="[Text]" custT="1"/>
      <dgm:spPr>
        <a:xfrm>
          <a:off x="3346475" y="512928"/>
          <a:ext cx="2719675" cy="163180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 çalışılması istenen devir ve süreye ayarlanır</a:t>
          </a:r>
        </a:p>
      </dgm:t>
    </dgm:pt>
    <dgm:pt modelId="{D2D3E316-D0CE-4412-ADBA-E56BEBB7E72B}" type="sibTrans" cxnId="{403FBC8F-B989-40F8-BB49-1206925AF634}">
      <dgm:prSet/>
      <dgm:spPr>
        <a:xfrm>
          <a:off x="1361111" y="2142934"/>
          <a:ext cx="3345201" cy="594925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B90953B-27A5-4A52-B9CF-C425F68D8FC9}" type="parTrans" cxnId="{403FBC8F-B989-40F8-BB49-1206925AF634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9544214-B552-4C42-B7B1-9F27BCBE3FC2}" type="pres">
      <dgm:prSet presAssocID="{904D35B7-C573-4FE6-8AF8-C06B0E7D9C7B}" presName="node" presStyleLbl="node1" presStyleIdx="0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3E1F2BE2-DDB1-440C-B214-4FB88718689F}" type="pres">
      <dgm:prSet presAssocID="{639D3A05-E8A0-416A-9DAC-82667583F297}" presName="sibTrans" presStyleLbl="sibTrans1D1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94925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FA87C4E9-DBEE-443F-8666-4AF3798B188F}" type="pres">
      <dgm:prSet presAssocID="{639D3A05-E8A0-416A-9DAC-82667583F297}" presName="connectorText" presStyleLbl="sibTrans1D1" presStyleIdx="0" presStyleCnt="4"/>
      <dgm:spPr/>
      <dgm:t>
        <a:bodyPr/>
        <a:lstStyle/>
        <a:p>
          <a:endParaRPr lang="tr-TR"/>
        </a:p>
      </dgm:t>
    </dgm:pt>
    <dgm:pt modelId="{EEE9A431-AB36-4402-80B4-CB611121EBDF}" type="pres">
      <dgm:prSet presAssocID="{767F46BD-2CDB-4E5C-B50E-B0C4D63C0FA0}" presName="node" presStyleLbl="node1" presStyleIdx="1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BA8D1455-2B48-46FA-942C-137134081E48}" type="pres">
      <dgm:prSet presAssocID="{D2D3E316-D0CE-4412-ADBA-E56BEBB7E72B}" presName="sibTrans" presStyleLbl="sibTrans1D1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3345201" y="0"/>
              </a:moveTo>
              <a:lnTo>
                <a:pt x="3345201" y="314562"/>
              </a:lnTo>
              <a:lnTo>
                <a:pt x="0" y="314562"/>
              </a:lnTo>
              <a:lnTo>
                <a:pt x="0" y="594925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77F454BF-B9F4-4981-AFE4-F2F12B7BB7F2}" type="pres">
      <dgm:prSet presAssocID="{D2D3E316-D0CE-4412-ADBA-E56BEBB7E72B}" presName="connectorText" presStyleLbl="sibTrans1D1" presStyleIdx="1" presStyleCnt="4"/>
      <dgm:spPr/>
      <dgm:t>
        <a:bodyPr/>
        <a:lstStyle/>
        <a:p>
          <a:endParaRPr lang="tr-TR"/>
        </a:p>
      </dgm:t>
    </dgm:pt>
    <dgm:pt modelId="{22148BA4-20F9-42C4-8DEB-C3810AC4FF7B}" type="pres">
      <dgm:prSet presAssocID="{029AEDF7-0042-4B88-BD1E-16F6BE27CB40}" presName="node" presStyleLbl="node1" presStyleIdx="2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C13ADB9B-0074-4396-9EAD-52DEF932C92A}" type="pres">
      <dgm:prSet presAssocID="{CB5E50A3-04F8-451C-AD07-F3C54E4C18E1}" presName="sibTrans" presStyleLbl="sibTrans1D1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94925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2E942E74-BF4D-4899-BA8F-1B987D1AACE7}" type="pres">
      <dgm:prSet presAssocID="{CB5E50A3-04F8-451C-AD07-F3C54E4C18E1}" presName="connectorText" presStyleLbl="sibTrans1D1" presStyleIdx="2" presStyleCnt="4"/>
      <dgm:spPr/>
      <dgm:t>
        <a:bodyPr/>
        <a:lstStyle/>
        <a:p>
          <a:endParaRPr lang="tr-TR"/>
        </a:p>
      </dgm:t>
    </dgm:pt>
    <dgm:pt modelId="{B0D50F0B-F013-41CD-8E86-7DCAC332EB47}" type="pres">
      <dgm:prSet presAssocID="{09DEC0F2-5E39-423B-908F-3BAAC749CABC}" presName="node" presStyleLbl="node1" presStyleIdx="3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E722953-572E-4BED-B9CB-D0993FC4284D}" type="pres">
      <dgm:prSet presAssocID="{22A3376A-DDB5-4D74-8660-75B9B6975CA5}" presName="sibTrans" presStyleLbl="sibTrans1D1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3345201" y="0"/>
              </a:moveTo>
              <a:lnTo>
                <a:pt x="3345201" y="314562"/>
              </a:lnTo>
              <a:lnTo>
                <a:pt x="0" y="314562"/>
              </a:lnTo>
              <a:lnTo>
                <a:pt x="0" y="594925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741C6D8B-2580-4E01-BA6E-E6D1838408BB}" type="pres">
      <dgm:prSet presAssocID="{22A3376A-DDB5-4D74-8660-75B9B6975CA5}" presName="connectorText" presStyleLbl="sibTrans1D1" presStyleIdx="3" presStyleCnt="4"/>
      <dgm:spPr/>
      <dgm:t>
        <a:bodyPr/>
        <a:lstStyle/>
        <a:p>
          <a:endParaRPr lang="tr-TR"/>
        </a:p>
      </dgm:t>
    </dgm:pt>
    <dgm:pt modelId="{ACDCE6C1-F2B4-4E4B-BD5A-82BB720DF0A9}" type="pres">
      <dgm:prSet presAssocID="{92503FCE-EAA8-4927-8954-0582A15AD09F}" presName="node" presStyleLbl="node1" presStyleIdx="4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A899A626-39D8-4AE1-B1AF-CDB848811C43}" type="presOf" srcId="{767F46BD-2CDB-4E5C-B50E-B0C4D63C0FA0}" destId="{EEE9A431-AB36-4402-80B4-CB611121EBDF}" srcOrd="0" destOrd="0" presId="urn:microsoft.com/office/officeart/2005/8/layout/bProcess3"/>
    <dgm:cxn modelId="{96AFD97E-590A-467F-9E9B-1867264BBA41}" type="presOf" srcId="{639D3A05-E8A0-416A-9DAC-82667583F297}" destId="{3E1F2BE2-DDB1-440C-B214-4FB88718689F}" srcOrd="0" destOrd="0" presId="urn:microsoft.com/office/officeart/2005/8/layout/bProcess3"/>
    <dgm:cxn modelId="{A9FF0432-E74F-447F-977D-F06EF86FBCAF}" type="presOf" srcId="{22A3376A-DDB5-4D74-8660-75B9B6975CA5}" destId="{4E722953-572E-4BED-B9CB-D0993FC4284D}" srcOrd="0" destOrd="0" presId="urn:microsoft.com/office/officeart/2005/8/layout/bProcess3"/>
    <dgm:cxn modelId="{B56151F5-FD9B-48B6-AB04-602883A1B7EB}" type="presOf" srcId="{029AEDF7-0042-4B88-BD1E-16F6BE27CB40}" destId="{22148BA4-20F9-42C4-8DEB-C3810AC4FF7B}" srcOrd="0" destOrd="0" presId="urn:microsoft.com/office/officeart/2005/8/layout/bProcess3"/>
    <dgm:cxn modelId="{E0110E86-1E48-4E18-8A01-AA4CF9BD6C91}" type="presOf" srcId="{904D35B7-C573-4FE6-8AF8-C06B0E7D9C7B}" destId="{79544214-B552-4C42-B7B1-9F27BCBE3FC2}" srcOrd="0" destOrd="0" presId="urn:microsoft.com/office/officeart/2005/8/layout/bProcess3"/>
    <dgm:cxn modelId="{D883B09B-4D49-4021-9099-793D3BF612A3}" type="presOf" srcId="{D2D3E316-D0CE-4412-ADBA-E56BEBB7E72B}" destId="{BA8D1455-2B48-46FA-942C-137134081E48}" srcOrd="0" destOrd="0" presId="urn:microsoft.com/office/officeart/2005/8/layout/bProcess3"/>
    <dgm:cxn modelId="{693778BF-77DD-4077-8AFC-C434E5CA7424}" type="presOf" srcId="{C14A2F18-8756-4C81-8781-71C32BBA8698}" destId="{C283971B-C352-4FEF-8C8F-00BA7B5E334F}" srcOrd="0" destOrd="0" presId="urn:microsoft.com/office/officeart/2005/8/layout/bProcess3"/>
    <dgm:cxn modelId="{B50D21EC-DCB6-4F20-80FB-5C41D032F83E}" type="presOf" srcId="{CB5E50A3-04F8-451C-AD07-F3C54E4C18E1}" destId="{2E942E74-BF4D-4899-BA8F-1B987D1AACE7}" srcOrd="1" destOrd="0" presId="urn:microsoft.com/office/officeart/2005/8/layout/bProcess3"/>
    <dgm:cxn modelId="{4F873C94-6677-4A02-9B03-047E0ACE7C63}" type="presOf" srcId="{639D3A05-E8A0-416A-9DAC-82667583F297}" destId="{FA87C4E9-DBEE-443F-8666-4AF3798B188F}" srcOrd="1" destOrd="0" presId="urn:microsoft.com/office/officeart/2005/8/layout/bProcess3"/>
    <dgm:cxn modelId="{403FBC8F-B989-40F8-BB49-1206925AF634}" srcId="{C14A2F18-8756-4C81-8781-71C32BBA8698}" destId="{767F46BD-2CDB-4E5C-B50E-B0C4D63C0FA0}" srcOrd="1" destOrd="0" parTransId="{2B90953B-27A5-4A52-B9CF-C425F68D8FC9}" sibTransId="{D2D3E316-D0CE-4412-ADBA-E56BEBB7E72B}"/>
    <dgm:cxn modelId="{6CC32056-E974-46AE-801D-9F70BD97EAFB}" srcId="{C14A2F18-8756-4C81-8781-71C32BBA8698}" destId="{09DEC0F2-5E39-423B-908F-3BAAC749CABC}" srcOrd="3" destOrd="0" parTransId="{65E52CB6-834D-4788-BCD3-20704134C5DC}" sibTransId="{22A3376A-DDB5-4D74-8660-75B9B6975CA5}"/>
    <dgm:cxn modelId="{AEFBB3FF-E124-4EB1-9049-5381E0CFAAB1}" srcId="{C14A2F18-8756-4C81-8781-71C32BBA8698}" destId="{029AEDF7-0042-4B88-BD1E-16F6BE27CB40}" srcOrd="2" destOrd="0" parTransId="{EB15159A-2864-4C8C-8059-83381F01E03F}" sibTransId="{CB5E50A3-04F8-451C-AD07-F3C54E4C18E1}"/>
    <dgm:cxn modelId="{7E1B1DA7-CC6C-40B5-86B0-D430C6070DE6}" srcId="{C14A2F18-8756-4C81-8781-71C32BBA8698}" destId="{904D35B7-C573-4FE6-8AF8-C06B0E7D9C7B}" srcOrd="0" destOrd="0" parTransId="{1B0A7BDF-ECEC-4D2F-8FDF-76F1ACBE23B1}" sibTransId="{639D3A05-E8A0-416A-9DAC-82667583F297}"/>
    <dgm:cxn modelId="{FB7CD548-D1E2-4135-938B-25435FDE56B2}" type="presOf" srcId="{22A3376A-DDB5-4D74-8660-75B9B6975CA5}" destId="{741C6D8B-2580-4E01-BA6E-E6D1838408BB}" srcOrd="1" destOrd="0" presId="urn:microsoft.com/office/officeart/2005/8/layout/bProcess3"/>
    <dgm:cxn modelId="{8D29E19D-2B56-4CA3-B392-DD01C2153B2E}" type="presOf" srcId="{D2D3E316-D0CE-4412-ADBA-E56BEBB7E72B}" destId="{77F454BF-B9F4-4981-AFE4-F2F12B7BB7F2}" srcOrd="1" destOrd="0" presId="urn:microsoft.com/office/officeart/2005/8/layout/bProcess3"/>
    <dgm:cxn modelId="{04531F91-341F-4F5A-8362-A0A248604F8A}" srcId="{C14A2F18-8756-4C81-8781-71C32BBA8698}" destId="{92503FCE-EAA8-4927-8954-0582A15AD09F}" srcOrd="4" destOrd="0" parTransId="{B1FDD260-74D2-4962-A884-BBAA4C496040}" sibTransId="{663F09CB-E19D-49E9-AF2A-DEB0CA6B9841}"/>
    <dgm:cxn modelId="{9056B862-8E3F-4921-97B8-E393AD1C33D9}" type="presOf" srcId="{92503FCE-EAA8-4927-8954-0582A15AD09F}" destId="{ACDCE6C1-F2B4-4E4B-BD5A-82BB720DF0A9}" srcOrd="0" destOrd="0" presId="urn:microsoft.com/office/officeart/2005/8/layout/bProcess3"/>
    <dgm:cxn modelId="{BC8EE48F-F745-4C90-B2DC-5FF68D8389F0}" type="presOf" srcId="{CB5E50A3-04F8-451C-AD07-F3C54E4C18E1}" destId="{C13ADB9B-0074-4396-9EAD-52DEF932C92A}" srcOrd="0" destOrd="0" presId="urn:microsoft.com/office/officeart/2005/8/layout/bProcess3"/>
    <dgm:cxn modelId="{78117028-CE54-44B9-91D0-5B5EE00713B8}" type="presOf" srcId="{09DEC0F2-5E39-423B-908F-3BAAC749CABC}" destId="{B0D50F0B-F013-41CD-8E86-7DCAC332EB47}" srcOrd="0" destOrd="0" presId="urn:microsoft.com/office/officeart/2005/8/layout/bProcess3"/>
    <dgm:cxn modelId="{69E2687C-D695-45D3-A951-DE8D5D90B048}" type="presParOf" srcId="{C283971B-C352-4FEF-8C8F-00BA7B5E334F}" destId="{79544214-B552-4C42-B7B1-9F27BCBE3FC2}" srcOrd="0" destOrd="0" presId="urn:microsoft.com/office/officeart/2005/8/layout/bProcess3"/>
    <dgm:cxn modelId="{DEF7FA42-4354-4C17-A724-E273E9334B0C}" type="presParOf" srcId="{C283971B-C352-4FEF-8C8F-00BA7B5E334F}" destId="{3E1F2BE2-DDB1-440C-B214-4FB88718689F}" srcOrd="1" destOrd="0" presId="urn:microsoft.com/office/officeart/2005/8/layout/bProcess3"/>
    <dgm:cxn modelId="{1D6FF6C1-5DCB-47FB-A44D-3EE0E1625A01}" type="presParOf" srcId="{3E1F2BE2-DDB1-440C-B214-4FB88718689F}" destId="{FA87C4E9-DBEE-443F-8666-4AF3798B188F}" srcOrd="0" destOrd="0" presId="urn:microsoft.com/office/officeart/2005/8/layout/bProcess3"/>
    <dgm:cxn modelId="{E2E85257-A4E9-45A3-930D-16FE29B5F782}" type="presParOf" srcId="{C283971B-C352-4FEF-8C8F-00BA7B5E334F}" destId="{EEE9A431-AB36-4402-80B4-CB611121EBDF}" srcOrd="2" destOrd="0" presId="urn:microsoft.com/office/officeart/2005/8/layout/bProcess3"/>
    <dgm:cxn modelId="{37540DCC-FDE8-44F9-9093-F6162F91AA14}" type="presParOf" srcId="{C283971B-C352-4FEF-8C8F-00BA7B5E334F}" destId="{BA8D1455-2B48-46FA-942C-137134081E48}" srcOrd="3" destOrd="0" presId="urn:microsoft.com/office/officeart/2005/8/layout/bProcess3"/>
    <dgm:cxn modelId="{78BB07C2-555A-455F-B6F0-C6FF7AA783C4}" type="presParOf" srcId="{BA8D1455-2B48-46FA-942C-137134081E48}" destId="{77F454BF-B9F4-4981-AFE4-F2F12B7BB7F2}" srcOrd="0" destOrd="0" presId="urn:microsoft.com/office/officeart/2005/8/layout/bProcess3"/>
    <dgm:cxn modelId="{1A54B9CD-8A1E-448A-A8CD-AAA32D1DD472}" type="presParOf" srcId="{C283971B-C352-4FEF-8C8F-00BA7B5E334F}" destId="{22148BA4-20F9-42C4-8DEB-C3810AC4FF7B}" srcOrd="4" destOrd="0" presId="urn:microsoft.com/office/officeart/2005/8/layout/bProcess3"/>
    <dgm:cxn modelId="{CCA892EE-4024-43C8-8FD1-01783E093DF7}" type="presParOf" srcId="{C283971B-C352-4FEF-8C8F-00BA7B5E334F}" destId="{C13ADB9B-0074-4396-9EAD-52DEF932C92A}" srcOrd="5" destOrd="0" presId="urn:microsoft.com/office/officeart/2005/8/layout/bProcess3"/>
    <dgm:cxn modelId="{7D6941BF-D6FF-4E09-9BB6-761FFBBCBA7E}" type="presParOf" srcId="{C13ADB9B-0074-4396-9EAD-52DEF932C92A}" destId="{2E942E74-BF4D-4899-BA8F-1B987D1AACE7}" srcOrd="0" destOrd="0" presId="urn:microsoft.com/office/officeart/2005/8/layout/bProcess3"/>
    <dgm:cxn modelId="{5993258E-495E-4924-A347-8640C5681B38}" type="presParOf" srcId="{C283971B-C352-4FEF-8C8F-00BA7B5E334F}" destId="{B0D50F0B-F013-41CD-8E86-7DCAC332EB47}" srcOrd="6" destOrd="0" presId="urn:microsoft.com/office/officeart/2005/8/layout/bProcess3"/>
    <dgm:cxn modelId="{D0AE6312-5958-40F3-A289-8A8F9265A696}" type="presParOf" srcId="{C283971B-C352-4FEF-8C8F-00BA7B5E334F}" destId="{4E722953-572E-4BED-B9CB-D0993FC4284D}" srcOrd="7" destOrd="0" presId="urn:microsoft.com/office/officeart/2005/8/layout/bProcess3"/>
    <dgm:cxn modelId="{2FD20AEA-1DA5-4461-81B3-86617836AF9A}" type="presParOf" srcId="{4E722953-572E-4BED-B9CB-D0993FC4284D}" destId="{741C6D8B-2580-4E01-BA6E-E6D1838408BB}" srcOrd="0" destOrd="0" presId="urn:microsoft.com/office/officeart/2005/8/layout/bProcess3"/>
    <dgm:cxn modelId="{2703F8A7-93EF-4E38-B978-6122BEE552EC}" type="presParOf" srcId="{C283971B-C352-4FEF-8C8F-00BA7B5E334F}" destId="{ACDCE6C1-F2B4-4E4B-BD5A-82BB720DF0A9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6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5D2D1C39-9A10-40EF-865C-D5BAAD155719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düğmesinden açılır.</a:t>
          </a: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9759C2-6CBA-41D5-BA93-7AAF22A6AC68}" type="sibTrans" cxnId="{FEA4916B-5C0D-48B8-92BC-D5FC8B0CA23A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düğmesinden kapatılır.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cihazın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3175FF-0582-45AC-803B-09D507699E5B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Numunenin pH ölçümü yapılır.</a:t>
          </a:r>
        </a:p>
      </dgm:t>
    </dgm:pt>
    <dgm:pt modelId="{69F17D7C-FA72-4103-A75C-FCA0CAA4DCBA}" type="parTrans" cxnId="{882E01CF-4916-40B0-9843-BF024D50AFD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CD43E2-7764-40E5-81E5-11067B38C291}" type="sibTrans" cxnId="{882E01CF-4916-40B0-9843-BF024D50AFD2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Cal tuşuna basılarak kalibrasyon standartlarıyla kalibre edilir.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0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0" presStyleCnt="5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AF44375C-6283-4A33-A932-35A1BA5A98BB}" type="pres">
      <dgm:prSet presAssocID="{5D2D1C39-9A10-40EF-865C-D5BAAD155719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D985A80-E8FF-484B-A71D-551E13A19FBC}" type="pres">
      <dgm:prSet presAssocID="{FA9759C2-6CBA-41D5-BA93-7AAF22A6AC68}" presName="sibTrans" presStyleLbl="sibTrans1D1" presStyleIdx="1" presStyleCnt="5"/>
      <dgm:spPr/>
      <dgm:t>
        <a:bodyPr/>
        <a:lstStyle/>
        <a:p>
          <a:endParaRPr lang="tr-TR"/>
        </a:p>
      </dgm:t>
    </dgm:pt>
    <dgm:pt modelId="{99F0D5F6-B23E-4B0D-BF11-A85FD7691F61}" type="pres">
      <dgm:prSet presAssocID="{FA9759C2-6CBA-41D5-BA93-7AAF22A6AC68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5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184264FB-8F96-4746-B162-46596EAC57BD}" type="pres">
      <dgm:prSet presAssocID="{193175FF-0582-45AC-803B-09D507699E5B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4F06754-033E-4DD3-8CD2-616FD09BBB50}" type="pres">
      <dgm:prSet presAssocID="{1DCD43E2-7764-40E5-81E5-11067B38C291}" presName="sibTrans" presStyleLbl="sibTrans1D1" presStyleIdx="3" presStyleCnt="5"/>
      <dgm:spPr/>
      <dgm:t>
        <a:bodyPr/>
        <a:lstStyle/>
        <a:p>
          <a:endParaRPr lang="tr-TR"/>
        </a:p>
      </dgm:t>
    </dgm:pt>
    <dgm:pt modelId="{500B82F6-9581-4D0A-8D68-526018A19670}" type="pres">
      <dgm:prSet presAssocID="{1DCD43E2-7764-40E5-81E5-11067B38C291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4" presStyleCnt="5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5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8B044345-80A5-49AB-8AA2-A3747C98F5A6}" type="presOf" srcId="{5D2D1C39-9A10-40EF-865C-D5BAAD155719}" destId="{AF44375C-6283-4A33-A932-35A1BA5A98BB}" srcOrd="0" destOrd="0" presId="urn:microsoft.com/office/officeart/2005/8/layout/bProcess3"/>
    <dgm:cxn modelId="{0B45D79F-6DDE-4021-8B8A-AF8164E8CA2B}" type="presOf" srcId="{6205B720-2A00-475D-B6E2-E1CDC6B5BA42}" destId="{4CD7B4E9-9D38-4777-BF6A-ACEC729A4D34}" srcOrd="0" destOrd="0" presId="urn:microsoft.com/office/officeart/2005/8/layout/bProcess3"/>
    <dgm:cxn modelId="{B62F86CE-3606-4905-B894-E806BA51DC00}" type="presOf" srcId="{2E2BCFB9-4E22-490B-92B6-CF9B1F47EA13}" destId="{1FABE5ED-1992-4E27-BD64-C457D7CD7EB5}" srcOrd="0" destOrd="0" presId="urn:microsoft.com/office/officeart/2005/8/layout/bProcess3"/>
    <dgm:cxn modelId="{4060EA81-7648-41CE-AADD-0F9D6A2046A0}" type="presOf" srcId="{FA9759C2-6CBA-41D5-BA93-7AAF22A6AC68}" destId="{99F0D5F6-B23E-4B0D-BF11-A85FD7691F61}" srcOrd="1" destOrd="0" presId="urn:microsoft.com/office/officeart/2005/8/layout/bProcess3"/>
    <dgm:cxn modelId="{2EFB207B-A924-4D5D-A303-C4386121A3FD}" srcId="{C14A2F18-8756-4C81-8781-71C32BBA8698}" destId="{398B664F-5C45-44F5-ACA2-7A41C3806483}" srcOrd="0" destOrd="0" parTransId="{C28B4464-9F15-4267-A42C-5D056E4CA06E}" sibTransId="{6205B720-2A00-475D-B6E2-E1CDC6B5BA42}"/>
    <dgm:cxn modelId="{1D94E492-DAE5-4944-9FF4-9956C7E4584B}" type="presOf" srcId="{193175FF-0582-45AC-803B-09D507699E5B}" destId="{184264FB-8F96-4746-B162-46596EAC57BD}" srcOrd="0" destOrd="0" presId="urn:microsoft.com/office/officeart/2005/8/layout/bProcess3"/>
    <dgm:cxn modelId="{CB1BFD5F-B8B7-48ED-95F5-B03EF3941B47}" type="presOf" srcId="{5CB2C42A-2719-4635-91F0-2D9A8ACDAC4C}" destId="{F978B46D-C69B-4A06-979F-2B070EF46310}" srcOrd="0" destOrd="0" presId="urn:microsoft.com/office/officeart/2005/8/layout/bProcess3"/>
    <dgm:cxn modelId="{8317A709-E5CC-4F15-82E2-49EC598657AB}" type="presOf" srcId="{B13BE8C9-6D91-4399-A0B4-06D40521000A}" destId="{6173083C-CF50-40A6-827C-5B143579BE3E}" srcOrd="0" destOrd="0" presId="urn:microsoft.com/office/officeart/2005/8/layout/bProcess3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4421BE1E-747A-492A-8BED-931CD7DD7AC1}" type="presOf" srcId="{B74D3A35-EF92-412E-9141-07454B26F19A}" destId="{69FAAE71-5339-4757-B2E9-10D3B343C504}" srcOrd="0" destOrd="0" presId="urn:microsoft.com/office/officeart/2005/8/layout/bProcess3"/>
    <dgm:cxn modelId="{C6014C44-4F51-4F91-B577-A1A0FB7C5666}" type="presOf" srcId="{5CB2C42A-2719-4635-91F0-2D9A8ACDAC4C}" destId="{3214D533-E84F-4EC1-8BCF-C4A87B2FCBBA}" srcOrd="1" destOrd="0" presId="urn:microsoft.com/office/officeart/2005/8/layout/bProcess3"/>
    <dgm:cxn modelId="{172C32FC-4303-43DD-A36B-FB7EC7538DC2}" type="presOf" srcId="{C14A2F18-8756-4C81-8781-71C32BBA8698}" destId="{C283971B-C352-4FEF-8C8F-00BA7B5E334F}" srcOrd="0" destOrd="0" presId="urn:microsoft.com/office/officeart/2005/8/layout/bProcess3"/>
    <dgm:cxn modelId="{D610AED2-6569-4E5A-91F9-88E80CA963A8}" type="presOf" srcId="{1AB40D4B-4DC1-4016-8719-61F58545E213}" destId="{0F1CE6D0-D0DB-4505-9E15-4EFDE97FE7B6}" srcOrd="0" destOrd="0" presId="urn:microsoft.com/office/officeart/2005/8/layout/bProcess3"/>
    <dgm:cxn modelId="{320EEF45-D1AF-4FD7-AFCB-51B3FCB7884C}" srcId="{C14A2F18-8756-4C81-8781-71C32BBA8698}" destId="{1AB40D4B-4DC1-4016-8719-61F58545E213}" srcOrd="5" destOrd="0" parTransId="{59FB6740-C1E7-4C0A-8CEB-6249C71236CC}" sibTransId="{3D0B90E5-5481-4086-B835-452C667B0993}"/>
    <dgm:cxn modelId="{7162D20C-BE01-4C48-8EE2-4C037537BE87}" type="presOf" srcId="{2E2BCFB9-4E22-490B-92B6-CF9B1F47EA13}" destId="{02EA7E8F-D33E-4B93-93CB-4BBDC7803489}" srcOrd="1" destOrd="0" presId="urn:microsoft.com/office/officeart/2005/8/layout/bProcess3"/>
    <dgm:cxn modelId="{BE469008-D560-477C-BCC0-A154B3DED182}" type="presOf" srcId="{FA9759C2-6CBA-41D5-BA93-7AAF22A6AC68}" destId="{6D985A80-E8FF-484B-A71D-551E13A19FBC}" srcOrd="0" destOrd="0" presId="urn:microsoft.com/office/officeart/2005/8/layout/bProcess3"/>
    <dgm:cxn modelId="{FEA4916B-5C0D-48B8-92BC-D5FC8B0CA23A}" srcId="{C14A2F18-8756-4C81-8781-71C32BBA8698}" destId="{5D2D1C39-9A10-40EF-865C-D5BAAD155719}" srcOrd="1" destOrd="0" parTransId="{546F7A2B-ABAB-412E-8612-48DE1EF9FCED}" sibTransId="{FA9759C2-6CBA-41D5-BA93-7AAF22A6AC68}"/>
    <dgm:cxn modelId="{0148056A-FD1E-45F0-8C5E-A5F9A069D97A}" type="presOf" srcId="{1DCD43E2-7764-40E5-81E5-11067B38C291}" destId="{500B82F6-9581-4D0A-8D68-526018A19670}" srcOrd="1" destOrd="0" presId="urn:microsoft.com/office/officeart/2005/8/layout/bProcess3"/>
    <dgm:cxn modelId="{AE0BDC8F-72CA-4267-BCB7-36EC67BFDEBA}" type="presOf" srcId="{398B664F-5C45-44F5-ACA2-7A41C3806483}" destId="{B0413939-0612-4AFE-B751-848666034A67}" srcOrd="0" destOrd="0" presId="urn:microsoft.com/office/officeart/2005/8/layout/bProcess3"/>
    <dgm:cxn modelId="{882E01CF-4916-40B0-9843-BF024D50AFD2}" srcId="{C14A2F18-8756-4C81-8781-71C32BBA8698}" destId="{193175FF-0582-45AC-803B-09D507699E5B}" srcOrd="3" destOrd="0" parTransId="{69F17D7C-FA72-4103-A75C-FCA0CAA4DCBA}" sibTransId="{1DCD43E2-7764-40E5-81E5-11067B38C291}"/>
    <dgm:cxn modelId="{EA18D933-A4D3-45B2-A83A-CC35F6C3D706}" srcId="{C14A2F18-8756-4C81-8781-71C32BBA8698}" destId="{B74D3A35-EF92-412E-9141-07454B26F19A}" srcOrd="4" destOrd="0" parTransId="{A56F4215-0E1A-4F44-B8D7-B599391BE690}" sibTransId="{2E2BCFB9-4E22-490B-92B6-CF9B1F47EA13}"/>
    <dgm:cxn modelId="{CF813451-36BF-4548-A229-D06EC1AE16A1}" type="presOf" srcId="{1DCD43E2-7764-40E5-81E5-11067B38C291}" destId="{E4F06754-033E-4DD3-8CD2-616FD09BBB50}" srcOrd="0" destOrd="0" presId="urn:microsoft.com/office/officeart/2005/8/layout/bProcess3"/>
    <dgm:cxn modelId="{F1FDD2D9-EB37-4176-BBAB-796B528E24B2}" type="presOf" srcId="{6205B720-2A00-475D-B6E2-E1CDC6B5BA42}" destId="{BAD3C2DD-C458-4460-92F2-27AA0C38CBD6}" srcOrd="1" destOrd="0" presId="urn:microsoft.com/office/officeart/2005/8/layout/bProcess3"/>
    <dgm:cxn modelId="{8A945097-3805-4125-9D4F-BB73D3A46A93}" type="presParOf" srcId="{C283971B-C352-4FEF-8C8F-00BA7B5E334F}" destId="{B0413939-0612-4AFE-B751-848666034A67}" srcOrd="0" destOrd="0" presId="urn:microsoft.com/office/officeart/2005/8/layout/bProcess3"/>
    <dgm:cxn modelId="{AA83A5CF-A43A-4B6E-9DFB-0DC45A77989E}" type="presParOf" srcId="{C283971B-C352-4FEF-8C8F-00BA7B5E334F}" destId="{4CD7B4E9-9D38-4777-BF6A-ACEC729A4D34}" srcOrd="1" destOrd="0" presId="urn:microsoft.com/office/officeart/2005/8/layout/bProcess3"/>
    <dgm:cxn modelId="{E200A1DA-9A16-4E23-A568-D88AC8086306}" type="presParOf" srcId="{4CD7B4E9-9D38-4777-BF6A-ACEC729A4D34}" destId="{BAD3C2DD-C458-4460-92F2-27AA0C38CBD6}" srcOrd="0" destOrd="0" presId="urn:microsoft.com/office/officeart/2005/8/layout/bProcess3"/>
    <dgm:cxn modelId="{2BF8FFC7-C4C3-4439-A829-556EEDFFDEE4}" type="presParOf" srcId="{C283971B-C352-4FEF-8C8F-00BA7B5E334F}" destId="{AF44375C-6283-4A33-A932-35A1BA5A98BB}" srcOrd="2" destOrd="0" presId="urn:microsoft.com/office/officeart/2005/8/layout/bProcess3"/>
    <dgm:cxn modelId="{77F6C003-E955-4E69-99C6-E4B2EFFEAB50}" type="presParOf" srcId="{C283971B-C352-4FEF-8C8F-00BA7B5E334F}" destId="{6D985A80-E8FF-484B-A71D-551E13A19FBC}" srcOrd="3" destOrd="0" presId="urn:microsoft.com/office/officeart/2005/8/layout/bProcess3"/>
    <dgm:cxn modelId="{4F64B933-F8A0-4B89-8888-0427C035BE3E}" type="presParOf" srcId="{6D985A80-E8FF-484B-A71D-551E13A19FBC}" destId="{99F0D5F6-B23E-4B0D-BF11-A85FD7691F61}" srcOrd="0" destOrd="0" presId="urn:microsoft.com/office/officeart/2005/8/layout/bProcess3"/>
    <dgm:cxn modelId="{B37B3589-1DF4-4248-8405-4F85279AD2FF}" type="presParOf" srcId="{C283971B-C352-4FEF-8C8F-00BA7B5E334F}" destId="{6173083C-CF50-40A6-827C-5B143579BE3E}" srcOrd="4" destOrd="0" presId="urn:microsoft.com/office/officeart/2005/8/layout/bProcess3"/>
    <dgm:cxn modelId="{18E98859-FF8D-46F2-AAFB-B380A94E457D}" type="presParOf" srcId="{C283971B-C352-4FEF-8C8F-00BA7B5E334F}" destId="{F978B46D-C69B-4A06-979F-2B070EF46310}" srcOrd="5" destOrd="0" presId="urn:microsoft.com/office/officeart/2005/8/layout/bProcess3"/>
    <dgm:cxn modelId="{D598E270-D228-4FF8-BDCF-7569EA598414}" type="presParOf" srcId="{F978B46D-C69B-4A06-979F-2B070EF46310}" destId="{3214D533-E84F-4EC1-8BCF-C4A87B2FCBBA}" srcOrd="0" destOrd="0" presId="urn:microsoft.com/office/officeart/2005/8/layout/bProcess3"/>
    <dgm:cxn modelId="{66E945D2-7E76-45F9-BD1B-9F65A6903DB1}" type="presParOf" srcId="{C283971B-C352-4FEF-8C8F-00BA7B5E334F}" destId="{184264FB-8F96-4746-B162-46596EAC57BD}" srcOrd="6" destOrd="0" presId="urn:microsoft.com/office/officeart/2005/8/layout/bProcess3"/>
    <dgm:cxn modelId="{13D3E380-F7EF-4570-9B08-E51144233BE8}" type="presParOf" srcId="{C283971B-C352-4FEF-8C8F-00BA7B5E334F}" destId="{E4F06754-033E-4DD3-8CD2-616FD09BBB50}" srcOrd="7" destOrd="0" presId="urn:microsoft.com/office/officeart/2005/8/layout/bProcess3"/>
    <dgm:cxn modelId="{4E08B8E0-D744-45AE-AA72-290FAF047B17}" type="presParOf" srcId="{E4F06754-033E-4DD3-8CD2-616FD09BBB50}" destId="{500B82F6-9581-4D0A-8D68-526018A19670}" srcOrd="0" destOrd="0" presId="urn:microsoft.com/office/officeart/2005/8/layout/bProcess3"/>
    <dgm:cxn modelId="{06029BFC-B7EE-442E-9C5F-89A32759ED9C}" type="presParOf" srcId="{C283971B-C352-4FEF-8C8F-00BA7B5E334F}" destId="{69FAAE71-5339-4757-B2E9-10D3B343C504}" srcOrd="8" destOrd="0" presId="urn:microsoft.com/office/officeart/2005/8/layout/bProcess3"/>
    <dgm:cxn modelId="{6D3D4ED4-C5F1-47AE-829C-193AB2432FAB}" type="presParOf" srcId="{C283971B-C352-4FEF-8C8F-00BA7B5E334F}" destId="{1FABE5ED-1992-4E27-BD64-C457D7CD7EB5}" srcOrd="9" destOrd="0" presId="urn:microsoft.com/office/officeart/2005/8/layout/bProcess3"/>
    <dgm:cxn modelId="{C0345A28-C742-4907-8709-4DB1AB9A9D41}" type="presParOf" srcId="{1FABE5ED-1992-4E27-BD64-C457D7CD7EB5}" destId="{02EA7E8F-D33E-4B93-93CB-4BBDC7803489}" srcOrd="0" destOrd="0" presId="urn:microsoft.com/office/officeart/2005/8/layout/bProcess3"/>
    <dgm:cxn modelId="{1687F101-978C-46D6-961D-74D8FED68B5B}" type="presParOf" srcId="{C283971B-C352-4FEF-8C8F-00BA7B5E334F}" destId="{0F1CE6D0-D0DB-4505-9E15-4EFDE97FE7B6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yerleştirilerek işlem başlatılır.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Temp. Set. tuşlarına basılır ve ok tuşlarıyla sıcaklık ayarlanır. 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1D5CA64-0F2A-4740-AC45-541922A42B49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Set tuşuna tekrar basılarak ayar kayıt edilir.</a:t>
          </a:r>
        </a:p>
      </dgm:t>
    </dgm:pt>
    <dgm:pt modelId="{FA32CAA5-6664-430F-8482-9A9A571017DC}" type="parTrans" cxnId="{3AE41A93-7F64-4B4B-AC58-A172A0EFD23F}">
      <dgm:prSet/>
      <dgm:spPr/>
      <dgm:t>
        <a:bodyPr/>
        <a:lstStyle/>
        <a:p>
          <a:endParaRPr lang="tr-TR"/>
        </a:p>
      </dgm:t>
    </dgm:pt>
    <dgm:pt modelId="{75C87359-A7F6-4DB4-8187-D0F175AF0EC2}" type="sibTrans" cxnId="{3AE41A93-7F64-4B4B-AC58-A172A0EFD23F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0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0" presStyleCnt="4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0" presStyleCnt="4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1" presStyleCnt="4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1" presStyleCnt="4"/>
      <dgm:spPr/>
      <dgm:t>
        <a:bodyPr/>
        <a:lstStyle/>
        <a:p>
          <a:endParaRPr lang="tr-TR"/>
        </a:p>
      </dgm:t>
    </dgm:pt>
    <dgm:pt modelId="{286B9389-8685-4BB2-A008-1E3A2931093E}" type="pres">
      <dgm:prSet presAssocID="{51D5CA64-0F2A-4740-AC45-541922A42B4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964298-FE72-402F-911D-C62CB4F87027}" type="pres">
      <dgm:prSet presAssocID="{75C87359-A7F6-4DB4-8187-D0F175AF0EC2}" presName="sibTrans" presStyleLbl="sibTrans1D1" presStyleIdx="2" presStyleCnt="4"/>
      <dgm:spPr/>
      <dgm:t>
        <a:bodyPr/>
        <a:lstStyle/>
        <a:p>
          <a:endParaRPr lang="tr-TR"/>
        </a:p>
      </dgm:t>
    </dgm:pt>
    <dgm:pt modelId="{CCEC1960-02A2-44B1-8A4A-8367F956D7EA}" type="pres">
      <dgm:prSet presAssocID="{75C87359-A7F6-4DB4-8187-D0F175AF0EC2}" presName="connectorText" presStyleLbl="sibTrans1D1" presStyleIdx="2" presStyleCnt="4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3" presStyleCnt="4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3" presStyleCnt="4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4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A1D56E8D-C05D-4F81-BA36-A2BAB2B71621}" type="presOf" srcId="{6205B720-2A00-475D-B6E2-E1CDC6B5BA42}" destId="{BAD3C2DD-C458-4460-92F2-27AA0C38CBD6}" srcOrd="1" destOrd="0" presId="urn:microsoft.com/office/officeart/2005/8/layout/bProcess3"/>
    <dgm:cxn modelId="{F62AFAC5-7D87-4703-8561-B23CC92D8F06}" type="presOf" srcId="{5CB2C42A-2719-4635-91F0-2D9A8ACDAC4C}" destId="{3214D533-E84F-4EC1-8BCF-C4A87B2FCBBA}" srcOrd="1" destOrd="0" presId="urn:microsoft.com/office/officeart/2005/8/layout/bProcess3"/>
    <dgm:cxn modelId="{9AC56404-5CB1-4B22-B70E-16D11F4E4AAC}" type="presOf" srcId="{6205B720-2A00-475D-B6E2-E1CDC6B5BA42}" destId="{4CD7B4E9-9D38-4777-BF6A-ACEC729A4D34}" srcOrd="0" destOrd="0" presId="urn:microsoft.com/office/officeart/2005/8/layout/bProcess3"/>
    <dgm:cxn modelId="{2EFB207B-A924-4D5D-A303-C4386121A3FD}" srcId="{C14A2F18-8756-4C81-8781-71C32BBA8698}" destId="{398B664F-5C45-44F5-ACA2-7A41C3806483}" srcOrd="0" destOrd="0" parTransId="{C28B4464-9F15-4267-A42C-5D056E4CA06E}" sibTransId="{6205B720-2A00-475D-B6E2-E1CDC6B5BA42}"/>
    <dgm:cxn modelId="{7B8AEB09-4D35-4121-8004-0239B05E125E}" srcId="{C14A2F18-8756-4C81-8781-71C32BBA8698}" destId="{B13BE8C9-6D91-4399-A0B4-06D40521000A}" srcOrd="1" destOrd="0" parTransId="{0C5B68C2-C24B-4502-9A56-8E6EE8F88E80}" sibTransId="{5CB2C42A-2719-4635-91F0-2D9A8ACDAC4C}"/>
    <dgm:cxn modelId="{E772D9FA-F310-4770-A557-DA441DE0E0A4}" type="presOf" srcId="{51D5CA64-0F2A-4740-AC45-541922A42B49}" destId="{286B9389-8685-4BB2-A008-1E3A2931093E}" srcOrd="0" destOrd="0" presId="urn:microsoft.com/office/officeart/2005/8/layout/bProcess3"/>
    <dgm:cxn modelId="{320EEF45-D1AF-4FD7-AFCB-51B3FCB7884C}" srcId="{C14A2F18-8756-4C81-8781-71C32BBA8698}" destId="{1AB40D4B-4DC1-4016-8719-61F58545E213}" srcOrd="4" destOrd="0" parTransId="{59FB6740-C1E7-4C0A-8CEB-6249C71236CC}" sibTransId="{3D0B90E5-5481-4086-B835-452C667B0993}"/>
    <dgm:cxn modelId="{473B6E90-6F98-4A74-9D75-1584E91E0536}" type="presOf" srcId="{75C87359-A7F6-4DB4-8187-D0F175AF0EC2}" destId="{CCEC1960-02A2-44B1-8A4A-8367F956D7EA}" srcOrd="1" destOrd="0" presId="urn:microsoft.com/office/officeart/2005/8/layout/bProcess3"/>
    <dgm:cxn modelId="{DF5C23B2-0502-49DF-8D53-16DEA1061BBA}" type="presOf" srcId="{2E2BCFB9-4E22-490B-92B6-CF9B1F47EA13}" destId="{1FABE5ED-1992-4E27-BD64-C457D7CD7EB5}" srcOrd="0" destOrd="0" presId="urn:microsoft.com/office/officeart/2005/8/layout/bProcess3"/>
    <dgm:cxn modelId="{3AE41A93-7F64-4B4B-AC58-A172A0EFD23F}" srcId="{C14A2F18-8756-4C81-8781-71C32BBA8698}" destId="{51D5CA64-0F2A-4740-AC45-541922A42B49}" srcOrd="2" destOrd="0" parTransId="{FA32CAA5-6664-430F-8482-9A9A571017DC}" sibTransId="{75C87359-A7F6-4DB4-8187-D0F175AF0EC2}"/>
    <dgm:cxn modelId="{F8F7B2B0-294F-495B-A504-B6652DFBCA60}" type="presOf" srcId="{75C87359-A7F6-4DB4-8187-D0F175AF0EC2}" destId="{27964298-FE72-402F-911D-C62CB4F87027}" srcOrd="0" destOrd="0" presId="urn:microsoft.com/office/officeart/2005/8/layout/bProcess3"/>
    <dgm:cxn modelId="{621C9433-B540-47E0-9514-5A64202221E1}" type="presOf" srcId="{C14A2F18-8756-4C81-8781-71C32BBA8698}" destId="{C283971B-C352-4FEF-8C8F-00BA7B5E334F}" srcOrd="0" destOrd="0" presId="urn:microsoft.com/office/officeart/2005/8/layout/bProcess3"/>
    <dgm:cxn modelId="{304171A7-6350-4188-8CBF-6AC894E288CF}" type="presOf" srcId="{5CB2C42A-2719-4635-91F0-2D9A8ACDAC4C}" destId="{F978B46D-C69B-4A06-979F-2B070EF46310}" srcOrd="0" destOrd="0" presId="urn:microsoft.com/office/officeart/2005/8/layout/bProcess3"/>
    <dgm:cxn modelId="{8120B60A-208A-4433-A625-FCBBA9B3EF6C}" type="presOf" srcId="{2E2BCFB9-4E22-490B-92B6-CF9B1F47EA13}" destId="{02EA7E8F-D33E-4B93-93CB-4BBDC7803489}" srcOrd="1" destOrd="0" presId="urn:microsoft.com/office/officeart/2005/8/layout/bProcess3"/>
    <dgm:cxn modelId="{EA18D933-A4D3-45B2-A83A-CC35F6C3D706}" srcId="{C14A2F18-8756-4C81-8781-71C32BBA8698}" destId="{B74D3A35-EF92-412E-9141-07454B26F19A}" srcOrd="3" destOrd="0" parTransId="{A56F4215-0E1A-4F44-B8D7-B599391BE690}" sibTransId="{2E2BCFB9-4E22-490B-92B6-CF9B1F47EA13}"/>
    <dgm:cxn modelId="{43EEE5D1-348A-4DB6-AE00-66D059BF8B0C}" type="presOf" srcId="{B13BE8C9-6D91-4399-A0B4-06D40521000A}" destId="{6173083C-CF50-40A6-827C-5B143579BE3E}" srcOrd="0" destOrd="0" presId="urn:microsoft.com/office/officeart/2005/8/layout/bProcess3"/>
    <dgm:cxn modelId="{6A2C2F1E-5D3F-4018-A8B7-0665150F6D5A}" type="presOf" srcId="{B74D3A35-EF92-412E-9141-07454B26F19A}" destId="{69FAAE71-5339-4757-B2E9-10D3B343C504}" srcOrd="0" destOrd="0" presId="urn:microsoft.com/office/officeart/2005/8/layout/bProcess3"/>
    <dgm:cxn modelId="{81651CCF-1289-402E-8F67-F358B7C2428D}" type="presOf" srcId="{1AB40D4B-4DC1-4016-8719-61F58545E213}" destId="{0F1CE6D0-D0DB-4505-9E15-4EFDE97FE7B6}" srcOrd="0" destOrd="0" presId="urn:microsoft.com/office/officeart/2005/8/layout/bProcess3"/>
    <dgm:cxn modelId="{221119D2-8317-40DF-9F43-CB164A7FD85C}" type="presOf" srcId="{398B664F-5C45-44F5-ACA2-7A41C3806483}" destId="{B0413939-0612-4AFE-B751-848666034A67}" srcOrd="0" destOrd="0" presId="urn:microsoft.com/office/officeart/2005/8/layout/bProcess3"/>
    <dgm:cxn modelId="{E74FEF10-7292-4416-9B32-0405A46B11C0}" type="presParOf" srcId="{C283971B-C352-4FEF-8C8F-00BA7B5E334F}" destId="{B0413939-0612-4AFE-B751-848666034A67}" srcOrd="0" destOrd="0" presId="urn:microsoft.com/office/officeart/2005/8/layout/bProcess3"/>
    <dgm:cxn modelId="{306C1A06-5221-422D-B835-2F5B31DAE72C}" type="presParOf" srcId="{C283971B-C352-4FEF-8C8F-00BA7B5E334F}" destId="{4CD7B4E9-9D38-4777-BF6A-ACEC729A4D34}" srcOrd="1" destOrd="0" presId="urn:microsoft.com/office/officeart/2005/8/layout/bProcess3"/>
    <dgm:cxn modelId="{06958967-DC59-43A1-9661-1E43F73219DE}" type="presParOf" srcId="{4CD7B4E9-9D38-4777-BF6A-ACEC729A4D34}" destId="{BAD3C2DD-C458-4460-92F2-27AA0C38CBD6}" srcOrd="0" destOrd="0" presId="urn:microsoft.com/office/officeart/2005/8/layout/bProcess3"/>
    <dgm:cxn modelId="{F807715D-DF02-4E17-95B9-FF42745195FB}" type="presParOf" srcId="{C283971B-C352-4FEF-8C8F-00BA7B5E334F}" destId="{6173083C-CF50-40A6-827C-5B143579BE3E}" srcOrd="2" destOrd="0" presId="urn:microsoft.com/office/officeart/2005/8/layout/bProcess3"/>
    <dgm:cxn modelId="{3886703D-27B3-4157-B1FA-E6F88FF4CB3A}" type="presParOf" srcId="{C283971B-C352-4FEF-8C8F-00BA7B5E334F}" destId="{F978B46D-C69B-4A06-979F-2B070EF46310}" srcOrd="3" destOrd="0" presId="urn:microsoft.com/office/officeart/2005/8/layout/bProcess3"/>
    <dgm:cxn modelId="{341A91A8-3DFD-4060-A4BA-0A0B676EFB82}" type="presParOf" srcId="{F978B46D-C69B-4A06-979F-2B070EF46310}" destId="{3214D533-E84F-4EC1-8BCF-C4A87B2FCBBA}" srcOrd="0" destOrd="0" presId="urn:microsoft.com/office/officeart/2005/8/layout/bProcess3"/>
    <dgm:cxn modelId="{988C1F01-0C3D-4739-AB6B-0E3EDAA0E36B}" type="presParOf" srcId="{C283971B-C352-4FEF-8C8F-00BA7B5E334F}" destId="{286B9389-8685-4BB2-A008-1E3A2931093E}" srcOrd="4" destOrd="0" presId="urn:microsoft.com/office/officeart/2005/8/layout/bProcess3"/>
    <dgm:cxn modelId="{7D467391-64D3-4EA6-A79F-6FC8DD3EF7C6}" type="presParOf" srcId="{C283971B-C352-4FEF-8C8F-00BA7B5E334F}" destId="{27964298-FE72-402F-911D-C62CB4F87027}" srcOrd="5" destOrd="0" presId="urn:microsoft.com/office/officeart/2005/8/layout/bProcess3"/>
    <dgm:cxn modelId="{358D632B-0F4A-4979-A84D-31CDDE561788}" type="presParOf" srcId="{27964298-FE72-402F-911D-C62CB4F87027}" destId="{CCEC1960-02A2-44B1-8A4A-8367F956D7EA}" srcOrd="0" destOrd="0" presId="urn:microsoft.com/office/officeart/2005/8/layout/bProcess3"/>
    <dgm:cxn modelId="{FAB0433C-F741-4C45-A279-F94499F045FE}" type="presParOf" srcId="{C283971B-C352-4FEF-8C8F-00BA7B5E334F}" destId="{69FAAE71-5339-4757-B2E9-10D3B343C504}" srcOrd="6" destOrd="0" presId="urn:microsoft.com/office/officeart/2005/8/layout/bProcess3"/>
    <dgm:cxn modelId="{7BD129F3-9109-4E76-BE66-D8B24C744A9C}" type="presParOf" srcId="{C283971B-C352-4FEF-8C8F-00BA7B5E334F}" destId="{1FABE5ED-1992-4E27-BD64-C457D7CD7EB5}" srcOrd="7" destOrd="0" presId="urn:microsoft.com/office/officeart/2005/8/layout/bProcess3"/>
    <dgm:cxn modelId="{7EC56047-9EF2-40B8-908E-4B393BFD27E1}" type="presParOf" srcId="{1FABE5ED-1992-4E27-BD64-C457D7CD7EB5}" destId="{02EA7E8F-D33E-4B93-93CB-4BBDC7803489}" srcOrd="0" destOrd="0" presId="urn:microsoft.com/office/officeart/2005/8/layout/bProcess3"/>
    <dgm:cxn modelId="{5F0BA9DD-B847-4CED-9F35-5DFBFDEEC30C}" type="presParOf" srcId="{C283971B-C352-4FEF-8C8F-00BA7B5E334F}" destId="{0F1CE6D0-D0DB-4505-9E15-4EFDE97FE7B6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ekranının sabitlenmesi beklenir.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ECE5861-AA1C-41A8-AF03-3798F4FD5F2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0 tuşu ile terazi sıfırlanır.</a:t>
          </a:r>
        </a:p>
      </dgm:t>
    </dgm:pt>
    <dgm:pt modelId="{16B40C80-4E23-49F1-9020-E463E273BB72}" type="parTrans" cxnId="{300A60C9-0C83-4B46-92C2-2A7A2D8A84C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0544A8-7B63-4932-81DF-A4D8FB11160D}" type="sibTrans" cxnId="{300A60C9-0C83-4B46-92C2-2A7A2D8A84C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127E83-E268-473C-8DDB-951FE0D2BE05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arkasındaki su terazisinden cihaz dengesi kontrol edilir. </a:t>
          </a:r>
        </a:p>
      </dgm:t>
    </dgm:pt>
    <dgm:pt modelId="{EF0C1DD1-F60B-4646-8341-336B1B27C515}" type="parTrans" cxnId="{CAEC2963-2F30-4F2B-B8C4-72927B77C95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AFD30AB-9BE5-463D-968E-6F56CEF266F3}" type="sibTrans" cxnId="{CAEC2963-2F30-4F2B-B8C4-72927B77C959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B9E3DA4-E71F-4383-96EB-DF5FD3EDEFBE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T/0 tuşu ile tartım kabının darası alırı.</a:t>
          </a:r>
        </a:p>
      </dgm:t>
    </dgm:pt>
    <dgm:pt modelId="{5F58A305-4930-4224-B187-15B48ABEDBD4}" type="parTrans" cxnId="{D97D605F-3F32-436A-AC0C-70A8D6F71BB1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91051F-0002-41E4-93F5-729EDD33BA96}" type="sibTrans" cxnId="{D97D605F-3F32-436A-AC0C-70A8D6F71BB1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7176FF-D39D-4174-9D2A-2E685B61772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tartım kabına konarak tartım gerçekleştirilir.</a:t>
          </a:r>
        </a:p>
      </dgm:t>
    </dgm:pt>
    <dgm:pt modelId="{34CC46C7-9708-481B-BEB2-664BF9ACF44F}" type="parTrans" cxnId="{4EA20C6F-3533-47DB-8FAB-6D8467E82D7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91FF76-F75A-46EF-AEC5-7A9824295FB4}" type="sibTrans" cxnId="{4EA20C6F-3533-47DB-8FAB-6D8467E82D7A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47A17C0-8254-4B36-9DA6-711FFA5F20C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iç haznesi temizlenir.</a:t>
          </a:r>
        </a:p>
      </dgm:t>
    </dgm:pt>
    <dgm:pt modelId="{2CF94014-060A-4426-B97B-387AB9A4AD0F}" type="parTrans" cxnId="{7ABD4658-0F17-4263-B1E9-CF28753FDA7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582812-84EB-4C3A-B952-70BBB4854DFB}" type="sibTrans" cxnId="{7ABD4658-0F17-4263-B1E9-CF28753FDA7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B15D8C6-7B11-4BE4-8D38-F9EAA3020963}" type="pres">
      <dgm:prSet presAssocID="{1C127E83-E268-473C-8DDB-951FE0D2BE05}" presName="node" presStyleLbl="node1" presStyleIdx="0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8D99C61-E8B6-49DF-B436-6FD4A09042DF}" type="pres">
      <dgm:prSet presAssocID="{8AFD30AB-9BE5-463D-968E-6F56CEF266F3}" presName="sibTrans" presStyleLbl="sibTrans1D1" presStyleIdx="0" presStyleCnt="7"/>
      <dgm:spPr/>
      <dgm:t>
        <a:bodyPr/>
        <a:lstStyle/>
        <a:p>
          <a:endParaRPr lang="tr-TR"/>
        </a:p>
      </dgm:t>
    </dgm:pt>
    <dgm:pt modelId="{4A61D98A-B291-47BC-9D1A-A49E4C6ECF43}" type="pres">
      <dgm:prSet presAssocID="{8AFD30AB-9BE5-463D-968E-6F56CEF266F3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1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1" presStyleCnt="7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1" presStyleCnt="7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7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9D2C84D4-64FB-4D24-9C65-306F90076B69}" type="pres">
      <dgm:prSet presAssocID="{5ECE5861-AA1C-41A8-AF03-3798F4FD5F21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8EE5B1-DFB0-46F6-8F68-D1D7E24D0A74}" type="pres">
      <dgm:prSet presAssocID="{780544A8-7B63-4932-81DF-A4D8FB11160D}" presName="sibTrans" presStyleLbl="sibTrans1D1" presStyleIdx="3" presStyleCnt="7"/>
      <dgm:spPr/>
      <dgm:t>
        <a:bodyPr/>
        <a:lstStyle/>
        <a:p>
          <a:endParaRPr lang="tr-TR"/>
        </a:p>
      </dgm:t>
    </dgm:pt>
    <dgm:pt modelId="{3E990E26-0A4C-488C-BEF9-D2C5C699776E}" type="pres">
      <dgm:prSet presAssocID="{780544A8-7B63-4932-81DF-A4D8FB11160D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BF06552F-6315-495C-A384-131F2D8D781C}" type="pres">
      <dgm:prSet presAssocID="{BB9E3DA4-E71F-4383-96EB-DF5FD3EDEFBE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6DF948E-3A3D-444F-A220-9281C6965282}" type="pres">
      <dgm:prSet presAssocID="{EA91051F-0002-41E4-93F5-729EDD33BA96}" presName="sibTrans" presStyleLbl="sibTrans1D1" presStyleIdx="4" presStyleCnt="7"/>
      <dgm:spPr/>
      <dgm:t>
        <a:bodyPr/>
        <a:lstStyle/>
        <a:p>
          <a:endParaRPr lang="tr-TR"/>
        </a:p>
      </dgm:t>
    </dgm:pt>
    <dgm:pt modelId="{C5D53964-1F34-4DEC-9445-A504204877C0}" type="pres">
      <dgm:prSet presAssocID="{EA91051F-0002-41E4-93F5-729EDD33BA96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D225830E-6DC2-4F87-983C-A3DD06A20500}" type="pres">
      <dgm:prSet presAssocID="{B77176FF-D39D-4174-9D2A-2E685B617721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BF91244-26F2-41C9-A21D-9B4547AA3A13}" type="pres">
      <dgm:prSet presAssocID="{2F91FF76-F75A-46EF-AEC5-7A9824295FB4}" presName="sibTrans" presStyleLbl="sibTrans1D1" presStyleIdx="5" presStyleCnt="7"/>
      <dgm:spPr/>
      <dgm:t>
        <a:bodyPr/>
        <a:lstStyle/>
        <a:p>
          <a:endParaRPr lang="tr-TR"/>
        </a:p>
      </dgm:t>
    </dgm:pt>
    <dgm:pt modelId="{DABE6FF7-AE19-4108-A266-6BDE8FB22CCE}" type="pres">
      <dgm:prSet presAssocID="{2F91FF76-F75A-46EF-AEC5-7A9824295FB4}" presName="connectorText" presStyleLbl="sibTrans1D1" presStyleIdx="5" presStyleCnt="7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6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B0B02FF-E87B-4AB6-B78F-9F26C24AA0D5}" type="pres">
      <dgm:prSet presAssocID="{3D0B90E5-5481-4086-B835-452C667B0993}" presName="sibTrans" presStyleLbl="sibTrans1D1" presStyleIdx="6" presStyleCnt="7"/>
      <dgm:spPr/>
      <dgm:t>
        <a:bodyPr/>
        <a:lstStyle/>
        <a:p>
          <a:endParaRPr lang="tr-TR"/>
        </a:p>
      </dgm:t>
    </dgm:pt>
    <dgm:pt modelId="{031B0864-BCAD-41F0-937A-7E2B44E42433}" type="pres">
      <dgm:prSet presAssocID="{3D0B90E5-5481-4086-B835-452C667B0993}" presName="connectorText" presStyleLbl="sibTrans1D1" presStyleIdx="6" presStyleCnt="7"/>
      <dgm:spPr/>
      <dgm:t>
        <a:bodyPr/>
        <a:lstStyle/>
        <a:p>
          <a:endParaRPr lang="tr-TR"/>
        </a:p>
      </dgm:t>
    </dgm:pt>
    <dgm:pt modelId="{151DA10B-361C-448D-8A65-B07BF5A4C91A}" type="pres">
      <dgm:prSet presAssocID="{B47A17C0-8254-4B36-9DA6-711FFA5F20C1}" presName="node" presStyleLbl="node1" presStyleIdx="7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135FF85A-DD4B-4F40-84F9-4AC028BAE800}" type="presOf" srcId="{3D0B90E5-5481-4086-B835-452C667B0993}" destId="{0B0B02FF-E87B-4AB6-B78F-9F26C24AA0D5}" srcOrd="0" destOrd="0" presId="urn:microsoft.com/office/officeart/2005/8/layout/bProcess3"/>
    <dgm:cxn modelId="{D97D605F-3F32-436A-AC0C-70A8D6F71BB1}" srcId="{C14A2F18-8756-4C81-8781-71C32BBA8698}" destId="{BB9E3DA4-E71F-4383-96EB-DF5FD3EDEFBE}" srcOrd="4" destOrd="0" parTransId="{5F58A305-4930-4224-B187-15B48ABEDBD4}" sibTransId="{EA91051F-0002-41E4-93F5-729EDD33BA96}"/>
    <dgm:cxn modelId="{8E735C20-B5A9-4D1C-8B91-EA434DD3922D}" type="presOf" srcId="{398B664F-5C45-44F5-ACA2-7A41C3806483}" destId="{B0413939-0612-4AFE-B751-848666034A67}" srcOrd="0" destOrd="0" presId="urn:microsoft.com/office/officeart/2005/8/layout/bProcess3"/>
    <dgm:cxn modelId="{229BA9F5-9477-448E-A782-51DEED6063A6}" type="presOf" srcId="{5CB2C42A-2719-4635-91F0-2D9A8ACDAC4C}" destId="{F978B46D-C69B-4A06-979F-2B070EF46310}" srcOrd="0" destOrd="0" presId="urn:microsoft.com/office/officeart/2005/8/layout/bProcess3"/>
    <dgm:cxn modelId="{27DFC5FC-E6B6-4DFC-98DE-4C87CA624F6A}" type="presOf" srcId="{EA91051F-0002-41E4-93F5-729EDD33BA96}" destId="{C5D53964-1F34-4DEC-9445-A504204877C0}" srcOrd="1" destOrd="0" presId="urn:microsoft.com/office/officeart/2005/8/layout/bProcess3"/>
    <dgm:cxn modelId="{320EEF45-D1AF-4FD7-AFCB-51B3FCB7884C}" srcId="{C14A2F18-8756-4C81-8781-71C32BBA8698}" destId="{1AB40D4B-4DC1-4016-8719-61F58545E213}" srcOrd="6" destOrd="0" parTransId="{59FB6740-C1E7-4C0A-8CEB-6249C71236CC}" sibTransId="{3D0B90E5-5481-4086-B835-452C667B0993}"/>
    <dgm:cxn modelId="{07CAD96C-B000-4F24-922E-B8C0B3BBAC02}" type="presOf" srcId="{BB9E3DA4-E71F-4383-96EB-DF5FD3EDEFBE}" destId="{BF06552F-6315-495C-A384-131F2D8D781C}" srcOrd="0" destOrd="0" presId="urn:microsoft.com/office/officeart/2005/8/layout/bProcess3"/>
    <dgm:cxn modelId="{1F42B521-C1CA-46BF-A622-5B105EDCA07C}" type="presOf" srcId="{C14A2F18-8756-4C81-8781-71C32BBA8698}" destId="{C283971B-C352-4FEF-8C8F-00BA7B5E334F}" srcOrd="0" destOrd="0" presId="urn:microsoft.com/office/officeart/2005/8/layout/bProcess3"/>
    <dgm:cxn modelId="{CAEC2963-2F30-4F2B-B8C4-72927B77C959}" srcId="{C14A2F18-8756-4C81-8781-71C32BBA8698}" destId="{1C127E83-E268-473C-8DDB-951FE0D2BE05}" srcOrd="0" destOrd="0" parTransId="{EF0C1DD1-F60B-4646-8341-336B1B27C515}" sibTransId="{8AFD30AB-9BE5-463D-968E-6F56CEF266F3}"/>
    <dgm:cxn modelId="{7EB618DB-9CF2-4CE6-9969-28974FA7CAD5}" type="presOf" srcId="{B13BE8C9-6D91-4399-A0B4-06D40521000A}" destId="{6173083C-CF50-40A6-827C-5B143579BE3E}" srcOrd="0" destOrd="0" presId="urn:microsoft.com/office/officeart/2005/8/layout/bProcess3"/>
    <dgm:cxn modelId="{14F4DC61-2AB4-4592-85E0-83BCC968648D}" type="presOf" srcId="{1AB40D4B-4DC1-4016-8719-61F58545E213}" destId="{0F1CE6D0-D0DB-4505-9E15-4EFDE97FE7B6}" srcOrd="0" destOrd="0" presId="urn:microsoft.com/office/officeart/2005/8/layout/bProcess3"/>
    <dgm:cxn modelId="{7ABD4658-0F17-4263-B1E9-CF28753FDA79}" srcId="{C14A2F18-8756-4C81-8781-71C32BBA8698}" destId="{B47A17C0-8254-4B36-9DA6-711FFA5F20C1}" srcOrd="7" destOrd="0" parTransId="{2CF94014-060A-4426-B97B-387AB9A4AD0F}" sibTransId="{78582812-84EB-4C3A-B952-70BBB4854DFB}"/>
    <dgm:cxn modelId="{0DA48A0B-CF09-40DC-B998-352603466DCF}" type="presOf" srcId="{6205B720-2A00-475D-B6E2-E1CDC6B5BA42}" destId="{BAD3C2DD-C458-4460-92F2-27AA0C38CBD6}" srcOrd="1" destOrd="0" presId="urn:microsoft.com/office/officeart/2005/8/layout/bProcess3"/>
    <dgm:cxn modelId="{2EFB207B-A924-4D5D-A303-C4386121A3FD}" srcId="{C14A2F18-8756-4C81-8781-71C32BBA8698}" destId="{398B664F-5C45-44F5-ACA2-7A41C3806483}" srcOrd="1" destOrd="0" parTransId="{C28B4464-9F15-4267-A42C-5D056E4CA06E}" sibTransId="{6205B720-2A00-475D-B6E2-E1CDC6B5BA42}"/>
    <dgm:cxn modelId="{17D8CBB2-1B4D-4ADA-B414-70EEAF32FE6F}" type="presOf" srcId="{780544A8-7B63-4932-81DF-A4D8FB11160D}" destId="{3E990E26-0A4C-488C-BEF9-D2C5C699776E}" srcOrd="1" destOrd="0" presId="urn:microsoft.com/office/officeart/2005/8/layout/bProcess3"/>
    <dgm:cxn modelId="{4EA20C6F-3533-47DB-8FAB-6D8467E82D7A}" srcId="{C14A2F18-8756-4C81-8781-71C32BBA8698}" destId="{B77176FF-D39D-4174-9D2A-2E685B617721}" srcOrd="5" destOrd="0" parTransId="{34CC46C7-9708-481B-BEB2-664BF9ACF44F}" sibTransId="{2F91FF76-F75A-46EF-AEC5-7A9824295FB4}"/>
    <dgm:cxn modelId="{FFF953F0-228A-4E78-91AF-BC870DFD2AE4}" type="presOf" srcId="{3D0B90E5-5481-4086-B835-452C667B0993}" destId="{031B0864-BCAD-41F0-937A-7E2B44E42433}" srcOrd="1" destOrd="0" presId="urn:microsoft.com/office/officeart/2005/8/layout/bProcess3"/>
    <dgm:cxn modelId="{B2C6F329-0742-4076-A1E7-E690B0C35B9C}" type="presOf" srcId="{2F91FF76-F75A-46EF-AEC5-7A9824295FB4}" destId="{ABF91244-26F2-41C9-A21D-9B4547AA3A13}" srcOrd="0" destOrd="0" presId="urn:microsoft.com/office/officeart/2005/8/layout/bProcess3"/>
    <dgm:cxn modelId="{6B1E0583-78D0-40DC-B1B0-866D8DD836BE}" type="presOf" srcId="{6205B720-2A00-475D-B6E2-E1CDC6B5BA42}" destId="{4CD7B4E9-9D38-4777-BF6A-ACEC729A4D34}" srcOrd="0" destOrd="0" presId="urn:microsoft.com/office/officeart/2005/8/layout/bProcess3"/>
    <dgm:cxn modelId="{300A60C9-0C83-4B46-92C2-2A7A2D8A84C7}" srcId="{C14A2F18-8756-4C81-8781-71C32BBA8698}" destId="{5ECE5861-AA1C-41A8-AF03-3798F4FD5F21}" srcOrd="3" destOrd="0" parTransId="{16B40C80-4E23-49F1-9020-E463E273BB72}" sibTransId="{780544A8-7B63-4932-81DF-A4D8FB11160D}"/>
    <dgm:cxn modelId="{FB34E8D0-70B6-4EDD-868F-BDBB20DD8199}" type="presOf" srcId="{8AFD30AB-9BE5-463D-968E-6F56CEF266F3}" destId="{B8D99C61-E8B6-49DF-B436-6FD4A09042DF}" srcOrd="0" destOrd="0" presId="urn:microsoft.com/office/officeart/2005/8/layout/bProcess3"/>
    <dgm:cxn modelId="{AA3C9D54-CD37-4B14-85AE-3F3609E580C0}" type="presOf" srcId="{B77176FF-D39D-4174-9D2A-2E685B617721}" destId="{D225830E-6DC2-4F87-983C-A3DD06A20500}" srcOrd="0" destOrd="0" presId="urn:microsoft.com/office/officeart/2005/8/layout/bProcess3"/>
    <dgm:cxn modelId="{0D7A3B9B-BBD0-404C-889F-5ED29FDF82D8}" type="presOf" srcId="{5ECE5861-AA1C-41A8-AF03-3798F4FD5F21}" destId="{9D2C84D4-64FB-4D24-9C65-306F90076B69}" srcOrd="0" destOrd="0" presId="urn:microsoft.com/office/officeart/2005/8/layout/bProcess3"/>
    <dgm:cxn modelId="{F198605D-4794-44CC-8CC4-80FF1339933B}" type="presOf" srcId="{8AFD30AB-9BE5-463D-968E-6F56CEF266F3}" destId="{4A61D98A-B291-47BC-9D1A-A49E4C6ECF43}" srcOrd="1" destOrd="0" presId="urn:microsoft.com/office/officeart/2005/8/layout/bProcess3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47F13E0B-6AE3-4273-8A00-17762B126F66}" type="presOf" srcId="{1C127E83-E268-473C-8DDB-951FE0D2BE05}" destId="{9B15D8C6-7B11-4BE4-8D38-F9EAA3020963}" srcOrd="0" destOrd="0" presId="urn:microsoft.com/office/officeart/2005/8/layout/bProcess3"/>
    <dgm:cxn modelId="{276D93F4-EC83-479C-A35D-BC893EC423F0}" type="presOf" srcId="{2F91FF76-F75A-46EF-AEC5-7A9824295FB4}" destId="{DABE6FF7-AE19-4108-A266-6BDE8FB22CCE}" srcOrd="1" destOrd="0" presId="urn:microsoft.com/office/officeart/2005/8/layout/bProcess3"/>
    <dgm:cxn modelId="{4E7FEEC0-B5E0-49AD-98C3-617CF49E9FA2}" type="presOf" srcId="{B47A17C0-8254-4B36-9DA6-711FFA5F20C1}" destId="{151DA10B-361C-448D-8A65-B07BF5A4C91A}" srcOrd="0" destOrd="0" presId="urn:microsoft.com/office/officeart/2005/8/layout/bProcess3"/>
    <dgm:cxn modelId="{0CB7F4BB-BC7B-476E-8C7B-86779B154DDA}" type="presOf" srcId="{EA91051F-0002-41E4-93F5-729EDD33BA96}" destId="{36DF948E-3A3D-444F-A220-9281C6965282}" srcOrd="0" destOrd="0" presId="urn:microsoft.com/office/officeart/2005/8/layout/bProcess3"/>
    <dgm:cxn modelId="{00DA3223-BD6B-49B2-98AE-F834CA4A1258}" type="presOf" srcId="{5CB2C42A-2719-4635-91F0-2D9A8ACDAC4C}" destId="{3214D533-E84F-4EC1-8BCF-C4A87B2FCBBA}" srcOrd="1" destOrd="0" presId="urn:microsoft.com/office/officeart/2005/8/layout/bProcess3"/>
    <dgm:cxn modelId="{1264E4D3-D868-4227-9236-857D7525D176}" type="presOf" srcId="{780544A8-7B63-4932-81DF-A4D8FB11160D}" destId="{248EE5B1-DFB0-46F6-8F68-D1D7E24D0A74}" srcOrd="0" destOrd="0" presId="urn:microsoft.com/office/officeart/2005/8/layout/bProcess3"/>
    <dgm:cxn modelId="{AD7678FC-4B7D-4DAA-8309-CF31EDE9CD0F}" type="presParOf" srcId="{C283971B-C352-4FEF-8C8F-00BA7B5E334F}" destId="{9B15D8C6-7B11-4BE4-8D38-F9EAA3020963}" srcOrd="0" destOrd="0" presId="urn:microsoft.com/office/officeart/2005/8/layout/bProcess3"/>
    <dgm:cxn modelId="{BF853240-859E-4960-A0B2-B67DB6646814}" type="presParOf" srcId="{C283971B-C352-4FEF-8C8F-00BA7B5E334F}" destId="{B8D99C61-E8B6-49DF-B436-6FD4A09042DF}" srcOrd="1" destOrd="0" presId="urn:microsoft.com/office/officeart/2005/8/layout/bProcess3"/>
    <dgm:cxn modelId="{86DC930E-FD95-4332-A0FE-5920B557F6CE}" type="presParOf" srcId="{B8D99C61-E8B6-49DF-B436-6FD4A09042DF}" destId="{4A61D98A-B291-47BC-9D1A-A49E4C6ECF43}" srcOrd="0" destOrd="0" presId="urn:microsoft.com/office/officeart/2005/8/layout/bProcess3"/>
    <dgm:cxn modelId="{5CFC2DC0-4474-429A-A01D-975F56BDFC51}" type="presParOf" srcId="{C283971B-C352-4FEF-8C8F-00BA7B5E334F}" destId="{B0413939-0612-4AFE-B751-848666034A67}" srcOrd="2" destOrd="0" presId="urn:microsoft.com/office/officeart/2005/8/layout/bProcess3"/>
    <dgm:cxn modelId="{F77C860C-3CD9-4C91-A49D-79968597DC13}" type="presParOf" srcId="{C283971B-C352-4FEF-8C8F-00BA7B5E334F}" destId="{4CD7B4E9-9D38-4777-BF6A-ACEC729A4D34}" srcOrd="3" destOrd="0" presId="urn:microsoft.com/office/officeart/2005/8/layout/bProcess3"/>
    <dgm:cxn modelId="{F07B1814-5ACB-41C0-AE57-9E501A07F0D3}" type="presParOf" srcId="{4CD7B4E9-9D38-4777-BF6A-ACEC729A4D34}" destId="{BAD3C2DD-C458-4460-92F2-27AA0C38CBD6}" srcOrd="0" destOrd="0" presId="urn:microsoft.com/office/officeart/2005/8/layout/bProcess3"/>
    <dgm:cxn modelId="{77BDAA1D-4F28-49FC-99B3-802BF2F5D37E}" type="presParOf" srcId="{C283971B-C352-4FEF-8C8F-00BA7B5E334F}" destId="{6173083C-CF50-40A6-827C-5B143579BE3E}" srcOrd="4" destOrd="0" presId="urn:microsoft.com/office/officeart/2005/8/layout/bProcess3"/>
    <dgm:cxn modelId="{F00112F3-D3CA-4275-B199-22409683DAA6}" type="presParOf" srcId="{C283971B-C352-4FEF-8C8F-00BA7B5E334F}" destId="{F978B46D-C69B-4A06-979F-2B070EF46310}" srcOrd="5" destOrd="0" presId="urn:microsoft.com/office/officeart/2005/8/layout/bProcess3"/>
    <dgm:cxn modelId="{40C711F2-3090-4E3E-9C59-2F5F037EA150}" type="presParOf" srcId="{F978B46D-C69B-4A06-979F-2B070EF46310}" destId="{3214D533-E84F-4EC1-8BCF-C4A87B2FCBBA}" srcOrd="0" destOrd="0" presId="urn:microsoft.com/office/officeart/2005/8/layout/bProcess3"/>
    <dgm:cxn modelId="{532F2596-C530-45C1-ABDF-A091C9AEC1E7}" type="presParOf" srcId="{C283971B-C352-4FEF-8C8F-00BA7B5E334F}" destId="{9D2C84D4-64FB-4D24-9C65-306F90076B69}" srcOrd="6" destOrd="0" presId="urn:microsoft.com/office/officeart/2005/8/layout/bProcess3"/>
    <dgm:cxn modelId="{89AC0F47-349D-4004-97F0-B7861B9C200E}" type="presParOf" srcId="{C283971B-C352-4FEF-8C8F-00BA7B5E334F}" destId="{248EE5B1-DFB0-46F6-8F68-D1D7E24D0A74}" srcOrd="7" destOrd="0" presId="urn:microsoft.com/office/officeart/2005/8/layout/bProcess3"/>
    <dgm:cxn modelId="{8FD066B3-6573-497D-BCA5-158051F5B4CF}" type="presParOf" srcId="{248EE5B1-DFB0-46F6-8F68-D1D7E24D0A74}" destId="{3E990E26-0A4C-488C-BEF9-D2C5C699776E}" srcOrd="0" destOrd="0" presId="urn:microsoft.com/office/officeart/2005/8/layout/bProcess3"/>
    <dgm:cxn modelId="{0C84FF5B-3778-490D-BD15-D77D58907036}" type="presParOf" srcId="{C283971B-C352-4FEF-8C8F-00BA7B5E334F}" destId="{BF06552F-6315-495C-A384-131F2D8D781C}" srcOrd="8" destOrd="0" presId="urn:microsoft.com/office/officeart/2005/8/layout/bProcess3"/>
    <dgm:cxn modelId="{C51703F9-7082-489E-83E7-734D082B5817}" type="presParOf" srcId="{C283971B-C352-4FEF-8C8F-00BA7B5E334F}" destId="{36DF948E-3A3D-444F-A220-9281C6965282}" srcOrd="9" destOrd="0" presId="urn:microsoft.com/office/officeart/2005/8/layout/bProcess3"/>
    <dgm:cxn modelId="{D9690A5A-2BAF-470F-B8DC-9571FEAA2195}" type="presParOf" srcId="{36DF948E-3A3D-444F-A220-9281C6965282}" destId="{C5D53964-1F34-4DEC-9445-A504204877C0}" srcOrd="0" destOrd="0" presId="urn:microsoft.com/office/officeart/2005/8/layout/bProcess3"/>
    <dgm:cxn modelId="{3E05CF0C-F237-4093-948B-EB2837E6506A}" type="presParOf" srcId="{C283971B-C352-4FEF-8C8F-00BA7B5E334F}" destId="{D225830E-6DC2-4F87-983C-A3DD06A20500}" srcOrd="10" destOrd="0" presId="urn:microsoft.com/office/officeart/2005/8/layout/bProcess3"/>
    <dgm:cxn modelId="{8AF86DFF-E3D4-4A85-9BCC-F36DF45D5F24}" type="presParOf" srcId="{C283971B-C352-4FEF-8C8F-00BA7B5E334F}" destId="{ABF91244-26F2-41C9-A21D-9B4547AA3A13}" srcOrd="11" destOrd="0" presId="urn:microsoft.com/office/officeart/2005/8/layout/bProcess3"/>
    <dgm:cxn modelId="{17D75B55-AAD9-4AE9-9187-15562196A5E0}" type="presParOf" srcId="{ABF91244-26F2-41C9-A21D-9B4547AA3A13}" destId="{DABE6FF7-AE19-4108-A266-6BDE8FB22CCE}" srcOrd="0" destOrd="0" presId="urn:microsoft.com/office/officeart/2005/8/layout/bProcess3"/>
    <dgm:cxn modelId="{6EB424E2-3325-49E3-A8F6-22A3932BC5C6}" type="presParOf" srcId="{C283971B-C352-4FEF-8C8F-00BA7B5E334F}" destId="{0F1CE6D0-D0DB-4505-9E15-4EFDE97FE7B6}" srcOrd="12" destOrd="0" presId="urn:microsoft.com/office/officeart/2005/8/layout/bProcess3"/>
    <dgm:cxn modelId="{97277BAC-A4F5-4986-B161-605CBA4B4AD1}" type="presParOf" srcId="{C283971B-C352-4FEF-8C8F-00BA7B5E334F}" destId="{0B0B02FF-E87B-4AB6-B78F-9F26C24AA0D5}" srcOrd="13" destOrd="0" presId="urn:microsoft.com/office/officeart/2005/8/layout/bProcess3"/>
    <dgm:cxn modelId="{D1E54EA1-940F-4E3C-9DEF-5D45E0DA1D77}" type="presParOf" srcId="{0B0B02FF-E87B-4AB6-B78F-9F26C24AA0D5}" destId="{031B0864-BCAD-41F0-937A-7E2B44E42433}" srcOrd="0" destOrd="0" presId="urn:microsoft.com/office/officeart/2005/8/layout/bProcess3"/>
    <dgm:cxn modelId="{B5DD5127-3595-4061-B2AF-D99D731FADFB}" type="presParOf" srcId="{C283971B-C352-4FEF-8C8F-00BA7B5E334F}" destId="{151DA10B-361C-448D-8A65-B07BF5A4C91A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2F9249-A30D-4CEA-B2E2-2920C3C91CD0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kabı cihaz üzerine yerleştirilir.</a:t>
          </a:r>
        </a:p>
      </dgm:t>
    </dgm:pt>
    <dgm:pt modelId="{9313E9C0-3861-466E-B49D-2B3D97C97B4D}" type="parTrans" cxnId="{AA24373C-CD56-4305-875F-46166CAE6080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14A38F-C281-4559-9997-B6532DA6521F}" type="sibTrans" cxnId="{AA24373C-CD56-4305-875F-46166CAE6080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1DA6C4-651A-41EF-A3E0-F828C9507C14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İstenen sıcaklık ve karıştırma hızı ayarları yapılır.</a:t>
          </a:r>
        </a:p>
      </dgm:t>
    </dgm:pt>
    <dgm:pt modelId="{28CA7EA0-025B-41D1-AE06-7C9091ECC756}" type="parTrans" cxnId="{5FFEB4ED-B948-4867-A39F-6A1022EC3BF8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D0C9FB1-0E0D-47A3-8FAC-E42A0741ECAA}" type="sibTrans" cxnId="{5FFEB4ED-B948-4867-A39F-6A1022EC3BF8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B848AC2-BB13-4C94-88A0-9D83A278D11A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eklenir.</a:t>
          </a:r>
        </a:p>
      </dgm:t>
    </dgm:pt>
    <dgm:pt modelId="{EE1B0907-2F6F-48D6-ADCF-59EF6A807F8B}" type="parTrans" cxnId="{31B550E2-4899-493A-B276-E01FC927716C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81857C9-E2D9-4421-A2F2-C9F345750223}" type="sibTrans" cxnId="{31B550E2-4899-493A-B276-E01FC927716C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4C8F50-50A8-43BF-948E-94C66924548B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getirilir.</a:t>
          </a:r>
        </a:p>
      </dgm:t>
    </dgm:pt>
    <dgm:pt modelId="{1F87CC3E-35AE-4A91-AF92-3417B06357F5}" type="parTrans" cxnId="{91C3C8E7-5758-4926-B3DB-5359E8C66453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D6A982B-1433-4523-A3CF-24D96A50C29D}" type="sibTrans" cxnId="{91C3C8E7-5758-4926-B3DB-5359E8C66453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CD4031-12DE-43DD-8A94-1FD1789E8734}">
      <dgm:prSet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6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5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A5630713-F388-4B4C-9082-1E47C71E64AF}" type="pres">
      <dgm:prSet presAssocID="{AB2F9249-A30D-4CEA-B2E2-2920C3C91CD0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CF644D-6AB3-467D-BFF8-AF80EC5617DA}" type="pres">
      <dgm:prSet presAssocID="{DF14A38F-C281-4559-9997-B6532DA6521F}" presName="sibTrans" presStyleLbl="sibTrans1D1" presStyleIdx="1" presStyleCnt="5"/>
      <dgm:spPr/>
      <dgm:t>
        <a:bodyPr/>
        <a:lstStyle/>
        <a:p>
          <a:endParaRPr lang="tr-TR"/>
        </a:p>
      </dgm:t>
    </dgm:pt>
    <dgm:pt modelId="{BCCF87BC-BAF5-4431-84D8-7CAFED1F7043}" type="pres">
      <dgm:prSet presAssocID="{DF14A38F-C281-4559-9997-B6532DA6521F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52AE4254-EBB4-42DE-9BBC-FC8261696A02}" type="pres">
      <dgm:prSet presAssocID="{2B848AC2-BB13-4C94-88A0-9D83A278D11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8923FD7-554F-4030-B8CD-A6473E6A5D7B}" type="pres">
      <dgm:prSet presAssocID="{C81857C9-E2D9-4421-A2F2-C9F345750223}" presName="sibTrans" presStyleLbl="sibTrans1D1" presStyleIdx="2" presStyleCnt="5"/>
      <dgm:spPr/>
      <dgm:t>
        <a:bodyPr/>
        <a:lstStyle/>
        <a:p>
          <a:endParaRPr lang="tr-TR"/>
        </a:p>
      </dgm:t>
    </dgm:pt>
    <dgm:pt modelId="{B496A895-03B6-43BC-BFAE-B904B95E93F7}" type="pres">
      <dgm:prSet presAssocID="{C81857C9-E2D9-4421-A2F2-C9F345750223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D94912FB-F57A-4277-ADA7-957FB46BE38E}" type="pres">
      <dgm:prSet presAssocID="{B81DA6C4-651A-41EF-A3E0-F828C9507C1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18992A-D029-4AB1-B330-65842B4E7D2C}" type="pres">
      <dgm:prSet presAssocID="{ED0C9FB1-0E0D-47A3-8FAC-E42A0741ECAA}" presName="sibTrans" presStyleLbl="sibTrans1D1" presStyleIdx="3" presStyleCnt="5"/>
      <dgm:spPr/>
      <dgm:t>
        <a:bodyPr/>
        <a:lstStyle/>
        <a:p>
          <a:endParaRPr lang="tr-TR"/>
        </a:p>
      </dgm:t>
    </dgm:pt>
    <dgm:pt modelId="{0FC90974-3D3E-4F61-B4D7-8668090E158C}" type="pres">
      <dgm:prSet presAssocID="{ED0C9FB1-0E0D-47A3-8FAC-E42A0741ECAA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A968DE13-EEF2-4057-9BA0-DA62F7982733}" type="pres">
      <dgm:prSet presAssocID="{F54C8F50-50A8-43BF-948E-94C66924548B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5D22EC-82EC-43DB-B754-B140C813B051}" type="pres">
      <dgm:prSet presAssocID="{7D6A982B-1433-4523-A3CF-24D96A50C29D}" presName="sibTrans" presStyleLbl="sibTrans1D1" presStyleIdx="4" presStyleCnt="5"/>
      <dgm:spPr/>
      <dgm:t>
        <a:bodyPr/>
        <a:lstStyle/>
        <a:p>
          <a:endParaRPr lang="tr-TR"/>
        </a:p>
      </dgm:t>
    </dgm:pt>
    <dgm:pt modelId="{EDEB7D96-A79F-49F7-B57A-69B3288CF430}" type="pres">
      <dgm:prSet presAssocID="{7D6A982B-1433-4523-A3CF-24D96A50C29D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A5DC5B4E-D144-48AE-95C4-CFB1548FF6D4}" type="pres">
      <dgm:prSet presAssocID="{04CD4031-12DE-43DD-8A94-1FD1789E8734}" presName="node" presStyleLbl="node1" presStyleIdx="5" presStyleCnt="6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0D00F67B-A10E-48A5-9571-E1FB1A7BAE97}" type="presOf" srcId="{B81DA6C4-651A-41EF-A3E0-F828C9507C14}" destId="{D94912FB-F57A-4277-ADA7-957FB46BE38E}" srcOrd="0" destOrd="0" presId="urn:microsoft.com/office/officeart/2005/8/layout/bProcess3"/>
    <dgm:cxn modelId="{DA202106-FE02-46FD-B99F-2426754B9B89}" type="presOf" srcId="{04CD4031-12DE-43DD-8A94-1FD1789E8734}" destId="{A5DC5B4E-D144-48AE-95C4-CFB1548FF6D4}" srcOrd="0" destOrd="0" presId="urn:microsoft.com/office/officeart/2005/8/layout/bProcess3"/>
    <dgm:cxn modelId="{A9567B09-206C-4C52-82B4-7681A8A20943}" type="presOf" srcId="{DF14A38F-C281-4559-9997-B6532DA6521F}" destId="{8DCF644D-6AB3-467D-BFF8-AF80EC5617DA}" srcOrd="0" destOrd="0" presId="urn:microsoft.com/office/officeart/2005/8/layout/bProcess3"/>
    <dgm:cxn modelId="{A67FFF2B-3C10-46F2-AA43-39FA17E95CCA}" type="presOf" srcId="{2B848AC2-BB13-4C94-88A0-9D83A278D11A}" destId="{52AE4254-EBB4-42DE-9BBC-FC8261696A02}" srcOrd="0" destOrd="0" presId="urn:microsoft.com/office/officeart/2005/8/layout/bProcess3"/>
    <dgm:cxn modelId="{4D113E1E-E8CF-4842-8DE6-71935DC5F028}" type="presOf" srcId="{C14A2F18-8756-4C81-8781-71C32BBA8698}" destId="{C283971B-C352-4FEF-8C8F-00BA7B5E334F}" srcOrd="0" destOrd="0" presId="urn:microsoft.com/office/officeart/2005/8/layout/bProcess3"/>
    <dgm:cxn modelId="{5FFEB4ED-B948-4867-A39F-6A1022EC3BF8}" srcId="{C14A2F18-8756-4C81-8781-71C32BBA8698}" destId="{B81DA6C4-651A-41EF-A3E0-F828C9507C14}" srcOrd="3" destOrd="0" parTransId="{28CA7EA0-025B-41D1-AE06-7C9091ECC756}" sibTransId="{ED0C9FB1-0E0D-47A3-8FAC-E42A0741ECAA}"/>
    <dgm:cxn modelId="{E9F4E236-61E8-4658-8E05-EB2CC9D5617F}" type="presOf" srcId="{0645C3A4-79A4-4EA5-BD32-206C402EF6AA}" destId="{9B2E00A0-F220-4436-BAEE-DA6CE7DDFE97}" srcOrd="0" destOrd="0" presId="urn:microsoft.com/office/officeart/2005/8/layout/bProcess3"/>
    <dgm:cxn modelId="{91C3C8E7-5758-4926-B3DB-5359E8C66453}" srcId="{C14A2F18-8756-4C81-8781-71C32BBA8698}" destId="{F54C8F50-50A8-43BF-948E-94C66924548B}" srcOrd="4" destOrd="0" parTransId="{1F87CC3E-35AE-4A91-AF92-3417B06357F5}" sibTransId="{7D6A982B-1433-4523-A3CF-24D96A50C29D}"/>
    <dgm:cxn modelId="{E6DFCDA4-92D2-43B7-8891-EAA8418E3860}" type="presOf" srcId="{ED0C9FB1-0E0D-47A3-8FAC-E42A0741ECAA}" destId="{4E18992A-D029-4AB1-B330-65842B4E7D2C}" srcOrd="0" destOrd="0" presId="urn:microsoft.com/office/officeart/2005/8/layout/bProcess3"/>
    <dgm:cxn modelId="{31B550E2-4899-493A-B276-E01FC927716C}" srcId="{C14A2F18-8756-4C81-8781-71C32BBA8698}" destId="{2B848AC2-BB13-4C94-88A0-9D83A278D11A}" srcOrd="2" destOrd="0" parTransId="{EE1B0907-2F6F-48D6-ADCF-59EF6A807F8B}" sibTransId="{C81857C9-E2D9-4421-A2F2-C9F345750223}"/>
    <dgm:cxn modelId="{FBBF1359-2CCE-4713-92FB-9027DA291623}" type="presOf" srcId="{7D6A982B-1433-4523-A3CF-24D96A50C29D}" destId="{EDEB7D96-A79F-49F7-B57A-69B3288CF430}" srcOrd="1" destOrd="0" presId="urn:microsoft.com/office/officeart/2005/8/layout/bProcess3"/>
    <dgm:cxn modelId="{94FC803D-8706-4973-B6DF-6875CFE350CD}" type="presOf" srcId="{AB2F9249-A30D-4CEA-B2E2-2920C3C91CD0}" destId="{A5630713-F388-4B4C-9082-1E47C71E64AF}" srcOrd="0" destOrd="0" presId="urn:microsoft.com/office/officeart/2005/8/layout/bProcess3"/>
    <dgm:cxn modelId="{6E28135E-2473-4855-86FD-E620469EF1EC}" type="presOf" srcId="{C81857C9-E2D9-4421-A2F2-C9F345750223}" destId="{B496A895-03B6-43BC-BFAE-B904B95E93F7}" srcOrd="1" destOrd="0" presId="urn:microsoft.com/office/officeart/2005/8/layout/bProcess3"/>
    <dgm:cxn modelId="{AA24373C-CD56-4305-875F-46166CAE6080}" srcId="{C14A2F18-8756-4C81-8781-71C32BBA8698}" destId="{AB2F9249-A30D-4CEA-B2E2-2920C3C91CD0}" srcOrd="1" destOrd="0" parTransId="{9313E9C0-3861-466E-B49D-2B3D97C97B4D}" sibTransId="{DF14A38F-C281-4559-9997-B6532DA6521F}"/>
    <dgm:cxn modelId="{131B0D09-A979-4676-8320-C137A16D1BDE}" type="presOf" srcId="{7D6A982B-1433-4523-A3CF-24D96A50C29D}" destId="{8D5D22EC-82EC-43DB-B754-B140C813B051}" srcOrd="0" destOrd="0" presId="urn:microsoft.com/office/officeart/2005/8/layout/bProcess3"/>
    <dgm:cxn modelId="{24CA4622-8810-42A8-9C91-2DB25F50CD00}" srcId="{C14A2F18-8756-4C81-8781-71C32BBA8698}" destId="{04CD4031-12DE-43DD-8A94-1FD1789E8734}" srcOrd="5" destOrd="0" parTransId="{93E1B090-E0BC-4BCB-BD4C-1A9FE8FDB340}" sibTransId="{B310A0D9-FF09-456D-A932-D07703BE4966}"/>
    <dgm:cxn modelId="{FB159B44-2670-430C-8AEC-C6A851AD81A9}" type="presOf" srcId="{F54C8F50-50A8-43BF-948E-94C66924548B}" destId="{A968DE13-EEF2-4057-9BA0-DA62F7982733}" srcOrd="0" destOrd="0" presId="urn:microsoft.com/office/officeart/2005/8/layout/bProcess3"/>
    <dgm:cxn modelId="{1E04AD29-9F02-4A08-81A2-D719110B1246}" type="presOf" srcId="{ED0C9FB1-0E0D-47A3-8FAC-E42A0741ECAA}" destId="{0FC90974-3D3E-4F61-B4D7-8668090E158C}" srcOrd="1" destOrd="0" presId="urn:microsoft.com/office/officeart/2005/8/layout/bProcess3"/>
    <dgm:cxn modelId="{33E15B6F-6A44-4DE2-A55E-21D60585F0D7}" type="presOf" srcId="{DF14A38F-C281-4559-9997-B6532DA6521F}" destId="{BCCF87BC-BAF5-4431-84D8-7CAFED1F7043}" srcOrd="1" destOrd="0" presId="urn:microsoft.com/office/officeart/2005/8/layout/bProcess3"/>
    <dgm:cxn modelId="{89E5BF28-3A27-4EC8-9494-B7FCFEB67381}" type="presOf" srcId="{7DE23FFB-1FA0-433D-82AC-FE6FAD5A1BA8}" destId="{F318774D-7F89-424E-ACB6-9DC2B079DA86}" srcOrd="0" destOrd="0" presId="urn:microsoft.com/office/officeart/2005/8/layout/bProcess3"/>
    <dgm:cxn modelId="{7FABEE74-A588-41AE-AB82-BBDABCAF50C2}" type="presOf" srcId="{C81857C9-E2D9-4421-A2F2-C9F345750223}" destId="{F8923FD7-554F-4030-B8CD-A6473E6A5D7B}" srcOrd="0" destOrd="0" presId="urn:microsoft.com/office/officeart/2005/8/layout/bProcess3"/>
    <dgm:cxn modelId="{20528696-0910-4790-B983-9A1C72A28ECE}" type="presOf" srcId="{0645C3A4-79A4-4EA5-BD32-206C402EF6AA}" destId="{8DDA4812-630D-4544-9518-125A90AA90F9}" srcOrd="1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A4A32A2C-F307-49B2-8192-66D7D19895C7}" type="presParOf" srcId="{C283971B-C352-4FEF-8C8F-00BA7B5E334F}" destId="{F318774D-7F89-424E-ACB6-9DC2B079DA86}" srcOrd="0" destOrd="0" presId="urn:microsoft.com/office/officeart/2005/8/layout/bProcess3"/>
    <dgm:cxn modelId="{AF5943FF-3767-49D5-9B2A-3BB5878FE221}" type="presParOf" srcId="{C283971B-C352-4FEF-8C8F-00BA7B5E334F}" destId="{9B2E00A0-F220-4436-BAEE-DA6CE7DDFE97}" srcOrd="1" destOrd="0" presId="urn:microsoft.com/office/officeart/2005/8/layout/bProcess3"/>
    <dgm:cxn modelId="{3C7AEEEA-1184-4767-9D53-B971DABBCD85}" type="presParOf" srcId="{9B2E00A0-F220-4436-BAEE-DA6CE7DDFE97}" destId="{8DDA4812-630D-4544-9518-125A90AA90F9}" srcOrd="0" destOrd="0" presId="urn:microsoft.com/office/officeart/2005/8/layout/bProcess3"/>
    <dgm:cxn modelId="{FDEAD50E-0D0A-477F-90FF-C89C8FBA1E41}" type="presParOf" srcId="{C283971B-C352-4FEF-8C8F-00BA7B5E334F}" destId="{A5630713-F388-4B4C-9082-1E47C71E64AF}" srcOrd="2" destOrd="0" presId="urn:microsoft.com/office/officeart/2005/8/layout/bProcess3"/>
    <dgm:cxn modelId="{A4E5470C-A96F-4BCA-94F0-11C159425274}" type="presParOf" srcId="{C283971B-C352-4FEF-8C8F-00BA7B5E334F}" destId="{8DCF644D-6AB3-467D-BFF8-AF80EC5617DA}" srcOrd="3" destOrd="0" presId="urn:microsoft.com/office/officeart/2005/8/layout/bProcess3"/>
    <dgm:cxn modelId="{45FBD9BB-1D46-4E76-B9D7-F9B4098D3057}" type="presParOf" srcId="{8DCF644D-6AB3-467D-BFF8-AF80EC5617DA}" destId="{BCCF87BC-BAF5-4431-84D8-7CAFED1F7043}" srcOrd="0" destOrd="0" presId="urn:microsoft.com/office/officeart/2005/8/layout/bProcess3"/>
    <dgm:cxn modelId="{E32FCDAE-D8F3-405E-A1FF-97CA84212596}" type="presParOf" srcId="{C283971B-C352-4FEF-8C8F-00BA7B5E334F}" destId="{52AE4254-EBB4-42DE-9BBC-FC8261696A02}" srcOrd="4" destOrd="0" presId="urn:microsoft.com/office/officeart/2005/8/layout/bProcess3"/>
    <dgm:cxn modelId="{456B9022-F2AF-44D6-A5C7-CFE757478432}" type="presParOf" srcId="{C283971B-C352-4FEF-8C8F-00BA7B5E334F}" destId="{F8923FD7-554F-4030-B8CD-A6473E6A5D7B}" srcOrd="5" destOrd="0" presId="urn:microsoft.com/office/officeart/2005/8/layout/bProcess3"/>
    <dgm:cxn modelId="{CDDA1833-2187-4FD7-B3FE-C2CCD1377901}" type="presParOf" srcId="{F8923FD7-554F-4030-B8CD-A6473E6A5D7B}" destId="{B496A895-03B6-43BC-BFAE-B904B95E93F7}" srcOrd="0" destOrd="0" presId="urn:microsoft.com/office/officeart/2005/8/layout/bProcess3"/>
    <dgm:cxn modelId="{FC0DD2B0-45E5-4A34-B9A2-C49E60BB5605}" type="presParOf" srcId="{C283971B-C352-4FEF-8C8F-00BA7B5E334F}" destId="{D94912FB-F57A-4277-ADA7-957FB46BE38E}" srcOrd="6" destOrd="0" presId="urn:microsoft.com/office/officeart/2005/8/layout/bProcess3"/>
    <dgm:cxn modelId="{4758A50D-B383-4A2E-A071-6F6517C54940}" type="presParOf" srcId="{C283971B-C352-4FEF-8C8F-00BA7B5E334F}" destId="{4E18992A-D029-4AB1-B330-65842B4E7D2C}" srcOrd="7" destOrd="0" presId="urn:microsoft.com/office/officeart/2005/8/layout/bProcess3"/>
    <dgm:cxn modelId="{C540A463-7A8B-4948-A3E6-F4C853FE313F}" type="presParOf" srcId="{4E18992A-D029-4AB1-B330-65842B4E7D2C}" destId="{0FC90974-3D3E-4F61-B4D7-8668090E158C}" srcOrd="0" destOrd="0" presId="urn:microsoft.com/office/officeart/2005/8/layout/bProcess3"/>
    <dgm:cxn modelId="{8FCB4EFB-AE95-4F44-A280-8C9993673B70}" type="presParOf" srcId="{C283971B-C352-4FEF-8C8F-00BA7B5E334F}" destId="{A968DE13-EEF2-4057-9BA0-DA62F7982733}" srcOrd="8" destOrd="0" presId="urn:microsoft.com/office/officeart/2005/8/layout/bProcess3"/>
    <dgm:cxn modelId="{653E52E9-1438-4EAF-8071-B05AD1AEEE72}" type="presParOf" srcId="{C283971B-C352-4FEF-8C8F-00BA7B5E334F}" destId="{8D5D22EC-82EC-43DB-B754-B140C813B051}" srcOrd="9" destOrd="0" presId="urn:microsoft.com/office/officeart/2005/8/layout/bProcess3"/>
    <dgm:cxn modelId="{0E9D46D8-B058-4C76-831E-C7947B742BA0}" type="presParOf" srcId="{8D5D22EC-82EC-43DB-B754-B140C813B051}" destId="{EDEB7D96-A79F-49F7-B57A-69B3288CF430}" srcOrd="0" destOrd="0" presId="urn:microsoft.com/office/officeart/2005/8/layout/bProcess3"/>
    <dgm:cxn modelId="{76FBBAB6-26B1-4E33-9A0B-0694833A1639}" type="presParOf" srcId="{C283971B-C352-4FEF-8C8F-00BA7B5E334F}" destId="{A5DC5B4E-D144-48AE-95C4-CFB1548FF6D4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12522C4-3350-43A7-A178-888D0A35970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CC26E673-C666-45B2-B37C-3FFDFDDDA71E}" type="parTrans" cxnId="{FB64E672-1F06-4D67-A484-D2FEBB628993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F39FA2A-9B4D-4841-8E8F-615B574D98A3}" type="sibTrans" cxnId="{FB64E672-1F06-4D67-A484-D2FEBB628993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25E89F2-44AD-476F-BCEE-A4B85AF4B627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Alarm sesi duyulduğunda sırasıyla Stop ve Temp. Set tuşlarına basılır. </a:t>
          </a:r>
        </a:p>
      </dgm:t>
    </dgm:pt>
    <dgm:pt modelId="{944390BC-7958-45DE-91F1-5900909F32A0}" type="parTrans" cxnId="{9A6CC499-DA47-4B75-BA9E-9A32618AD151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CFD1B27-A552-48A5-947D-5EA168033005}" type="sibTrans" cxnId="{9A6CC499-DA47-4B75-BA9E-9A32618AD151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8F336C4-880C-486A-8780-EFEF1A775D40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yerleştirilir.</a:t>
          </a:r>
        </a:p>
      </dgm:t>
    </dgm:pt>
    <dgm:pt modelId="{7F186294-E6C8-43CD-A890-EF60107EF067}" type="parTrans" cxnId="{243FED71-1EC7-43A3-8C87-26872CE5D193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79643A-5E15-4B6C-83E1-8C5090391FA2}" type="sibTrans" cxnId="{243FED71-1EC7-43A3-8C87-26872CE5D193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C5F309B-E849-416C-855F-9394FA54B417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İşlemler sonunda cihaz I/O tuşundan kapatılır ve fişi çekilir.</a:t>
          </a:r>
          <a:endParaRPr lang="tr-TR" sz="12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1B03047-AE57-42AD-962C-55122449D8BD}" type="parTrans" cxnId="{C9145BBF-8E16-4AAD-947B-F29EDD262AF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4BAAC3-8BC2-4880-98F5-33337A9F2ECB}" type="sibTrans" cxnId="{C9145BBF-8E16-4AAD-947B-F29EDD262AF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41A6CF-4CB6-4DD9-BD0B-DE24407DE4CF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Vakum pompasının bağlı olduğu vana açık,  çıkış vanası kapalı konuma getirilir.</a:t>
          </a:r>
        </a:p>
      </dgm:t>
    </dgm:pt>
    <dgm:pt modelId="{D7980362-50EC-44AC-AD14-06141FE76B1F}" type="parTrans" cxnId="{7D200FAE-B44A-46D4-BD2E-2CE95885C4D5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0365CC8-21FE-409D-8983-9117F8A718B5}" type="sibTrans" cxnId="{7D200FAE-B44A-46D4-BD2E-2CE95885C4D5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CD6E28B-3A83-4CE7-A5DD-2870F6CF9990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 kapağı sıkıca kapatılır. </a:t>
          </a:r>
        </a:p>
      </dgm:t>
    </dgm:pt>
    <dgm:pt modelId="{3B89B169-F6DC-4F00-803B-5342F7C46B1A}" type="parTrans" cxnId="{3A3BB5C8-5041-4FA8-B207-DD83715C8A80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F4DE2AF-C965-436A-AC70-4FE3CA478BEF}" type="sibTrans" cxnId="{3A3BB5C8-5041-4FA8-B207-DD83715C8A80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523E8DB-9526-43DC-87CC-07A1DDDDF6C9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Vakum pompası açılarak işlem başlatılır.</a:t>
          </a:r>
        </a:p>
      </dgm:t>
    </dgm:pt>
    <dgm:pt modelId="{CB2BEBCC-72C2-41DA-AF06-D31972779DD4}" type="parTrans" cxnId="{E142F6AC-34B8-4FAF-8991-8CFA6081809B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8282F76-473D-4EF9-9F58-26167A0E8D24}" type="sibTrans" cxnId="{E142F6AC-34B8-4FAF-8991-8CFA6081809B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CD18CA0-5BCD-4102-BE05-86B907D078D3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Numune alımı için çıkış vanası açılarak vakum kırılır. </a:t>
          </a:r>
        </a:p>
      </dgm:t>
    </dgm:pt>
    <dgm:pt modelId="{637A7F8F-982B-456D-B881-1B916570596C}" type="parTrans" cxnId="{2F564F20-80F8-4EC0-A128-B096A022D7F0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C8A6DE6-A7E2-46F7-9A63-76E23932F2FA}" type="sibTrans" cxnId="{2F564F20-80F8-4EC0-A128-B096A022D7F0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5EE137-0382-4A8A-9D90-060EE1299A0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İstenen vakum değeri vakummetrede görülünce vakum pompası kapatılır.</a:t>
          </a:r>
        </a:p>
      </dgm:t>
    </dgm:pt>
    <dgm:pt modelId="{EF02A552-FACE-448A-B9C7-95A1D99300CF}" type="parTrans" cxnId="{71621499-C4C0-4AD3-9FBB-DC8B8D57C2DB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F05777F-92DF-47E3-BA1B-2B39DC24CF5B}" type="sibTrans" cxnId="{71621499-C4C0-4AD3-9FBB-DC8B8D57C2DB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80496B6-FCA4-4701-9A93-BEFA2C6783E2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Ok tuşlarına basılarak hedef sıcaklık ayarlanır ve Start-1 tuşuna basılır.</a:t>
          </a:r>
        </a:p>
      </dgm:t>
    </dgm:pt>
    <dgm:pt modelId="{F476DCB1-7A63-43CE-B72B-CFAF6D93D567}" type="parTrans" cxnId="{2C989181-2653-4A23-A750-AFFCF6DD47D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CCC9CEE-D77B-4CF4-8B2C-99D361C8F296}" type="sibTrans" cxnId="{2C989181-2653-4A23-A750-AFFCF6DD47DC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7111C8A-9EAC-4457-9CD7-F4B3198D8CA6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Numune cihaza tekrar yüklendiğinde çıkış vanası kapatılır. Kapak sıkıca kapatılır ve vakum pompası çalıştırılır.</a:t>
          </a:r>
        </a:p>
      </dgm:t>
    </dgm:pt>
    <dgm:pt modelId="{7CA90C51-7BCA-48AC-98DD-D8D5EFD41F8B}" type="parTrans" cxnId="{31158583-D35C-4242-988F-94BA854EF544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66589D-1A61-4FCC-898B-7481B2C6B224}" type="sibTrans" cxnId="{31158583-D35C-4242-988F-94BA854EF544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9FDFCE2-8579-4A7A-BAC5-697F7402E3BD}" type="pres">
      <dgm:prSet presAssocID="{712522C4-3350-43A7-A178-888D0A35970B}" presName="node" presStyleLbl="node1" presStyleIdx="0" presStyleCnt="1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AAF2177A-F774-4F04-B2D1-1393E0E224C5}" type="pres">
      <dgm:prSet presAssocID="{4F39FA2A-9B4D-4841-8E8F-615B574D98A3}" presName="sibTrans" presStyleLbl="sibTrans1D1" presStyleIdx="0" presStyleCnt="10"/>
      <dgm:spPr/>
      <dgm:t>
        <a:bodyPr/>
        <a:lstStyle/>
        <a:p>
          <a:endParaRPr lang="tr-TR"/>
        </a:p>
      </dgm:t>
    </dgm:pt>
    <dgm:pt modelId="{F6468A89-9F03-44FA-B55D-F46BBB702ED9}" type="pres">
      <dgm:prSet presAssocID="{4F39FA2A-9B4D-4841-8E8F-615B574D98A3}" presName="connectorText" presStyleLbl="sibTrans1D1" presStyleIdx="0" presStyleCnt="10"/>
      <dgm:spPr/>
      <dgm:t>
        <a:bodyPr/>
        <a:lstStyle/>
        <a:p>
          <a:endParaRPr lang="tr-TR"/>
        </a:p>
      </dgm:t>
    </dgm:pt>
    <dgm:pt modelId="{89876601-1DDE-4C32-BC24-D0D7D40A14D7}" type="pres">
      <dgm:prSet presAssocID="{525E89F2-44AD-476F-BCEE-A4B85AF4B627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74E12E8-276B-4EA1-86F9-3D61903A200A}" type="pres">
      <dgm:prSet presAssocID="{ACFD1B27-A552-48A5-947D-5EA168033005}" presName="sibTrans" presStyleLbl="sibTrans1D1" presStyleIdx="1" presStyleCnt="10"/>
      <dgm:spPr/>
      <dgm:t>
        <a:bodyPr/>
        <a:lstStyle/>
        <a:p>
          <a:endParaRPr lang="tr-TR"/>
        </a:p>
      </dgm:t>
    </dgm:pt>
    <dgm:pt modelId="{A44485C4-BD49-4B24-9D9A-F65D7B34594A}" type="pres">
      <dgm:prSet presAssocID="{ACFD1B27-A552-48A5-947D-5EA168033005}" presName="connectorText" presStyleLbl="sibTrans1D1" presStyleIdx="1" presStyleCnt="10"/>
      <dgm:spPr/>
      <dgm:t>
        <a:bodyPr/>
        <a:lstStyle/>
        <a:p>
          <a:endParaRPr lang="tr-TR"/>
        </a:p>
      </dgm:t>
    </dgm:pt>
    <dgm:pt modelId="{0E9E9C6B-7D66-4CB8-9AAA-F19FFE260AE5}" type="pres">
      <dgm:prSet presAssocID="{380496B6-FCA4-4701-9A93-BEFA2C6783E2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FB88633-C657-4C66-92A7-6DBD449307B0}" type="pres">
      <dgm:prSet presAssocID="{8CCC9CEE-D77B-4CF4-8B2C-99D361C8F296}" presName="sibTrans" presStyleLbl="sibTrans1D1" presStyleIdx="2" presStyleCnt="10"/>
      <dgm:spPr/>
      <dgm:t>
        <a:bodyPr/>
        <a:lstStyle/>
        <a:p>
          <a:endParaRPr lang="tr-TR"/>
        </a:p>
      </dgm:t>
    </dgm:pt>
    <dgm:pt modelId="{3B0C3401-E264-416A-B90C-147BFDA8EE91}" type="pres">
      <dgm:prSet presAssocID="{8CCC9CEE-D77B-4CF4-8B2C-99D361C8F296}" presName="connectorText" presStyleLbl="sibTrans1D1" presStyleIdx="2" presStyleCnt="10"/>
      <dgm:spPr/>
      <dgm:t>
        <a:bodyPr/>
        <a:lstStyle/>
        <a:p>
          <a:endParaRPr lang="tr-TR"/>
        </a:p>
      </dgm:t>
    </dgm:pt>
    <dgm:pt modelId="{7999F695-2ECB-4B41-9902-576DADD15602}" type="pres">
      <dgm:prSet presAssocID="{DF41A6CF-4CB6-4DD9-BD0B-DE24407DE4CF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C8E0FE9-A6DA-4110-9866-5387010DC6F5}" type="pres">
      <dgm:prSet presAssocID="{30365CC8-21FE-409D-8983-9117F8A718B5}" presName="sibTrans" presStyleLbl="sibTrans1D1" presStyleIdx="3" presStyleCnt="10"/>
      <dgm:spPr/>
      <dgm:t>
        <a:bodyPr/>
        <a:lstStyle/>
        <a:p>
          <a:endParaRPr lang="tr-TR"/>
        </a:p>
      </dgm:t>
    </dgm:pt>
    <dgm:pt modelId="{735FC0AA-B84B-4728-B1E3-1830F9DC42B5}" type="pres">
      <dgm:prSet presAssocID="{30365CC8-21FE-409D-8983-9117F8A718B5}" presName="connectorText" presStyleLbl="sibTrans1D1" presStyleIdx="3" presStyleCnt="10"/>
      <dgm:spPr/>
      <dgm:t>
        <a:bodyPr/>
        <a:lstStyle/>
        <a:p>
          <a:endParaRPr lang="tr-TR"/>
        </a:p>
      </dgm:t>
    </dgm:pt>
    <dgm:pt modelId="{19C6FA73-4DAE-4757-95DD-E4009EB0AFE0}" type="pres">
      <dgm:prSet presAssocID="{98F336C4-880C-486A-8780-EFEF1A775D40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B582737-021F-49A5-B9C0-5B161F8E2241}" type="pres">
      <dgm:prSet presAssocID="{B879643A-5E15-4B6C-83E1-8C5090391FA2}" presName="sibTrans" presStyleLbl="sibTrans1D1" presStyleIdx="4" presStyleCnt="10"/>
      <dgm:spPr/>
      <dgm:t>
        <a:bodyPr/>
        <a:lstStyle/>
        <a:p>
          <a:endParaRPr lang="tr-TR"/>
        </a:p>
      </dgm:t>
    </dgm:pt>
    <dgm:pt modelId="{E296C471-6FE5-4AA5-82C0-6EA750128964}" type="pres">
      <dgm:prSet presAssocID="{B879643A-5E15-4B6C-83E1-8C5090391FA2}" presName="connectorText" presStyleLbl="sibTrans1D1" presStyleIdx="4" presStyleCnt="10"/>
      <dgm:spPr/>
      <dgm:t>
        <a:bodyPr/>
        <a:lstStyle/>
        <a:p>
          <a:endParaRPr lang="tr-TR"/>
        </a:p>
      </dgm:t>
    </dgm:pt>
    <dgm:pt modelId="{89ABFB63-E39C-4E4D-ABA3-0087F6200C08}" type="pres">
      <dgm:prSet presAssocID="{9CD6E28B-3A83-4CE7-A5DD-2870F6CF9990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E88B7F1-C970-4A67-B0C4-9B5435632AC1}" type="pres">
      <dgm:prSet presAssocID="{BF4DE2AF-C965-436A-AC70-4FE3CA478BEF}" presName="sibTrans" presStyleLbl="sibTrans1D1" presStyleIdx="5" presStyleCnt="10"/>
      <dgm:spPr/>
      <dgm:t>
        <a:bodyPr/>
        <a:lstStyle/>
        <a:p>
          <a:endParaRPr lang="tr-TR"/>
        </a:p>
      </dgm:t>
    </dgm:pt>
    <dgm:pt modelId="{99DCAA2B-66A0-4F85-AE8B-D2887153C366}" type="pres">
      <dgm:prSet presAssocID="{BF4DE2AF-C965-436A-AC70-4FE3CA478BEF}" presName="connectorText" presStyleLbl="sibTrans1D1" presStyleIdx="5" presStyleCnt="10"/>
      <dgm:spPr/>
      <dgm:t>
        <a:bodyPr/>
        <a:lstStyle/>
        <a:p>
          <a:endParaRPr lang="tr-TR"/>
        </a:p>
      </dgm:t>
    </dgm:pt>
    <dgm:pt modelId="{4B97FA4B-093B-46FA-878D-CEE2152A072E}" type="pres">
      <dgm:prSet presAssocID="{A523E8DB-9526-43DC-87CC-07A1DDDDF6C9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94837B-C688-4147-B7CF-66BC6C52902D}" type="pres">
      <dgm:prSet presAssocID="{88282F76-473D-4EF9-9F58-26167A0E8D24}" presName="sibTrans" presStyleLbl="sibTrans1D1" presStyleIdx="6" presStyleCnt="10"/>
      <dgm:spPr/>
      <dgm:t>
        <a:bodyPr/>
        <a:lstStyle/>
        <a:p>
          <a:endParaRPr lang="tr-TR"/>
        </a:p>
      </dgm:t>
    </dgm:pt>
    <dgm:pt modelId="{2C071ABF-B5A9-4BD7-A166-3FA309BCB2D7}" type="pres">
      <dgm:prSet presAssocID="{88282F76-473D-4EF9-9F58-26167A0E8D24}" presName="connectorText" presStyleLbl="sibTrans1D1" presStyleIdx="6" presStyleCnt="10"/>
      <dgm:spPr/>
      <dgm:t>
        <a:bodyPr/>
        <a:lstStyle/>
        <a:p>
          <a:endParaRPr lang="tr-TR"/>
        </a:p>
      </dgm:t>
    </dgm:pt>
    <dgm:pt modelId="{DDED1EEF-527D-4735-987E-1FC357FD4913}" type="pres">
      <dgm:prSet presAssocID="{395EE137-0382-4A8A-9D90-060EE1299A0B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F5B604D-DF16-4666-82FF-BEBA215053BB}" type="pres">
      <dgm:prSet presAssocID="{4F05777F-92DF-47E3-BA1B-2B39DC24CF5B}" presName="sibTrans" presStyleLbl="sibTrans1D1" presStyleIdx="7" presStyleCnt="10"/>
      <dgm:spPr/>
      <dgm:t>
        <a:bodyPr/>
        <a:lstStyle/>
        <a:p>
          <a:endParaRPr lang="tr-TR"/>
        </a:p>
      </dgm:t>
    </dgm:pt>
    <dgm:pt modelId="{98FD4140-873C-4253-ABA4-FE5D86CD934D}" type="pres">
      <dgm:prSet presAssocID="{4F05777F-92DF-47E3-BA1B-2B39DC24CF5B}" presName="connectorText" presStyleLbl="sibTrans1D1" presStyleIdx="7" presStyleCnt="10"/>
      <dgm:spPr/>
      <dgm:t>
        <a:bodyPr/>
        <a:lstStyle/>
        <a:p>
          <a:endParaRPr lang="tr-TR"/>
        </a:p>
      </dgm:t>
    </dgm:pt>
    <dgm:pt modelId="{04977727-422B-44CF-A87C-F92B3A4BCCB7}" type="pres">
      <dgm:prSet presAssocID="{4CD18CA0-5BCD-4102-BE05-86B907D078D3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8A8A25D-6BF8-477D-B18B-28C36ADB2C0D}" type="pres">
      <dgm:prSet presAssocID="{6C8A6DE6-A7E2-46F7-9A63-76E23932F2FA}" presName="sibTrans" presStyleLbl="sibTrans1D1" presStyleIdx="8" presStyleCnt="10"/>
      <dgm:spPr/>
      <dgm:t>
        <a:bodyPr/>
        <a:lstStyle/>
        <a:p>
          <a:endParaRPr lang="tr-TR"/>
        </a:p>
      </dgm:t>
    </dgm:pt>
    <dgm:pt modelId="{5EA6A9B4-E297-4C51-8146-159FB464FDB0}" type="pres">
      <dgm:prSet presAssocID="{6C8A6DE6-A7E2-46F7-9A63-76E23932F2FA}" presName="connectorText" presStyleLbl="sibTrans1D1" presStyleIdx="8" presStyleCnt="10"/>
      <dgm:spPr/>
      <dgm:t>
        <a:bodyPr/>
        <a:lstStyle/>
        <a:p>
          <a:endParaRPr lang="tr-TR"/>
        </a:p>
      </dgm:t>
    </dgm:pt>
    <dgm:pt modelId="{7F058D2C-5C79-4FA2-8C8E-1C4C31BB4C45}" type="pres">
      <dgm:prSet presAssocID="{57111C8A-9EAC-4457-9CD7-F4B3198D8CA6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7C4FF85-17FD-47AD-A04A-ACAFB4765173}" type="pres">
      <dgm:prSet presAssocID="{0266589D-1A61-4FCC-898B-7481B2C6B224}" presName="sibTrans" presStyleLbl="sibTrans1D1" presStyleIdx="9" presStyleCnt="10"/>
      <dgm:spPr/>
      <dgm:t>
        <a:bodyPr/>
        <a:lstStyle/>
        <a:p>
          <a:endParaRPr lang="tr-TR"/>
        </a:p>
      </dgm:t>
    </dgm:pt>
    <dgm:pt modelId="{9265C0A9-7762-41AC-8F18-2E8A74EC8DF6}" type="pres">
      <dgm:prSet presAssocID="{0266589D-1A61-4FCC-898B-7481B2C6B224}" presName="connectorText" presStyleLbl="sibTrans1D1" presStyleIdx="9" presStyleCnt="10"/>
      <dgm:spPr/>
      <dgm:t>
        <a:bodyPr/>
        <a:lstStyle/>
        <a:p>
          <a:endParaRPr lang="tr-TR"/>
        </a:p>
      </dgm:t>
    </dgm:pt>
    <dgm:pt modelId="{92E1CBE6-4239-4644-95AE-337FD0AF7126}" type="pres">
      <dgm:prSet presAssocID="{8C5F309B-E849-416C-855F-9394FA54B417}" presName="node" presStyleLbl="node1" presStyleIdx="10" presStyleCnt="1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CC9A383-5CA5-4DF5-A37A-DAC30B7B412C}" type="presOf" srcId="{B879643A-5E15-4B6C-83E1-8C5090391FA2}" destId="{9B582737-021F-49A5-B9C0-5B161F8E2241}" srcOrd="0" destOrd="0" presId="urn:microsoft.com/office/officeart/2005/8/layout/bProcess3"/>
    <dgm:cxn modelId="{FE35B3A9-0FD1-41B6-AC8E-2348FFD02A4C}" type="presOf" srcId="{8C5F309B-E849-416C-855F-9394FA54B417}" destId="{92E1CBE6-4239-4644-95AE-337FD0AF7126}" srcOrd="0" destOrd="0" presId="urn:microsoft.com/office/officeart/2005/8/layout/bProcess3"/>
    <dgm:cxn modelId="{A08A0F21-E530-4146-BB02-E6D44BEF9A2D}" type="presOf" srcId="{6C8A6DE6-A7E2-46F7-9A63-76E23932F2FA}" destId="{5EA6A9B4-E297-4C51-8146-159FB464FDB0}" srcOrd="1" destOrd="0" presId="urn:microsoft.com/office/officeart/2005/8/layout/bProcess3"/>
    <dgm:cxn modelId="{2C989181-2653-4A23-A750-AFFCF6DD47DC}" srcId="{C14A2F18-8756-4C81-8781-71C32BBA8698}" destId="{380496B6-FCA4-4701-9A93-BEFA2C6783E2}" srcOrd="2" destOrd="0" parTransId="{F476DCB1-7A63-43CE-B72B-CFAF6D93D567}" sibTransId="{8CCC9CEE-D77B-4CF4-8B2C-99D361C8F296}"/>
    <dgm:cxn modelId="{A9130091-2104-4C0A-80E6-723545E89C6B}" type="presOf" srcId="{A523E8DB-9526-43DC-87CC-07A1DDDDF6C9}" destId="{4B97FA4B-093B-46FA-878D-CEE2152A072E}" srcOrd="0" destOrd="0" presId="urn:microsoft.com/office/officeart/2005/8/layout/bProcess3"/>
    <dgm:cxn modelId="{31E15E4A-43F0-4D75-8C35-9F9F9F09C2FB}" type="presOf" srcId="{525E89F2-44AD-476F-BCEE-A4B85AF4B627}" destId="{89876601-1DDE-4C32-BC24-D0D7D40A14D7}" srcOrd="0" destOrd="0" presId="urn:microsoft.com/office/officeart/2005/8/layout/bProcess3"/>
    <dgm:cxn modelId="{A3CDC438-57A1-4399-B78A-A67680CD5FC4}" type="presOf" srcId="{712522C4-3350-43A7-A178-888D0A35970B}" destId="{F9FDFCE2-8579-4A7A-BAC5-697F7402E3BD}" srcOrd="0" destOrd="0" presId="urn:microsoft.com/office/officeart/2005/8/layout/bProcess3"/>
    <dgm:cxn modelId="{FB64E672-1F06-4D67-A484-D2FEBB628993}" srcId="{C14A2F18-8756-4C81-8781-71C32BBA8698}" destId="{712522C4-3350-43A7-A178-888D0A35970B}" srcOrd="0" destOrd="0" parTransId="{CC26E673-C666-45B2-B37C-3FFDFDDDA71E}" sibTransId="{4F39FA2A-9B4D-4841-8E8F-615B574D98A3}"/>
    <dgm:cxn modelId="{7B904462-3D5D-4CB6-AB75-38A40366EE3F}" type="presOf" srcId="{88282F76-473D-4EF9-9F58-26167A0E8D24}" destId="{2494837B-C688-4147-B7CF-66BC6C52902D}" srcOrd="0" destOrd="0" presId="urn:microsoft.com/office/officeart/2005/8/layout/bProcess3"/>
    <dgm:cxn modelId="{9A6CC499-DA47-4B75-BA9E-9A32618AD151}" srcId="{C14A2F18-8756-4C81-8781-71C32BBA8698}" destId="{525E89F2-44AD-476F-BCEE-A4B85AF4B627}" srcOrd="1" destOrd="0" parTransId="{944390BC-7958-45DE-91F1-5900909F32A0}" sibTransId="{ACFD1B27-A552-48A5-947D-5EA168033005}"/>
    <dgm:cxn modelId="{D3003254-4398-48E2-8E85-FDFA2C525F85}" type="presOf" srcId="{380496B6-FCA4-4701-9A93-BEFA2C6783E2}" destId="{0E9E9C6B-7D66-4CB8-9AAA-F19FFE260AE5}" srcOrd="0" destOrd="0" presId="urn:microsoft.com/office/officeart/2005/8/layout/bProcess3"/>
    <dgm:cxn modelId="{FD66DA6B-A34C-43CF-B7A6-DF1D3ADDB395}" type="presOf" srcId="{BF4DE2AF-C965-436A-AC70-4FE3CA478BEF}" destId="{6E88B7F1-C970-4A67-B0C4-9B5435632AC1}" srcOrd="0" destOrd="0" presId="urn:microsoft.com/office/officeart/2005/8/layout/bProcess3"/>
    <dgm:cxn modelId="{B875228D-9649-4167-9964-9EA9CB26EE24}" type="presOf" srcId="{8CCC9CEE-D77B-4CF4-8B2C-99D361C8F296}" destId="{CFB88633-C657-4C66-92A7-6DBD449307B0}" srcOrd="0" destOrd="0" presId="urn:microsoft.com/office/officeart/2005/8/layout/bProcess3"/>
    <dgm:cxn modelId="{8587B70D-48EB-4CB0-9381-C92D1059CAC1}" type="presOf" srcId="{9CD6E28B-3A83-4CE7-A5DD-2870F6CF9990}" destId="{89ABFB63-E39C-4E4D-ABA3-0087F6200C08}" srcOrd="0" destOrd="0" presId="urn:microsoft.com/office/officeart/2005/8/layout/bProcess3"/>
    <dgm:cxn modelId="{2CD809B2-7E03-4360-B801-F3B026573ACC}" type="presOf" srcId="{30365CC8-21FE-409D-8983-9117F8A718B5}" destId="{735FC0AA-B84B-4728-B1E3-1830F9DC42B5}" srcOrd="1" destOrd="0" presId="urn:microsoft.com/office/officeart/2005/8/layout/bProcess3"/>
    <dgm:cxn modelId="{43B4E450-CD53-4B67-A707-33EE8022EE44}" type="presOf" srcId="{4F05777F-92DF-47E3-BA1B-2B39DC24CF5B}" destId="{98FD4140-873C-4253-ABA4-FE5D86CD934D}" srcOrd="1" destOrd="0" presId="urn:microsoft.com/office/officeart/2005/8/layout/bProcess3"/>
    <dgm:cxn modelId="{BE698C7E-2970-4432-85D4-06E4A7526628}" type="presOf" srcId="{ACFD1B27-A552-48A5-947D-5EA168033005}" destId="{774E12E8-276B-4EA1-86F9-3D61903A200A}" srcOrd="0" destOrd="0" presId="urn:microsoft.com/office/officeart/2005/8/layout/bProcess3"/>
    <dgm:cxn modelId="{2686AFC7-AD81-4299-832E-81FDD09E2F2D}" type="presOf" srcId="{30365CC8-21FE-409D-8983-9117F8A718B5}" destId="{DC8E0FE9-A6DA-4110-9866-5387010DC6F5}" srcOrd="0" destOrd="0" presId="urn:microsoft.com/office/officeart/2005/8/layout/bProcess3"/>
    <dgm:cxn modelId="{309E5ED0-7382-4E21-82AC-D424F59FD275}" type="presOf" srcId="{0266589D-1A61-4FCC-898B-7481B2C6B224}" destId="{9265C0A9-7762-41AC-8F18-2E8A74EC8DF6}" srcOrd="1" destOrd="0" presId="urn:microsoft.com/office/officeart/2005/8/layout/bProcess3"/>
    <dgm:cxn modelId="{E5E05FDC-9980-4582-896D-08C2239E627F}" type="presOf" srcId="{8CCC9CEE-D77B-4CF4-8B2C-99D361C8F296}" destId="{3B0C3401-E264-416A-B90C-147BFDA8EE91}" srcOrd="1" destOrd="0" presId="urn:microsoft.com/office/officeart/2005/8/layout/bProcess3"/>
    <dgm:cxn modelId="{71621499-C4C0-4AD3-9FBB-DC8B8D57C2DB}" srcId="{C14A2F18-8756-4C81-8781-71C32BBA8698}" destId="{395EE137-0382-4A8A-9D90-060EE1299A0B}" srcOrd="7" destOrd="0" parTransId="{EF02A552-FACE-448A-B9C7-95A1D99300CF}" sibTransId="{4F05777F-92DF-47E3-BA1B-2B39DC24CF5B}"/>
    <dgm:cxn modelId="{C8ECFF92-5B1E-43EE-BFB8-37D6CA807BDD}" type="presOf" srcId="{98F336C4-880C-486A-8780-EFEF1A775D40}" destId="{19C6FA73-4DAE-4757-95DD-E4009EB0AFE0}" srcOrd="0" destOrd="0" presId="urn:microsoft.com/office/officeart/2005/8/layout/bProcess3"/>
    <dgm:cxn modelId="{2F564F20-80F8-4EC0-A128-B096A022D7F0}" srcId="{C14A2F18-8756-4C81-8781-71C32BBA8698}" destId="{4CD18CA0-5BCD-4102-BE05-86B907D078D3}" srcOrd="8" destOrd="0" parTransId="{637A7F8F-982B-456D-B881-1B916570596C}" sibTransId="{6C8A6DE6-A7E2-46F7-9A63-76E23932F2FA}"/>
    <dgm:cxn modelId="{3A3BB5C8-5041-4FA8-B207-DD83715C8A80}" srcId="{C14A2F18-8756-4C81-8781-71C32BBA8698}" destId="{9CD6E28B-3A83-4CE7-A5DD-2870F6CF9990}" srcOrd="5" destOrd="0" parTransId="{3B89B169-F6DC-4F00-803B-5342F7C46B1A}" sibTransId="{BF4DE2AF-C965-436A-AC70-4FE3CA478BEF}"/>
    <dgm:cxn modelId="{7D200FAE-B44A-46D4-BD2E-2CE95885C4D5}" srcId="{C14A2F18-8756-4C81-8781-71C32BBA8698}" destId="{DF41A6CF-4CB6-4DD9-BD0B-DE24407DE4CF}" srcOrd="3" destOrd="0" parTransId="{D7980362-50EC-44AC-AD14-06141FE76B1F}" sibTransId="{30365CC8-21FE-409D-8983-9117F8A718B5}"/>
    <dgm:cxn modelId="{243FED71-1EC7-43A3-8C87-26872CE5D193}" srcId="{C14A2F18-8756-4C81-8781-71C32BBA8698}" destId="{98F336C4-880C-486A-8780-EFEF1A775D40}" srcOrd="4" destOrd="0" parTransId="{7F186294-E6C8-43CD-A890-EF60107EF067}" sibTransId="{B879643A-5E15-4B6C-83E1-8C5090391FA2}"/>
    <dgm:cxn modelId="{498815E7-2058-4153-BAE3-EF1F612553E3}" type="presOf" srcId="{88282F76-473D-4EF9-9F58-26167A0E8D24}" destId="{2C071ABF-B5A9-4BD7-A166-3FA309BCB2D7}" srcOrd="1" destOrd="0" presId="urn:microsoft.com/office/officeart/2005/8/layout/bProcess3"/>
    <dgm:cxn modelId="{D7055CAB-B41F-4193-905C-CFE34F02D65A}" type="presOf" srcId="{6C8A6DE6-A7E2-46F7-9A63-76E23932F2FA}" destId="{08A8A25D-6BF8-477D-B18B-28C36ADB2C0D}" srcOrd="0" destOrd="0" presId="urn:microsoft.com/office/officeart/2005/8/layout/bProcess3"/>
    <dgm:cxn modelId="{8EC4EBBD-D6A8-466C-A2F4-BD6150842323}" type="presOf" srcId="{4F39FA2A-9B4D-4841-8E8F-615B574D98A3}" destId="{AAF2177A-F774-4F04-B2D1-1393E0E224C5}" srcOrd="0" destOrd="0" presId="urn:microsoft.com/office/officeart/2005/8/layout/bProcess3"/>
    <dgm:cxn modelId="{CC1579E0-711D-4143-925E-211E6EABC4F7}" type="presOf" srcId="{DF41A6CF-4CB6-4DD9-BD0B-DE24407DE4CF}" destId="{7999F695-2ECB-4B41-9902-576DADD15602}" srcOrd="0" destOrd="0" presId="urn:microsoft.com/office/officeart/2005/8/layout/bProcess3"/>
    <dgm:cxn modelId="{6C64C027-F391-4DD5-AB1A-E1275126B4E4}" type="presOf" srcId="{395EE137-0382-4A8A-9D90-060EE1299A0B}" destId="{DDED1EEF-527D-4735-987E-1FC357FD4913}" srcOrd="0" destOrd="0" presId="urn:microsoft.com/office/officeart/2005/8/layout/bProcess3"/>
    <dgm:cxn modelId="{E142F6AC-34B8-4FAF-8991-8CFA6081809B}" srcId="{C14A2F18-8756-4C81-8781-71C32BBA8698}" destId="{A523E8DB-9526-43DC-87CC-07A1DDDDF6C9}" srcOrd="6" destOrd="0" parTransId="{CB2BEBCC-72C2-41DA-AF06-D31972779DD4}" sibTransId="{88282F76-473D-4EF9-9F58-26167A0E8D24}"/>
    <dgm:cxn modelId="{94EA624E-24B3-4746-B316-A357189800CD}" type="presOf" srcId="{4F39FA2A-9B4D-4841-8E8F-615B574D98A3}" destId="{F6468A89-9F03-44FA-B55D-F46BBB702ED9}" srcOrd="1" destOrd="0" presId="urn:microsoft.com/office/officeart/2005/8/layout/bProcess3"/>
    <dgm:cxn modelId="{46F2E88D-181D-4ACC-8BD5-5B7890446972}" type="presOf" srcId="{4CD18CA0-5BCD-4102-BE05-86B907D078D3}" destId="{04977727-422B-44CF-A87C-F92B3A4BCCB7}" srcOrd="0" destOrd="0" presId="urn:microsoft.com/office/officeart/2005/8/layout/bProcess3"/>
    <dgm:cxn modelId="{31158583-D35C-4242-988F-94BA854EF544}" srcId="{C14A2F18-8756-4C81-8781-71C32BBA8698}" destId="{57111C8A-9EAC-4457-9CD7-F4B3198D8CA6}" srcOrd="9" destOrd="0" parTransId="{7CA90C51-7BCA-48AC-98DD-D8D5EFD41F8B}" sibTransId="{0266589D-1A61-4FCC-898B-7481B2C6B224}"/>
    <dgm:cxn modelId="{94EA9EEA-A0AC-4CF5-8EAE-4F0A47C38BFF}" type="presOf" srcId="{57111C8A-9EAC-4457-9CD7-F4B3198D8CA6}" destId="{7F058D2C-5C79-4FA2-8C8E-1C4C31BB4C45}" srcOrd="0" destOrd="0" presId="urn:microsoft.com/office/officeart/2005/8/layout/bProcess3"/>
    <dgm:cxn modelId="{5CC18CEC-51A9-4DC0-8369-85AE23687A48}" type="presOf" srcId="{B879643A-5E15-4B6C-83E1-8C5090391FA2}" destId="{E296C471-6FE5-4AA5-82C0-6EA750128964}" srcOrd="1" destOrd="0" presId="urn:microsoft.com/office/officeart/2005/8/layout/bProcess3"/>
    <dgm:cxn modelId="{C9145BBF-8E16-4AAD-947B-F29EDD262AFC}" srcId="{C14A2F18-8756-4C81-8781-71C32BBA8698}" destId="{8C5F309B-E849-416C-855F-9394FA54B417}" srcOrd="10" destOrd="0" parTransId="{21B03047-AE57-42AD-962C-55122449D8BD}" sibTransId="{5C4BAAC3-8BC2-4880-98F5-33337A9F2ECB}"/>
    <dgm:cxn modelId="{021A56B4-D5C5-4541-9823-3475C1C17293}" type="presOf" srcId="{ACFD1B27-A552-48A5-947D-5EA168033005}" destId="{A44485C4-BD49-4B24-9D9A-F65D7B34594A}" srcOrd="1" destOrd="0" presId="urn:microsoft.com/office/officeart/2005/8/layout/bProcess3"/>
    <dgm:cxn modelId="{CF00A2ED-5968-434A-8E2B-7B0237696C6B}" type="presOf" srcId="{BF4DE2AF-C965-436A-AC70-4FE3CA478BEF}" destId="{99DCAA2B-66A0-4F85-AE8B-D2887153C366}" srcOrd="1" destOrd="0" presId="urn:microsoft.com/office/officeart/2005/8/layout/bProcess3"/>
    <dgm:cxn modelId="{5AF41CFC-F5B1-4B76-82F7-FA0C7B8317F1}" type="presOf" srcId="{C14A2F18-8756-4C81-8781-71C32BBA8698}" destId="{C283971B-C352-4FEF-8C8F-00BA7B5E334F}" srcOrd="0" destOrd="0" presId="urn:microsoft.com/office/officeart/2005/8/layout/bProcess3"/>
    <dgm:cxn modelId="{6BCFFD04-BA2E-4C9E-92CA-47AFC0798F0F}" type="presOf" srcId="{4F05777F-92DF-47E3-BA1B-2B39DC24CF5B}" destId="{BF5B604D-DF16-4666-82FF-BEBA215053BB}" srcOrd="0" destOrd="0" presId="urn:microsoft.com/office/officeart/2005/8/layout/bProcess3"/>
    <dgm:cxn modelId="{720B4330-F5B0-42A0-A8EC-84CDD9173E5E}" type="presOf" srcId="{0266589D-1A61-4FCC-898B-7481B2C6B224}" destId="{F7C4FF85-17FD-47AD-A04A-ACAFB4765173}" srcOrd="0" destOrd="0" presId="urn:microsoft.com/office/officeart/2005/8/layout/bProcess3"/>
    <dgm:cxn modelId="{62129043-CB2F-4B7C-8ED3-D770B70D3FCB}" type="presParOf" srcId="{C283971B-C352-4FEF-8C8F-00BA7B5E334F}" destId="{F9FDFCE2-8579-4A7A-BAC5-697F7402E3BD}" srcOrd="0" destOrd="0" presId="urn:microsoft.com/office/officeart/2005/8/layout/bProcess3"/>
    <dgm:cxn modelId="{C87C5C94-BCAC-4176-8398-5DA9FFEE8EAF}" type="presParOf" srcId="{C283971B-C352-4FEF-8C8F-00BA7B5E334F}" destId="{AAF2177A-F774-4F04-B2D1-1393E0E224C5}" srcOrd="1" destOrd="0" presId="urn:microsoft.com/office/officeart/2005/8/layout/bProcess3"/>
    <dgm:cxn modelId="{A8F471A2-1689-4F2F-BA90-DBA1E1F1D3BB}" type="presParOf" srcId="{AAF2177A-F774-4F04-B2D1-1393E0E224C5}" destId="{F6468A89-9F03-44FA-B55D-F46BBB702ED9}" srcOrd="0" destOrd="0" presId="urn:microsoft.com/office/officeart/2005/8/layout/bProcess3"/>
    <dgm:cxn modelId="{E23B0626-DB72-453A-BABC-87BCB5CC5326}" type="presParOf" srcId="{C283971B-C352-4FEF-8C8F-00BA7B5E334F}" destId="{89876601-1DDE-4C32-BC24-D0D7D40A14D7}" srcOrd="2" destOrd="0" presId="urn:microsoft.com/office/officeart/2005/8/layout/bProcess3"/>
    <dgm:cxn modelId="{184B3EB0-36AA-4B9D-9B36-D88686A831BA}" type="presParOf" srcId="{C283971B-C352-4FEF-8C8F-00BA7B5E334F}" destId="{774E12E8-276B-4EA1-86F9-3D61903A200A}" srcOrd="3" destOrd="0" presId="urn:microsoft.com/office/officeart/2005/8/layout/bProcess3"/>
    <dgm:cxn modelId="{6651D3E0-8AB1-4661-A565-541B92523DCD}" type="presParOf" srcId="{774E12E8-276B-4EA1-86F9-3D61903A200A}" destId="{A44485C4-BD49-4B24-9D9A-F65D7B34594A}" srcOrd="0" destOrd="0" presId="urn:microsoft.com/office/officeart/2005/8/layout/bProcess3"/>
    <dgm:cxn modelId="{0853DAE8-D762-4D93-BF4B-CFFBFFE66E60}" type="presParOf" srcId="{C283971B-C352-4FEF-8C8F-00BA7B5E334F}" destId="{0E9E9C6B-7D66-4CB8-9AAA-F19FFE260AE5}" srcOrd="4" destOrd="0" presId="urn:microsoft.com/office/officeart/2005/8/layout/bProcess3"/>
    <dgm:cxn modelId="{40983041-445B-4681-BB3A-D9911EEA0390}" type="presParOf" srcId="{C283971B-C352-4FEF-8C8F-00BA7B5E334F}" destId="{CFB88633-C657-4C66-92A7-6DBD449307B0}" srcOrd="5" destOrd="0" presId="urn:microsoft.com/office/officeart/2005/8/layout/bProcess3"/>
    <dgm:cxn modelId="{DC5837E9-C56C-4B13-8C8C-34A1BBB6369E}" type="presParOf" srcId="{CFB88633-C657-4C66-92A7-6DBD449307B0}" destId="{3B0C3401-E264-416A-B90C-147BFDA8EE91}" srcOrd="0" destOrd="0" presId="urn:microsoft.com/office/officeart/2005/8/layout/bProcess3"/>
    <dgm:cxn modelId="{2F931B66-7AFB-422D-A077-86CB3D3E17DC}" type="presParOf" srcId="{C283971B-C352-4FEF-8C8F-00BA7B5E334F}" destId="{7999F695-2ECB-4B41-9902-576DADD15602}" srcOrd="6" destOrd="0" presId="urn:microsoft.com/office/officeart/2005/8/layout/bProcess3"/>
    <dgm:cxn modelId="{D1809B43-28B2-418C-A3EC-33A6D9B43E38}" type="presParOf" srcId="{C283971B-C352-4FEF-8C8F-00BA7B5E334F}" destId="{DC8E0FE9-A6DA-4110-9866-5387010DC6F5}" srcOrd="7" destOrd="0" presId="urn:microsoft.com/office/officeart/2005/8/layout/bProcess3"/>
    <dgm:cxn modelId="{C7189C3D-2D88-4E32-99F3-AC1B8C91248E}" type="presParOf" srcId="{DC8E0FE9-A6DA-4110-9866-5387010DC6F5}" destId="{735FC0AA-B84B-4728-B1E3-1830F9DC42B5}" srcOrd="0" destOrd="0" presId="urn:microsoft.com/office/officeart/2005/8/layout/bProcess3"/>
    <dgm:cxn modelId="{1084707D-5579-4E18-B54E-1E4B03B65FF5}" type="presParOf" srcId="{C283971B-C352-4FEF-8C8F-00BA7B5E334F}" destId="{19C6FA73-4DAE-4757-95DD-E4009EB0AFE0}" srcOrd="8" destOrd="0" presId="urn:microsoft.com/office/officeart/2005/8/layout/bProcess3"/>
    <dgm:cxn modelId="{2D2E727E-6BF3-476E-ACB1-C826B9591D51}" type="presParOf" srcId="{C283971B-C352-4FEF-8C8F-00BA7B5E334F}" destId="{9B582737-021F-49A5-B9C0-5B161F8E2241}" srcOrd="9" destOrd="0" presId="urn:microsoft.com/office/officeart/2005/8/layout/bProcess3"/>
    <dgm:cxn modelId="{0B4E225E-BFEB-4165-99F9-B34A6EF222CE}" type="presParOf" srcId="{9B582737-021F-49A5-B9C0-5B161F8E2241}" destId="{E296C471-6FE5-4AA5-82C0-6EA750128964}" srcOrd="0" destOrd="0" presId="urn:microsoft.com/office/officeart/2005/8/layout/bProcess3"/>
    <dgm:cxn modelId="{1408ADCA-6517-4DBD-8C27-AD344E5D6E3E}" type="presParOf" srcId="{C283971B-C352-4FEF-8C8F-00BA7B5E334F}" destId="{89ABFB63-E39C-4E4D-ABA3-0087F6200C08}" srcOrd="10" destOrd="0" presId="urn:microsoft.com/office/officeart/2005/8/layout/bProcess3"/>
    <dgm:cxn modelId="{82B0F045-75F5-4269-BF96-6C8F888E5C9A}" type="presParOf" srcId="{C283971B-C352-4FEF-8C8F-00BA7B5E334F}" destId="{6E88B7F1-C970-4A67-B0C4-9B5435632AC1}" srcOrd="11" destOrd="0" presId="urn:microsoft.com/office/officeart/2005/8/layout/bProcess3"/>
    <dgm:cxn modelId="{A7A07332-0295-4B5C-932A-CFC1B3AE44CC}" type="presParOf" srcId="{6E88B7F1-C970-4A67-B0C4-9B5435632AC1}" destId="{99DCAA2B-66A0-4F85-AE8B-D2887153C366}" srcOrd="0" destOrd="0" presId="urn:microsoft.com/office/officeart/2005/8/layout/bProcess3"/>
    <dgm:cxn modelId="{9BA97B9C-EEAA-44E1-A07D-3601D61031D3}" type="presParOf" srcId="{C283971B-C352-4FEF-8C8F-00BA7B5E334F}" destId="{4B97FA4B-093B-46FA-878D-CEE2152A072E}" srcOrd="12" destOrd="0" presId="urn:microsoft.com/office/officeart/2005/8/layout/bProcess3"/>
    <dgm:cxn modelId="{9DE6AB1B-2A76-411C-930A-7EEAFB9163EF}" type="presParOf" srcId="{C283971B-C352-4FEF-8C8F-00BA7B5E334F}" destId="{2494837B-C688-4147-B7CF-66BC6C52902D}" srcOrd="13" destOrd="0" presId="urn:microsoft.com/office/officeart/2005/8/layout/bProcess3"/>
    <dgm:cxn modelId="{A390DD76-6950-48DC-9356-56AC2AC0DCCA}" type="presParOf" srcId="{2494837B-C688-4147-B7CF-66BC6C52902D}" destId="{2C071ABF-B5A9-4BD7-A166-3FA309BCB2D7}" srcOrd="0" destOrd="0" presId="urn:microsoft.com/office/officeart/2005/8/layout/bProcess3"/>
    <dgm:cxn modelId="{06A6D4D8-3563-4257-9F5A-2949DAA56B60}" type="presParOf" srcId="{C283971B-C352-4FEF-8C8F-00BA7B5E334F}" destId="{DDED1EEF-527D-4735-987E-1FC357FD4913}" srcOrd="14" destOrd="0" presId="urn:microsoft.com/office/officeart/2005/8/layout/bProcess3"/>
    <dgm:cxn modelId="{DF16BBC6-BA73-43E0-918C-A4159FCC410C}" type="presParOf" srcId="{C283971B-C352-4FEF-8C8F-00BA7B5E334F}" destId="{BF5B604D-DF16-4666-82FF-BEBA215053BB}" srcOrd="15" destOrd="0" presId="urn:microsoft.com/office/officeart/2005/8/layout/bProcess3"/>
    <dgm:cxn modelId="{88BDAE67-DAC0-4A6E-B004-94B554DF5E31}" type="presParOf" srcId="{BF5B604D-DF16-4666-82FF-BEBA215053BB}" destId="{98FD4140-873C-4253-ABA4-FE5D86CD934D}" srcOrd="0" destOrd="0" presId="urn:microsoft.com/office/officeart/2005/8/layout/bProcess3"/>
    <dgm:cxn modelId="{DBE8D86A-C1F9-4F80-B08D-4F85949D0106}" type="presParOf" srcId="{C283971B-C352-4FEF-8C8F-00BA7B5E334F}" destId="{04977727-422B-44CF-A87C-F92B3A4BCCB7}" srcOrd="16" destOrd="0" presId="urn:microsoft.com/office/officeart/2005/8/layout/bProcess3"/>
    <dgm:cxn modelId="{E97A2A7D-BDB1-41D2-8427-BEBB4DC532BD}" type="presParOf" srcId="{C283971B-C352-4FEF-8C8F-00BA7B5E334F}" destId="{08A8A25D-6BF8-477D-B18B-28C36ADB2C0D}" srcOrd="17" destOrd="0" presId="urn:microsoft.com/office/officeart/2005/8/layout/bProcess3"/>
    <dgm:cxn modelId="{FA30D4CF-F30B-4340-BFE1-395327E0F5F3}" type="presParOf" srcId="{08A8A25D-6BF8-477D-B18B-28C36ADB2C0D}" destId="{5EA6A9B4-E297-4C51-8146-159FB464FDB0}" srcOrd="0" destOrd="0" presId="urn:microsoft.com/office/officeart/2005/8/layout/bProcess3"/>
    <dgm:cxn modelId="{F1A4F381-C443-485F-B7BE-3C44630B3BA4}" type="presParOf" srcId="{C283971B-C352-4FEF-8C8F-00BA7B5E334F}" destId="{7F058D2C-5C79-4FA2-8C8E-1C4C31BB4C45}" srcOrd="18" destOrd="0" presId="urn:microsoft.com/office/officeart/2005/8/layout/bProcess3"/>
    <dgm:cxn modelId="{BDBC6246-BBCE-4B74-BE69-BE7882CE5E63}" type="presParOf" srcId="{C283971B-C352-4FEF-8C8F-00BA7B5E334F}" destId="{F7C4FF85-17FD-47AD-A04A-ACAFB4765173}" srcOrd="19" destOrd="0" presId="urn:microsoft.com/office/officeart/2005/8/layout/bProcess3"/>
    <dgm:cxn modelId="{77E947D4-94FE-4C28-BF65-6F86D3F236FA}" type="presParOf" srcId="{F7C4FF85-17FD-47AD-A04A-ACAFB4765173}" destId="{9265C0A9-7762-41AC-8F18-2E8A74EC8DF6}" srcOrd="0" destOrd="0" presId="urn:microsoft.com/office/officeart/2005/8/layout/bProcess3"/>
    <dgm:cxn modelId="{3D55C9F7-CB39-4B8E-9215-A772950E019E}" type="presParOf" srcId="{C283971B-C352-4FEF-8C8F-00BA7B5E334F}" destId="{92E1CBE6-4239-4644-95AE-337FD0AF7126}" srcOrd="2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küvet haznesine su eklenir.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54CBAE-0F44-494A-A732-5093F51C89FF}" type="sibTrans" cxnId="{8C1FDE85-7681-4EE9-8336-151ADBF985C2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24199EA-0B38-46CF-9F92-3D6FEAEF86AD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İsteğe bağlı olarak süre ve sıcaklık ayarı yapılır.</a:t>
          </a:r>
        </a:p>
      </dgm:t>
    </dgm:pt>
    <dgm:pt modelId="{C3B1E808-4892-4D63-9FEB-5AB94ED728BA}" type="parTrans" cxnId="{54124F9A-8970-4A96-832A-1FE3C5B535A1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BC642AE-8CFC-4C7C-8EEB-B68B5F890326}" type="sibTrans" cxnId="{54124F9A-8970-4A96-832A-1FE3C5B535A1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47DEB0B-B896-4112-9778-B6B1CB06BD8F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İşlem bittiğinde numune cihaz dışına alınır.</a:t>
          </a:r>
        </a:p>
      </dgm:t>
    </dgm:pt>
    <dgm:pt modelId="{D19F573F-393F-4A61-89DD-699F383676BE}" type="parTrans" cxnId="{C3992210-B09D-4075-83E6-58BF63021B56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D34CCF4-F3DD-42D3-84D3-774F99977A4A}" type="sibTrans" cxnId="{C3992210-B09D-4075-83E6-58BF63021B56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C2C9703-D925-4896-83A2-4B4EC56374D3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Numune küvetin içine yerleştirilir.</a:t>
          </a:r>
        </a:p>
      </dgm:t>
    </dgm:pt>
    <dgm:pt modelId="{04691039-AB52-4C97-995A-C21A44B29384}" type="parTrans" cxnId="{D80B3873-AEF6-45CC-B6C7-92F100F0C01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DF3029-0EBD-4DF9-A3C6-F831263D6A2E}" type="sibTrans" cxnId="{D80B3873-AEF6-45CC-B6C7-92F100F0C01C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3C4B507-C397-49E0-B254-E3A01A9EFBD8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91CB05A-D6F2-4A33-A567-83854EB9C199}" type="parTrans" cxnId="{3AD75C15-79A7-4689-9BF2-D35E3BB2B014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C2DC55F-9F58-4393-BCD2-468AA84E0E6C}" type="sibTrans" cxnId="{3AD75C15-79A7-4689-9BF2-D35E3BB2B014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6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5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2B844DC6-6117-43AA-ABAF-29DC4ECC6EFD}" type="pres">
      <dgm:prSet presAssocID="{93C4B507-C397-49E0-B254-E3A01A9EFBD8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60C2850-D459-4753-8AD2-2F6843489BCD}" type="pres">
      <dgm:prSet presAssocID="{8C2DC55F-9F58-4393-BCD2-468AA84E0E6C}" presName="sibTrans" presStyleLbl="sibTrans1D1" presStyleIdx="1" presStyleCnt="5"/>
      <dgm:spPr/>
      <dgm:t>
        <a:bodyPr/>
        <a:lstStyle/>
        <a:p>
          <a:endParaRPr lang="tr-TR"/>
        </a:p>
      </dgm:t>
    </dgm:pt>
    <dgm:pt modelId="{AE33B553-CE7F-4AD0-A5BE-387273FC3A19}" type="pres">
      <dgm:prSet presAssocID="{8C2DC55F-9F58-4393-BCD2-468AA84E0E6C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8F293AF0-1B49-4317-8DBC-8C75D4F5B6A0}" type="pres">
      <dgm:prSet presAssocID="{E24199EA-0B38-46CF-9F92-3D6FEAEF86AD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6C04C24-6B2F-4765-A0BF-C72FEA912A7F}" type="pres">
      <dgm:prSet presAssocID="{7BC642AE-8CFC-4C7C-8EEB-B68B5F890326}" presName="sibTrans" presStyleLbl="sibTrans1D1" presStyleIdx="2" presStyleCnt="5"/>
      <dgm:spPr/>
      <dgm:t>
        <a:bodyPr/>
        <a:lstStyle/>
        <a:p>
          <a:endParaRPr lang="tr-TR"/>
        </a:p>
      </dgm:t>
    </dgm:pt>
    <dgm:pt modelId="{11E28C49-202E-4537-94BA-BA25919549C8}" type="pres">
      <dgm:prSet presAssocID="{7BC642AE-8CFC-4C7C-8EEB-B68B5F890326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2150F11E-4788-44C5-BBC2-6AC66529246B}" type="pres">
      <dgm:prSet presAssocID="{7C2C9703-D925-4896-83A2-4B4EC56374D3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218DE81-48A9-4DB7-A04E-4A2A721ED0A6}" type="pres">
      <dgm:prSet presAssocID="{37DF3029-0EBD-4DF9-A3C6-F831263D6A2E}" presName="sibTrans" presStyleLbl="sibTrans1D1" presStyleIdx="3" presStyleCnt="5"/>
      <dgm:spPr/>
      <dgm:t>
        <a:bodyPr/>
        <a:lstStyle/>
        <a:p>
          <a:endParaRPr lang="tr-TR"/>
        </a:p>
      </dgm:t>
    </dgm:pt>
    <dgm:pt modelId="{6E6C42A0-C8E4-4B83-9482-EA71486EBEDC}" type="pres">
      <dgm:prSet presAssocID="{37DF3029-0EBD-4DF9-A3C6-F831263D6A2E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B4DE5422-73FE-4BD0-B84A-F46161117150}" type="pres">
      <dgm:prSet presAssocID="{447DEB0B-B896-4112-9778-B6B1CB06BD8F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6BD955F-C85E-4D15-80FC-300CB130BFBF}" type="pres">
      <dgm:prSet presAssocID="{2D34CCF4-F3DD-42D3-84D3-774F99977A4A}" presName="sibTrans" presStyleLbl="sibTrans1D1" presStyleIdx="4" presStyleCnt="5"/>
      <dgm:spPr/>
      <dgm:t>
        <a:bodyPr/>
        <a:lstStyle/>
        <a:p>
          <a:endParaRPr lang="tr-TR"/>
        </a:p>
      </dgm:t>
    </dgm:pt>
    <dgm:pt modelId="{E6A0ECE9-9A9C-4C8E-BE8C-2683DC8E6A47}" type="pres">
      <dgm:prSet presAssocID="{2D34CCF4-F3DD-42D3-84D3-774F99977A4A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F98303F8-4433-4D6B-A238-08A9BFC844B2}" type="pres">
      <dgm:prSet presAssocID="{A6956DFB-9CA4-4417-9B22-A89F803C63D4}" presName="node" presStyleLbl="node1" presStyleIdx="5" presStyleCnt="6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6E5098B2-0515-4F71-AD03-B3BF48E10EAF}" type="presOf" srcId="{E24199EA-0B38-46CF-9F92-3D6FEAEF86AD}" destId="{8F293AF0-1B49-4317-8DBC-8C75D4F5B6A0}" srcOrd="0" destOrd="0" presId="urn:microsoft.com/office/officeart/2005/8/layout/bProcess3"/>
    <dgm:cxn modelId="{D25C04F8-4313-40A6-B85E-33F8976FD9A5}" type="presOf" srcId="{41079083-6ABE-4E53-A05D-27A8E7575B6C}" destId="{530EF3AD-A5C4-4F27-845B-492825691321}" srcOrd="0" destOrd="0" presId="urn:microsoft.com/office/officeart/2005/8/layout/bProcess3"/>
    <dgm:cxn modelId="{4F0FC9F6-D56D-44EE-9CCE-41958C03203D}" type="presOf" srcId="{37DF3029-0EBD-4DF9-A3C6-F831263D6A2E}" destId="{6E6C42A0-C8E4-4B83-9482-EA71486EBEDC}" srcOrd="1" destOrd="0" presId="urn:microsoft.com/office/officeart/2005/8/layout/bProcess3"/>
    <dgm:cxn modelId="{8F75BB97-C95F-41C0-9CE5-DA6FEA108933}" type="presOf" srcId="{C14A2F18-8756-4C81-8781-71C32BBA8698}" destId="{C283971B-C352-4FEF-8C8F-00BA7B5E334F}" srcOrd="0" destOrd="0" presId="urn:microsoft.com/office/officeart/2005/8/layout/bProcess3"/>
    <dgm:cxn modelId="{8E55AF22-EA1E-40EF-A964-672B2AF4B81F}" type="presOf" srcId="{8C2DC55F-9F58-4393-BCD2-468AA84E0E6C}" destId="{AE33B553-CE7F-4AD0-A5BE-387273FC3A19}" srcOrd="1" destOrd="0" presId="urn:microsoft.com/office/officeart/2005/8/layout/bProcess3"/>
    <dgm:cxn modelId="{433CC660-5585-4B13-B05B-33D757153B14}" type="presOf" srcId="{37DF3029-0EBD-4DF9-A3C6-F831263D6A2E}" destId="{E218DE81-48A9-4DB7-A04E-4A2A721ED0A6}" srcOrd="0" destOrd="0" presId="urn:microsoft.com/office/officeart/2005/8/layout/bProcess3"/>
    <dgm:cxn modelId="{3AD75C15-79A7-4689-9BF2-D35E3BB2B014}" srcId="{C14A2F18-8756-4C81-8781-71C32BBA8698}" destId="{93C4B507-C397-49E0-B254-E3A01A9EFBD8}" srcOrd="1" destOrd="0" parTransId="{491CB05A-D6F2-4A33-A567-83854EB9C199}" sibTransId="{8C2DC55F-9F58-4393-BCD2-468AA84E0E6C}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4494C2BD-7C03-4EE0-BD0B-03BB536DC79F}" type="presOf" srcId="{BA3052A3-CB84-4151-9539-7F2FA434E396}" destId="{F9D3D51B-6F8D-4AAD-9EC5-7C2E1188189B}" srcOrd="1" destOrd="0" presId="urn:microsoft.com/office/officeart/2005/8/layout/bProcess3"/>
    <dgm:cxn modelId="{C935BDF9-0DE2-4F5F-B5DF-5B6DFF24E9D8}" type="presOf" srcId="{93C4B507-C397-49E0-B254-E3A01A9EFBD8}" destId="{2B844DC6-6117-43AA-ABAF-29DC4ECC6EFD}" srcOrd="0" destOrd="0" presId="urn:microsoft.com/office/officeart/2005/8/layout/bProcess3"/>
    <dgm:cxn modelId="{0B28F6E4-46EB-49B6-AC87-667D9C89E8A6}" type="presOf" srcId="{2D34CCF4-F3DD-42D3-84D3-774F99977A4A}" destId="{D6BD955F-C85E-4D15-80FC-300CB130BFBF}" srcOrd="0" destOrd="0" presId="urn:microsoft.com/office/officeart/2005/8/layout/bProcess3"/>
    <dgm:cxn modelId="{B7713CFE-2338-4DF7-9A58-CAA2B9937ADB}" type="presOf" srcId="{A6956DFB-9CA4-4417-9B22-A89F803C63D4}" destId="{F98303F8-4433-4D6B-A238-08A9BFC844B2}" srcOrd="0" destOrd="0" presId="urn:microsoft.com/office/officeart/2005/8/layout/bProcess3"/>
    <dgm:cxn modelId="{8C1FDE85-7681-4EE9-8336-151ADBF985C2}" srcId="{C14A2F18-8756-4C81-8781-71C32BBA8698}" destId="{A6956DFB-9CA4-4417-9B22-A89F803C63D4}" srcOrd="5" destOrd="0" parTransId="{CE559355-A2E6-4F8C-A895-ECE0CFBB0E45}" sibTransId="{5D54CBAE-0F44-494A-A732-5093F51C89FF}"/>
    <dgm:cxn modelId="{7FA4137B-E063-414B-A8A2-CF6134C9CDE7}" type="presOf" srcId="{7C2C9703-D925-4896-83A2-4B4EC56374D3}" destId="{2150F11E-4788-44C5-BBC2-6AC66529246B}" srcOrd="0" destOrd="0" presId="urn:microsoft.com/office/officeart/2005/8/layout/bProcess3"/>
    <dgm:cxn modelId="{C3992210-B09D-4075-83E6-58BF63021B56}" srcId="{C14A2F18-8756-4C81-8781-71C32BBA8698}" destId="{447DEB0B-B896-4112-9778-B6B1CB06BD8F}" srcOrd="4" destOrd="0" parTransId="{D19F573F-393F-4A61-89DD-699F383676BE}" sibTransId="{2D34CCF4-F3DD-42D3-84D3-774F99977A4A}"/>
    <dgm:cxn modelId="{C3A50D63-6A0F-41DB-8277-C322F5F80C54}" type="presOf" srcId="{447DEB0B-B896-4112-9778-B6B1CB06BD8F}" destId="{B4DE5422-73FE-4BD0-B84A-F46161117150}" srcOrd="0" destOrd="0" presId="urn:microsoft.com/office/officeart/2005/8/layout/bProcess3"/>
    <dgm:cxn modelId="{A4017446-72A5-4810-8724-FDA151197B87}" type="presOf" srcId="{2D34CCF4-F3DD-42D3-84D3-774F99977A4A}" destId="{E6A0ECE9-9A9C-4C8E-BE8C-2683DC8E6A47}" srcOrd="1" destOrd="0" presId="urn:microsoft.com/office/officeart/2005/8/layout/bProcess3"/>
    <dgm:cxn modelId="{7970582C-B09D-44B8-808F-4A9593BB4E79}" type="presOf" srcId="{BA3052A3-CB84-4151-9539-7F2FA434E396}" destId="{BD5B6909-64F4-455F-8A1E-8A7C23304AEB}" srcOrd="0" destOrd="0" presId="urn:microsoft.com/office/officeart/2005/8/layout/bProcess3"/>
    <dgm:cxn modelId="{7D541388-07EC-42D6-A122-9DD17A49A09A}" type="presOf" srcId="{7BC642AE-8CFC-4C7C-8EEB-B68B5F890326}" destId="{11E28C49-202E-4537-94BA-BA25919549C8}" srcOrd="1" destOrd="0" presId="urn:microsoft.com/office/officeart/2005/8/layout/bProcess3"/>
    <dgm:cxn modelId="{D80B3873-AEF6-45CC-B6C7-92F100F0C01C}" srcId="{C14A2F18-8756-4C81-8781-71C32BBA8698}" destId="{7C2C9703-D925-4896-83A2-4B4EC56374D3}" srcOrd="3" destOrd="0" parTransId="{04691039-AB52-4C97-995A-C21A44B29384}" sibTransId="{37DF3029-0EBD-4DF9-A3C6-F831263D6A2E}"/>
    <dgm:cxn modelId="{D9E75826-52D5-4BB8-B307-8AF5F6F31E72}" type="presOf" srcId="{7BC642AE-8CFC-4C7C-8EEB-B68B5F890326}" destId="{16C04C24-6B2F-4765-A0BF-C72FEA912A7F}" srcOrd="0" destOrd="0" presId="urn:microsoft.com/office/officeart/2005/8/layout/bProcess3"/>
    <dgm:cxn modelId="{54124F9A-8970-4A96-832A-1FE3C5B535A1}" srcId="{C14A2F18-8756-4C81-8781-71C32BBA8698}" destId="{E24199EA-0B38-46CF-9F92-3D6FEAEF86AD}" srcOrd="2" destOrd="0" parTransId="{C3B1E808-4892-4D63-9FEB-5AB94ED728BA}" sibTransId="{7BC642AE-8CFC-4C7C-8EEB-B68B5F890326}"/>
    <dgm:cxn modelId="{B044DB19-BA8B-40C3-A917-408F35FE034B}" type="presOf" srcId="{8C2DC55F-9F58-4393-BCD2-468AA84E0E6C}" destId="{360C2850-D459-4753-8AD2-2F6843489BCD}" srcOrd="0" destOrd="0" presId="urn:microsoft.com/office/officeart/2005/8/layout/bProcess3"/>
    <dgm:cxn modelId="{3899A1CA-D442-420A-9EFB-1F543743733D}" type="presParOf" srcId="{C283971B-C352-4FEF-8C8F-00BA7B5E334F}" destId="{530EF3AD-A5C4-4F27-845B-492825691321}" srcOrd="0" destOrd="0" presId="urn:microsoft.com/office/officeart/2005/8/layout/bProcess3"/>
    <dgm:cxn modelId="{3071E1A7-E345-4DBA-B8A1-0F33FA802F91}" type="presParOf" srcId="{C283971B-C352-4FEF-8C8F-00BA7B5E334F}" destId="{BD5B6909-64F4-455F-8A1E-8A7C23304AEB}" srcOrd="1" destOrd="0" presId="urn:microsoft.com/office/officeart/2005/8/layout/bProcess3"/>
    <dgm:cxn modelId="{D4379AF2-A617-4DA1-9D28-658996670DFF}" type="presParOf" srcId="{BD5B6909-64F4-455F-8A1E-8A7C23304AEB}" destId="{F9D3D51B-6F8D-4AAD-9EC5-7C2E1188189B}" srcOrd="0" destOrd="0" presId="urn:microsoft.com/office/officeart/2005/8/layout/bProcess3"/>
    <dgm:cxn modelId="{2E576C3A-A1BA-464D-A3F6-076BE976DFD3}" type="presParOf" srcId="{C283971B-C352-4FEF-8C8F-00BA7B5E334F}" destId="{2B844DC6-6117-43AA-ABAF-29DC4ECC6EFD}" srcOrd="2" destOrd="0" presId="urn:microsoft.com/office/officeart/2005/8/layout/bProcess3"/>
    <dgm:cxn modelId="{9EE303D3-6A87-4271-A106-49D1A343F025}" type="presParOf" srcId="{C283971B-C352-4FEF-8C8F-00BA7B5E334F}" destId="{360C2850-D459-4753-8AD2-2F6843489BCD}" srcOrd="3" destOrd="0" presId="urn:microsoft.com/office/officeart/2005/8/layout/bProcess3"/>
    <dgm:cxn modelId="{B14DB376-D168-44F3-B218-8CB144B7FB5A}" type="presParOf" srcId="{360C2850-D459-4753-8AD2-2F6843489BCD}" destId="{AE33B553-CE7F-4AD0-A5BE-387273FC3A19}" srcOrd="0" destOrd="0" presId="urn:microsoft.com/office/officeart/2005/8/layout/bProcess3"/>
    <dgm:cxn modelId="{F2001B2F-5059-466C-A1F3-05F85DD560FB}" type="presParOf" srcId="{C283971B-C352-4FEF-8C8F-00BA7B5E334F}" destId="{8F293AF0-1B49-4317-8DBC-8C75D4F5B6A0}" srcOrd="4" destOrd="0" presId="urn:microsoft.com/office/officeart/2005/8/layout/bProcess3"/>
    <dgm:cxn modelId="{6A42FCC0-0D35-45E3-8C76-F9084F798244}" type="presParOf" srcId="{C283971B-C352-4FEF-8C8F-00BA7B5E334F}" destId="{16C04C24-6B2F-4765-A0BF-C72FEA912A7F}" srcOrd="5" destOrd="0" presId="urn:microsoft.com/office/officeart/2005/8/layout/bProcess3"/>
    <dgm:cxn modelId="{A6EF89C9-7078-4FDF-8F2E-345DA327FF1E}" type="presParOf" srcId="{16C04C24-6B2F-4765-A0BF-C72FEA912A7F}" destId="{11E28C49-202E-4537-94BA-BA25919549C8}" srcOrd="0" destOrd="0" presId="urn:microsoft.com/office/officeart/2005/8/layout/bProcess3"/>
    <dgm:cxn modelId="{90ADEEBE-3FAD-41C7-B30B-55217DBE430D}" type="presParOf" srcId="{C283971B-C352-4FEF-8C8F-00BA7B5E334F}" destId="{2150F11E-4788-44C5-BBC2-6AC66529246B}" srcOrd="6" destOrd="0" presId="urn:microsoft.com/office/officeart/2005/8/layout/bProcess3"/>
    <dgm:cxn modelId="{CE4998FC-87BA-4FFE-9007-9A5F7CE9D3F3}" type="presParOf" srcId="{C283971B-C352-4FEF-8C8F-00BA7B5E334F}" destId="{E218DE81-48A9-4DB7-A04E-4A2A721ED0A6}" srcOrd="7" destOrd="0" presId="urn:microsoft.com/office/officeart/2005/8/layout/bProcess3"/>
    <dgm:cxn modelId="{DDD6B47E-C5B9-43FE-BA01-837FAF234D6F}" type="presParOf" srcId="{E218DE81-48A9-4DB7-A04E-4A2A721ED0A6}" destId="{6E6C42A0-C8E4-4B83-9482-EA71486EBEDC}" srcOrd="0" destOrd="0" presId="urn:microsoft.com/office/officeart/2005/8/layout/bProcess3"/>
    <dgm:cxn modelId="{32E26926-E47A-44CE-9B79-4EFC04A6F400}" type="presParOf" srcId="{C283971B-C352-4FEF-8C8F-00BA7B5E334F}" destId="{B4DE5422-73FE-4BD0-B84A-F46161117150}" srcOrd="8" destOrd="0" presId="urn:microsoft.com/office/officeart/2005/8/layout/bProcess3"/>
    <dgm:cxn modelId="{51CDC901-C621-4735-9DD4-5907420DD6E5}" type="presParOf" srcId="{C283971B-C352-4FEF-8C8F-00BA7B5E334F}" destId="{D6BD955F-C85E-4D15-80FC-300CB130BFBF}" srcOrd="9" destOrd="0" presId="urn:microsoft.com/office/officeart/2005/8/layout/bProcess3"/>
    <dgm:cxn modelId="{1D8E610D-9326-4CF7-BE03-B7C257189662}" type="presParOf" srcId="{D6BD955F-C85E-4D15-80FC-300CB130BFBF}" destId="{E6A0ECE9-9A9C-4C8E-BE8C-2683DC8E6A47}" srcOrd="0" destOrd="0" presId="urn:microsoft.com/office/officeart/2005/8/layout/bProcess3"/>
    <dgm:cxn modelId="{21664B7E-0253-436B-BBBC-0BFE63824086}" type="presParOf" srcId="{C283971B-C352-4FEF-8C8F-00BA7B5E334F}" destId="{F98303F8-4433-4D6B-A238-08A9BFC844B2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sigortası açık konuma getirilir.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sigortası kapatılır.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54CBAE-0F44-494A-A732-5093F51C89FF}" type="sibTrans" cxnId="{8C1FDE85-7681-4EE9-8336-151ADBF985C2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24199EA-0B38-46CF-9F92-3D6FEAEF86AD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Çalışma esnasında çeker ocak penceresi indirilir.</a:t>
          </a:r>
        </a:p>
      </dgm:t>
    </dgm:pt>
    <dgm:pt modelId="{C3B1E808-4892-4D63-9FEB-5AB94ED728BA}" type="parTrans" cxnId="{54124F9A-8970-4A96-832A-1FE3C5B535A1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BC642AE-8CFC-4C7C-8EEB-B68B5F890326}" type="sibTrans" cxnId="{54124F9A-8970-4A96-832A-1FE3C5B535A1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57C2473-D9A8-4ABD-9E25-6851CB0C19FD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Cihaz düğmesinden açılır.</a:t>
          </a:r>
        </a:p>
      </dgm:t>
    </dgm:pt>
    <dgm:pt modelId="{254E2B81-D64B-4BC8-BCBC-A7A4F54186BE}" type="sibTrans" cxnId="{3102AF70-62CD-4D7F-ABC7-723AF91C3D0D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FC0CD5D-8087-4642-9015-A22630233357}" type="parTrans" cxnId="{3102AF70-62CD-4D7F-ABC7-723AF91C3D0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4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3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3"/>
      <dgm:spPr/>
      <dgm:t>
        <a:bodyPr/>
        <a:lstStyle/>
        <a:p>
          <a:endParaRPr lang="tr-TR"/>
        </a:p>
      </dgm:t>
    </dgm:pt>
    <dgm:pt modelId="{B51C6995-AEEC-4A89-88CC-592BA30E9A9A}" type="pres">
      <dgm:prSet presAssocID="{957C2473-D9A8-4ABD-9E25-6851CB0C19FD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5BF9DAD-B172-4440-835A-1C16C4D34421}" type="pres">
      <dgm:prSet presAssocID="{254E2B81-D64B-4BC8-BCBC-A7A4F54186BE}" presName="sibTrans" presStyleLbl="sibTrans1D1" presStyleIdx="1" presStyleCnt="3"/>
      <dgm:spPr/>
      <dgm:t>
        <a:bodyPr/>
        <a:lstStyle/>
        <a:p>
          <a:endParaRPr lang="tr-TR"/>
        </a:p>
      </dgm:t>
    </dgm:pt>
    <dgm:pt modelId="{695712C7-737A-453C-BC6A-8E38A208A87E}" type="pres">
      <dgm:prSet presAssocID="{254E2B81-D64B-4BC8-BCBC-A7A4F54186BE}" presName="connectorText" presStyleLbl="sibTrans1D1" presStyleIdx="1" presStyleCnt="3"/>
      <dgm:spPr/>
      <dgm:t>
        <a:bodyPr/>
        <a:lstStyle/>
        <a:p>
          <a:endParaRPr lang="tr-TR"/>
        </a:p>
      </dgm:t>
    </dgm:pt>
    <dgm:pt modelId="{8F293AF0-1B49-4317-8DBC-8C75D4F5B6A0}" type="pres">
      <dgm:prSet presAssocID="{E24199EA-0B38-46CF-9F92-3D6FEAEF86AD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6C04C24-6B2F-4765-A0BF-C72FEA912A7F}" type="pres">
      <dgm:prSet presAssocID="{7BC642AE-8CFC-4C7C-8EEB-B68B5F890326}" presName="sibTrans" presStyleLbl="sibTrans1D1" presStyleIdx="2" presStyleCnt="3"/>
      <dgm:spPr/>
      <dgm:t>
        <a:bodyPr/>
        <a:lstStyle/>
        <a:p>
          <a:endParaRPr lang="tr-TR"/>
        </a:p>
      </dgm:t>
    </dgm:pt>
    <dgm:pt modelId="{11E28C49-202E-4537-94BA-BA25919549C8}" type="pres">
      <dgm:prSet presAssocID="{7BC642AE-8CFC-4C7C-8EEB-B68B5F890326}" presName="connectorText" presStyleLbl="sibTrans1D1" presStyleIdx="2" presStyleCnt="3"/>
      <dgm:spPr/>
      <dgm:t>
        <a:bodyPr/>
        <a:lstStyle/>
        <a:p>
          <a:endParaRPr lang="tr-TR"/>
        </a:p>
      </dgm:t>
    </dgm:pt>
    <dgm:pt modelId="{F98303F8-4433-4D6B-A238-08A9BFC844B2}" type="pres">
      <dgm:prSet presAssocID="{A6956DFB-9CA4-4417-9B22-A89F803C63D4}" presName="node" presStyleLbl="node1" presStyleIdx="3" presStyleCnt="4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F265F1D0-F8BE-491E-A0AA-0CF8F2AF306D}" type="presOf" srcId="{A6956DFB-9CA4-4417-9B22-A89F803C63D4}" destId="{F98303F8-4433-4D6B-A238-08A9BFC844B2}" srcOrd="0" destOrd="0" presId="urn:microsoft.com/office/officeart/2005/8/layout/bProcess3"/>
    <dgm:cxn modelId="{DCD11973-4FFE-4563-95CB-7F699F5B99FD}" type="presOf" srcId="{C14A2F18-8756-4C81-8781-71C32BBA8698}" destId="{C283971B-C352-4FEF-8C8F-00BA7B5E334F}" srcOrd="0" destOrd="0" presId="urn:microsoft.com/office/officeart/2005/8/layout/bProcess3"/>
    <dgm:cxn modelId="{5582F68D-38E5-4648-A8FB-1E9BAD451835}" type="presOf" srcId="{254E2B81-D64B-4BC8-BCBC-A7A4F54186BE}" destId="{75BF9DAD-B172-4440-835A-1C16C4D34421}" srcOrd="0" destOrd="0" presId="urn:microsoft.com/office/officeart/2005/8/layout/bProcess3"/>
    <dgm:cxn modelId="{C24BA09F-A377-485E-A005-E129D4BB143A}" type="presOf" srcId="{E24199EA-0B38-46CF-9F92-3D6FEAEF86AD}" destId="{8F293AF0-1B49-4317-8DBC-8C75D4F5B6A0}" srcOrd="0" destOrd="0" presId="urn:microsoft.com/office/officeart/2005/8/layout/bProcess3"/>
    <dgm:cxn modelId="{FCB29161-D22E-4A90-8D46-4F884B71810E}" type="presOf" srcId="{BA3052A3-CB84-4151-9539-7F2FA434E396}" destId="{F9D3D51B-6F8D-4AAD-9EC5-7C2E1188189B}" srcOrd="1" destOrd="0" presId="urn:microsoft.com/office/officeart/2005/8/layout/bProcess3"/>
    <dgm:cxn modelId="{C9A4FE11-5E1F-4BA3-A86B-E558A1256742}" type="presOf" srcId="{7BC642AE-8CFC-4C7C-8EEB-B68B5F890326}" destId="{16C04C24-6B2F-4765-A0BF-C72FEA912A7F}" srcOrd="0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3102AF70-62CD-4D7F-ABC7-723AF91C3D0D}" srcId="{C14A2F18-8756-4C81-8781-71C32BBA8698}" destId="{957C2473-D9A8-4ABD-9E25-6851CB0C19FD}" srcOrd="1" destOrd="0" parTransId="{8FC0CD5D-8087-4642-9015-A22630233357}" sibTransId="{254E2B81-D64B-4BC8-BCBC-A7A4F54186BE}"/>
    <dgm:cxn modelId="{8A400873-AF5E-407B-970B-CA045BF58052}" type="presOf" srcId="{957C2473-D9A8-4ABD-9E25-6851CB0C19FD}" destId="{B51C6995-AEEC-4A89-88CC-592BA30E9A9A}" srcOrd="0" destOrd="0" presId="urn:microsoft.com/office/officeart/2005/8/layout/bProcess3"/>
    <dgm:cxn modelId="{8C1FDE85-7681-4EE9-8336-151ADBF985C2}" srcId="{C14A2F18-8756-4C81-8781-71C32BBA8698}" destId="{A6956DFB-9CA4-4417-9B22-A89F803C63D4}" srcOrd="3" destOrd="0" parTransId="{CE559355-A2E6-4F8C-A895-ECE0CFBB0E45}" sibTransId="{5D54CBAE-0F44-494A-A732-5093F51C89FF}"/>
    <dgm:cxn modelId="{E8D5CD17-1A93-4303-A755-F9FCE4F527A5}" type="presOf" srcId="{41079083-6ABE-4E53-A05D-27A8E7575B6C}" destId="{530EF3AD-A5C4-4F27-845B-492825691321}" srcOrd="0" destOrd="0" presId="urn:microsoft.com/office/officeart/2005/8/layout/bProcess3"/>
    <dgm:cxn modelId="{9687333C-CC1B-4432-B828-C1C9BAD4E726}" type="presOf" srcId="{BA3052A3-CB84-4151-9539-7F2FA434E396}" destId="{BD5B6909-64F4-455F-8A1E-8A7C23304AEB}" srcOrd="0" destOrd="0" presId="urn:microsoft.com/office/officeart/2005/8/layout/bProcess3"/>
    <dgm:cxn modelId="{D1358048-40A2-4A89-B802-B193B10FBECD}" type="presOf" srcId="{254E2B81-D64B-4BC8-BCBC-A7A4F54186BE}" destId="{695712C7-737A-453C-BC6A-8E38A208A87E}" srcOrd="1" destOrd="0" presId="urn:microsoft.com/office/officeart/2005/8/layout/bProcess3"/>
    <dgm:cxn modelId="{01367C50-7BAD-4914-9EFD-8FF49FAD51FE}" type="presOf" srcId="{7BC642AE-8CFC-4C7C-8EEB-B68B5F890326}" destId="{11E28C49-202E-4537-94BA-BA25919549C8}" srcOrd="1" destOrd="0" presId="urn:microsoft.com/office/officeart/2005/8/layout/bProcess3"/>
    <dgm:cxn modelId="{54124F9A-8970-4A96-832A-1FE3C5B535A1}" srcId="{C14A2F18-8756-4C81-8781-71C32BBA8698}" destId="{E24199EA-0B38-46CF-9F92-3D6FEAEF86AD}" srcOrd="2" destOrd="0" parTransId="{C3B1E808-4892-4D63-9FEB-5AB94ED728BA}" sibTransId="{7BC642AE-8CFC-4C7C-8EEB-B68B5F890326}"/>
    <dgm:cxn modelId="{B07D8661-73AE-4F8E-9225-A3D87A3B3132}" type="presParOf" srcId="{C283971B-C352-4FEF-8C8F-00BA7B5E334F}" destId="{530EF3AD-A5C4-4F27-845B-492825691321}" srcOrd="0" destOrd="0" presId="urn:microsoft.com/office/officeart/2005/8/layout/bProcess3"/>
    <dgm:cxn modelId="{6260C31D-5C7C-43C9-A4B0-89E76F122003}" type="presParOf" srcId="{C283971B-C352-4FEF-8C8F-00BA7B5E334F}" destId="{BD5B6909-64F4-455F-8A1E-8A7C23304AEB}" srcOrd="1" destOrd="0" presId="urn:microsoft.com/office/officeart/2005/8/layout/bProcess3"/>
    <dgm:cxn modelId="{F6E4F179-A890-4787-8559-8F3AD98F1ECC}" type="presParOf" srcId="{BD5B6909-64F4-455F-8A1E-8A7C23304AEB}" destId="{F9D3D51B-6F8D-4AAD-9EC5-7C2E1188189B}" srcOrd="0" destOrd="0" presId="urn:microsoft.com/office/officeart/2005/8/layout/bProcess3"/>
    <dgm:cxn modelId="{013087F0-334E-4ADB-8EED-B1C43CE9E167}" type="presParOf" srcId="{C283971B-C352-4FEF-8C8F-00BA7B5E334F}" destId="{B51C6995-AEEC-4A89-88CC-592BA30E9A9A}" srcOrd="2" destOrd="0" presId="urn:microsoft.com/office/officeart/2005/8/layout/bProcess3"/>
    <dgm:cxn modelId="{8A6383A0-BD21-40BD-B7BF-85EF855FD065}" type="presParOf" srcId="{C283971B-C352-4FEF-8C8F-00BA7B5E334F}" destId="{75BF9DAD-B172-4440-835A-1C16C4D34421}" srcOrd="3" destOrd="0" presId="urn:microsoft.com/office/officeart/2005/8/layout/bProcess3"/>
    <dgm:cxn modelId="{F115006F-FB19-4BE7-95C8-5218A97F1D7A}" type="presParOf" srcId="{75BF9DAD-B172-4440-835A-1C16C4D34421}" destId="{695712C7-737A-453C-BC6A-8E38A208A87E}" srcOrd="0" destOrd="0" presId="urn:microsoft.com/office/officeart/2005/8/layout/bProcess3"/>
    <dgm:cxn modelId="{38EC7A87-A2CD-4966-98FB-3BC132AABB9C}" type="presParOf" srcId="{C283971B-C352-4FEF-8C8F-00BA7B5E334F}" destId="{8F293AF0-1B49-4317-8DBC-8C75D4F5B6A0}" srcOrd="4" destOrd="0" presId="urn:microsoft.com/office/officeart/2005/8/layout/bProcess3"/>
    <dgm:cxn modelId="{F48F9B0D-5389-41C1-BEC7-BEA49F6A8A55}" type="presParOf" srcId="{C283971B-C352-4FEF-8C8F-00BA7B5E334F}" destId="{16C04C24-6B2F-4765-A0BF-C72FEA912A7F}" srcOrd="5" destOrd="0" presId="urn:microsoft.com/office/officeart/2005/8/layout/bProcess3"/>
    <dgm:cxn modelId="{7E93FE34-3234-48FF-A898-163896A4C43B}" type="presParOf" srcId="{16C04C24-6B2F-4765-A0BF-C72FEA912A7F}" destId="{11E28C49-202E-4537-94BA-BA25919549C8}" srcOrd="0" destOrd="0" presId="urn:microsoft.com/office/officeart/2005/8/layout/bProcess3"/>
    <dgm:cxn modelId="{C839351B-C6E5-47C3-8FFE-4E646E097481}" type="presParOf" srcId="{C283971B-C352-4FEF-8C8F-00BA7B5E334F}" destId="{F98303F8-4433-4D6B-A238-08A9BFC844B2}" srcOrd="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200" b="0" i="0">
              <a:latin typeface="Arial" panose="020B0604020202020204" pitchFamily="34" charset="0"/>
              <a:cs typeface="Arial" panose="020B0604020202020204" pitchFamily="34" charset="0"/>
            </a:rPr>
            <a:t>Cihazın su banyosuna su konulduktan sonra cihaz açılır.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200" b="0" i="0">
              <a:latin typeface="Arial" panose="020B0604020202020204" pitchFamily="34" charset="0"/>
              <a:cs typeface="Arial" panose="020B0604020202020204" pitchFamily="34" charset="0"/>
            </a:rPr>
            <a:t>Vakum giderildikten sonra numune balonu ve yoğuşan çözücünün toplandığı balon cihazdan çıkarılır.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54CBAE-0F44-494A-A732-5093F51C89FF}" type="sibTrans" cxnId="{8C1FDE85-7681-4EE9-8336-151ADBF985C2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24199EA-0B38-46CF-9F92-3D6FEAEF86AD}">
      <dgm:prSet phldrT="[Text]" custT="1"/>
      <dgm:spPr/>
      <dgm:t>
        <a:bodyPr/>
        <a:lstStyle/>
        <a:p>
          <a:r>
            <a:rPr lang="tr-TR" sz="1200" b="0" i="0">
              <a:latin typeface="Arial" panose="020B0604020202020204" pitchFamily="34" charset="0"/>
              <a:cs typeface="Arial" panose="020B0604020202020204" pitchFamily="34" charset="0"/>
            </a:rPr>
            <a:t>Örnek balonu cihaza yerleştirilir. 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3B1E808-4892-4D63-9FEB-5AB94ED728BA}" type="parTrans" cxnId="{54124F9A-8970-4A96-832A-1FE3C5B535A1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BC642AE-8CFC-4C7C-8EEB-B68B5F890326}" type="sibTrans" cxnId="{54124F9A-8970-4A96-832A-1FE3C5B535A1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47DEB0B-B896-4112-9778-B6B1CB06BD8F}">
      <dgm:prSet phldrT="[Text]" custT="1"/>
      <dgm:spPr/>
      <dgm:t>
        <a:bodyPr/>
        <a:lstStyle/>
        <a:p>
          <a:r>
            <a:rPr lang="tr-TR" sz="1200" b="0" i="0">
              <a:latin typeface="Arial" panose="020B0604020202020204" pitchFamily="34" charset="0"/>
              <a:cs typeface="Arial" panose="020B0604020202020204" pitchFamily="34" charset="0"/>
            </a:rPr>
            <a:t>İstenen buharlaşma düzeyi sağlandıktan sonra cihaz, vakum pompası kapatılır ve soğuk su bağlantısı kesilir.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19F573F-393F-4A61-89DD-699F383676BE}" type="parTrans" cxnId="{C3992210-B09D-4075-83E6-58BF63021B56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D34CCF4-F3DD-42D3-84D3-774F99977A4A}" type="sibTrans" cxnId="{C3992210-B09D-4075-83E6-58BF63021B56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C2C9703-D925-4896-83A2-4B4EC56374D3}">
      <dgm:prSet phldrT="[Text]" custT="1"/>
      <dgm:spPr/>
      <dgm:t>
        <a:bodyPr/>
        <a:lstStyle/>
        <a:p>
          <a:r>
            <a:rPr lang="tr-TR" sz="1200" b="0" i="0">
              <a:latin typeface="Arial" panose="020B0604020202020204" pitchFamily="34" charset="0"/>
              <a:cs typeface="Arial" panose="020B0604020202020204" pitchFamily="34" charset="0"/>
            </a:rPr>
            <a:t>Sıcaklık ve dönüş hızı ayarlanır.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691039-AB52-4C97-995A-C21A44B29384}" type="parTrans" cxnId="{D80B3873-AEF6-45CC-B6C7-92F100F0C01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DF3029-0EBD-4DF9-A3C6-F831263D6A2E}" type="sibTrans" cxnId="{D80B3873-AEF6-45CC-B6C7-92F100F0C01C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3C4B507-C397-49E0-B254-E3A01A9EFBD8}">
      <dgm:prSet phldrT="[Text]" custT="1"/>
      <dgm:spPr/>
      <dgm:t>
        <a:bodyPr/>
        <a:lstStyle/>
        <a:p>
          <a:r>
            <a:rPr lang="tr-TR" sz="1200" b="0" i="0">
              <a:latin typeface="Arial" panose="020B0604020202020204" pitchFamily="34" charset="0"/>
              <a:cs typeface="Arial" panose="020B0604020202020204" pitchFamily="34" charset="0"/>
            </a:rPr>
            <a:t>Yoğuşma ünitesi soğuk su hattına bağlanır, gerekirse vakum pompası çalıştırılır.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91CB05A-D6F2-4A33-A567-83854EB9C199}" type="parTrans" cxnId="{3AD75C15-79A7-4689-9BF2-D35E3BB2B014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C2DC55F-9F58-4393-BCD2-468AA84E0E6C}" type="sibTrans" cxnId="{3AD75C15-79A7-4689-9BF2-D35E3BB2B014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6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5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2B844DC6-6117-43AA-ABAF-29DC4ECC6EFD}" type="pres">
      <dgm:prSet presAssocID="{93C4B507-C397-49E0-B254-E3A01A9EFBD8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60C2850-D459-4753-8AD2-2F6843489BCD}" type="pres">
      <dgm:prSet presAssocID="{8C2DC55F-9F58-4393-BCD2-468AA84E0E6C}" presName="sibTrans" presStyleLbl="sibTrans1D1" presStyleIdx="1" presStyleCnt="5"/>
      <dgm:spPr/>
      <dgm:t>
        <a:bodyPr/>
        <a:lstStyle/>
        <a:p>
          <a:endParaRPr lang="tr-TR"/>
        </a:p>
      </dgm:t>
    </dgm:pt>
    <dgm:pt modelId="{AE33B553-CE7F-4AD0-A5BE-387273FC3A19}" type="pres">
      <dgm:prSet presAssocID="{8C2DC55F-9F58-4393-BCD2-468AA84E0E6C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8F293AF0-1B49-4317-8DBC-8C75D4F5B6A0}" type="pres">
      <dgm:prSet presAssocID="{E24199EA-0B38-46CF-9F92-3D6FEAEF86AD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6C04C24-6B2F-4765-A0BF-C72FEA912A7F}" type="pres">
      <dgm:prSet presAssocID="{7BC642AE-8CFC-4C7C-8EEB-B68B5F890326}" presName="sibTrans" presStyleLbl="sibTrans1D1" presStyleIdx="2" presStyleCnt="5"/>
      <dgm:spPr/>
      <dgm:t>
        <a:bodyPr/>
        <a:lstStyle/>
        <a:p>
          <a:endParaRPr lang="tr-TR"/>
        </a:p>
      </dgm:t>
    </dgm:pt>
    <dgm:pt modelId="{11E28C49-202E-4537-94BA-BA25919549C8}" type="pres">
      <dgm:prSet presAssocID="{7BC642AE-8CFC-4C7C-8EEB-B68B5F890326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2150F11E-4788-44C5-BBC2-6AC66529246B}" type="pres">
      <dgm:prSet presAssocID="{7C2C9703-D925-4896-83A2-4B4EC56374D3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218DE81-48A9-4DB7-A04E-4A2A721ED0A6}" type="pres">
      <dgm:prSet presAssocID="{37DF3029-0EBD-4DF9-A3C6-F831263D6A2E}" presName="sibTrans" presStyleLbl="sibTrans1D1" presStyleIdx="3" presStyleCnt="5"/>
      <dgm:spPr/>
      <dgm:t>
        <a:bodyPr/>
        <a:lstStyle/>
        <a:p>
          <a:endParaRPr lang="tr-TR"/>
        </a:p>
      </dgm:t>
    </dgm:pt>
    <dgm:pt modelId="{6E6C42A0-C8E4-4B83-9482-EA71486EBEDC}" type="pres">
      <dgm:prSet presAssocID="{37DF3029-0EBD-4DF9-A3C6-F831263D6A2E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B4DE5422-73FE-4BD0-B84A-F46161117150}" type="pres">
      <dgm:prSet presAssocID="{447DEB0B-B896-4112-9778-B6B1CB06BD8F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6BD955F-C85E-4D15-80FC-300CB130BFBF}" type="pres">
      <dgm:prSet presAssocID="{2D34CCF4-F3DD-42D3-84D3-774F99977A4A}" presName="sibTrans" presStyleLbl="sibTrans1D1" presStyleIdx="4" presStyleCnt="5"/>
      <dgm:spPr/>
      <dgm:t>
        <a:bodyPr/>
        <a:lstStyle/>
        <a:p>
          <a:endParaRPr lang="tr-TR"/>
        </a:p>
      </dgm:t>
    </dgm:pt>
    <dgm:pt modelId="{E6A0ECE9-9A9C-4C8E-BE8C-2683DC8E6A47}" type="pres">
      <dgm:prSet presAssocID="{2D34CCF4-F3DD-42D3-84D3-774F99977A4A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F98303F8-4433-4D6B-A238-08A9BFC844B2}" type="pres">
      <dgm:prSet presAssocID="{A6956DFB-9CA4-4417-9B22-A89F803C63D4}" presName="node" presStyleLbl="node1" presStyleIdx="5" presStyleCnt="6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12B8C0E2-BF1D-481B-90AA-1D1289D21F27}" type="presOf" srcId="{7BC642AE-8CFC-4C7C-8EEB-B68B5F890326}" destId="{11E28C49-202E-4537-94BA-BA25919549C8}" srcOrd="1" destOrd="0" presId="urn:microsoft.com/office/officeart/2005/8/layout/bProcess3"/>
    <dgm:cxn modelId="{0F12295C-1269-4D5E-911A-A2BF6BE03A41}" type="presOf" srcId="{8C2DC55F-9F58-4393-BCD2-468AA84E0E6C}" destId="{AE33B553-CE7F-4AD0-A5BE-387273FC3A19}" srcOrd="1" destOrd="0" presId="urn:microsoft.com/office/officeart/2005/8/layout/bProcess3"/>
    <dgm:cxn modelId="{3598FE9E-5209-4238-B0CD-6454FC22E338}" type="presOf" srcId="{7C2C9703-D925-4896-83A2-4B4EC56374D3}" destId="{2150F11E-4788-44C5-BBC2-6AC66529246B}" srcOrd="0" destOrd="0" presId="urn:microsoft.com/office/officeart/2005/8/layout/bProcess3"/>
    <dgm:cxn modelId="{DEA076DB-B181-4E29-B466-C18824EC4211}" type="presOf" srcId="{E24199EA-0B38-46CF-9F92-3D6FEAEF86AD}" destId="{8F293AF0-1B49-4317-8DBC-8C75D4F5B6A0}" srcOrd="0" destOrd="0" presId="urn:microsoft.com/office/officeart/2005/8/layout/bProcess3"/>
    <dgm:cxn modelId="{E2AB288A-28A7-4C17-B34D-F2CD2E74B43E}" type="presOf" srcId="{37DF3029-0EBD-4DF9-A3C6-F831263D6A2E}" destId="{E218DE81-48A9-4DB7-A04E-4A2A721ED0A6}" srcOrd="0" destOrd="0" presId="urn:microsoft.com/office/officeart/2005/8/layout/bProcess3"/>
    <dgm:cxn modelId="{514E3AF6-47FD-4356-90DC-5396D3822CF9}" type="presOf" srcId="{A6956DFB-9CA4-4417-9B22-A89F803C63D4}" destId="{F98303F8-4433-4D6B-A238-08A9BFC844B2}" srcOrd="0" destOrd="0" presId="urn:microsoft.com/office/officeart/2005/8/layout/bProcess3"/>
    <dgm:cxn modelId="{190FDA9B-F891-489A-B9D2-84DD1272CDAD}" type="presOf" srcId="{2D34CCF4-F3DD-42D3-84D3-774F99977A4A}" destId="{E6A0ECE9-9A9C-4C8E-BE8C-2683DC8E6A47}" srcOrd="1" destOrd="0" presId="urn:microsoft.com/office/officeart/2005/8/layout/bProcess3"/>
    <dgm:cxn modelId="{9AC5D697-6E1A-4F9B-B643-EFE5601ED6A2}" type="presOf" srcId="{447DEB0B-B896-4112-9778-B6B1CB06BD8F}" destId="{B4DE5422-73FE-4BD0-B84A-F46161117150}" srcOrd="0" destOrd="0" presId="urn:microsoft.com/office/officeart/2005/8/layout/bProcess3"/>
    <dgm:cxn modelId="{CAEAC102-D481-41EB-AB43-36C93D1EB66C}" type="presOf" srcId="{BA3052A3-CB84-4151-9539-7F2FA434E396}" destId="{F9D3D51B-6F8D-4AAD-9EC5-7C2E1188189B}" srcOrd="1" destOrd="0" presId="urn:microsoft.com/office/officeart/2005/8/layout/bProcess3"/>
    <dgm:cxn modelId="{0B7E971A-7584-4DDA-BAAB-5256EBFBFB4D}" type="presOf" srcId="{C14A2F18-8756-4C81-8781-71C32BBA8698}" destId="{C283971B-C352-4FEF-8C8F-00BA7B5E334F}" srcOrd="0" destOrd="0" presId="urn:microsoft.com/office/officeart/2005/8/layout/bProcess3"/>
    <dgm:cxn modelId="{3AD75C15-79A7-4689-9BF2-D35E3BB2B014}" srcId="{C14A2F18-8756-4C81-8781-71C32BBA8698}" destId="{93C4B507-C397-49E0-B254-E3A01A9EFBD8}" srcOrd="1" destOrd="0" parTransId="{491CB05A-D6F2-4A33-A567-83854EB9C199}" sibTransId="{8C2DC55F-9F58-4393-BCD2-468AA84E0E6C}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0E19106F-19B0-4DF8-B079-2DB69F34894A}" type="presOf" srcId="{93C4B507-C397-49E0-B254-E3A01A9EFBD8}" destId="{2B844DC6-6117-43AA-ABAF-29DC4ECC6EFD}" srcOrd="0" destOrd="0" presId="urn:microsoft.com/office/officeart/2005/8/layout/bProcess3"/>
    <dgm:cxn modelId="{EEE1098F-B391-4DD4-B55D-A39EF41AF170}" type="presOf" srcId="{41079083-6ABE-4E53-A05D-27A8E7575B6C}" destId="{530EF3AD-A5C4-4F27-845B-492825691321}" srcOrd="0" destOrd="0" presId="urn:microsoft.com/office/officeart/2005/8/layout/bProcess3"/>
    <dgm:cxn modelId="{8C1FDE85-7681-4EE9-8336-151ADBF985C2}" srcId="{C14A2F18-8756-4C81-8781-71C32BBA8698}" destId="{A6956DFB-9CA4-4417-9B22-A89F803C63D4}" srcOrd="5" destOrd="0" parTransId="{CE559355-A2E6-4F8C-A895-ECE0CFBB0E45}" sibTransId="{5D54CBAE-0F44-494A-A732-5093F51C89FF}"/>
    <dgm:cxn modelId="{2C78EDC8-FC4A-4826-8701-973DE3F1DBC9}" type="presOf" srcId="{2D34CCF4-F3DD-42D3-84D3-774F99977A4A}" destId="{D6BD955F-C85E-4D15-80FC-300CB130BFBF}" srcOrd="0" destOrd="0" presId="urn:microsoft.com/office/officeart/2005/8/layout/bProcess3"/>
    <dgm:cxn modelId="{9A7BDDE0-E1DA-483F-95DC-49525130A6CD}" type="presOf" srcId="{37DF3029-0EBD-4DF9-A3C6-F831263D6A2E}" destId="{6E6C42A0-C8E4-4B83-9482-EA71486EBEDC}" srcOrd="1" destOrd="0" presId="urn:microsoft.com/office/officeart/2005/8/layout/bProcess3"/>
    <dgm:cxn modelId="{C3992210-B09D-4075-83E6-58BF63021B56}" srcId="{C14A2F18-8756-4C81-8781-71C32BBA8698}" destId="{447DEB0B-B896-4112-9778-B6B1CB06BD8F}" srcOrd="4" destOrd="0" parTransId="{D19F573F-393F-4A61-89DD-699F383676BE}" sibTransId="{2D34CCF4-F3DD-42D3-84D3-774F99977A4A}"/>
    <dgm:cxn modelId="{B65BB9CF-686D-4BDD-AE12-BE167E36E84D}" type="presOf" srcId="{8C2DC55F-9F58-4393-BCD2-468AA84E0E6C}" destId="{360C2850-D459-4753-8AD2-2F6843489BCD}" srcOrd="0" destOrd="0" presId="urn:microsoft.com/office/officeart/2005/8/layout/bProcess3"/>
    <dgm:cxn modelId="{0219592C-E5A4-402C-9309-9158C17504F6}" type="presOf" srcId="{BA3052A3-CB84-4151-9539-7F2FA434E396}" destId="{BD5B6909-64F4-455F-8A1E-8A7C23304AEB}" srcOrd="0" destOrd="0" presId="urn:microsoft.com/office/officeart/2005/8/layout/bProcess3"/>
    <dgm:cxn modelId="{6392513F-578B-4722-B3FE-3E48D642B73B}" type="presOf" srcId="{7BC642AE-8CFC-4C7C-8EEB-B68B5F890326}" destId="{16C04C24-6B2F-4765-A0BF-C72FEA912A7F}" srcOrd="0" destOrd="0" presId="urn:microsoft.com/office/officeart/2005/8/layout/bProcess3"/>
    <dgm:cxn modelId="{D80B3873-AEF6-45CC-B6C7-92F100F0C01C}" srcId="{C14A2F18-8756-4C81-8781-71C32BBA8698}" destId="{7C2C9703-D925-4896-83A2-4B4EC56374D3}" srcOrd="3" destOrd="0" parTransId="{04691039-AB52-4C97-995A-C21A44B29384}" sibTransId="{37DF3029-0EBD-4DF9-A3C6-F831263D6A2E}"/>
    <dgm:cxn modelId="{54124F9A-8970-4A96-832A-1FE3C5B535A1}" srcId="{C14A2F18-8756-4C81-8781-71C32BBA8698}" destId="{E24199EA-0B38-46CF-9F92-3D6FEAEF86AD}" srcOrd="2" destOrd="0" parTransId="{C3B1E808-4892-4D63-9FEB-5AB94ED728BA}" sibTransId="{7BC642AE-8CFC-4C7C-8EEB-B68B5F890326}"/>
    <dgm:cxn modelId="{FFF850F6-D279-4729-9F12-BDCB43CBAD70}" type="presParOf" srcId="{C283971B-C352-4FEF-8C8F-00BA7B5E334F}" destId="{530EF3AD-A5C4-4F27-845B-492825691321}" srcOrd="0" destOrd="0" presId="urn:microsoft.com/office/officeart/2005/8/layout/bProcess3"/>
    <dgm:cxn modelId="{785743D4-7EE6-4DDC-BAFC-06111125A41A}" type="presParOf" srcId="{C283971B-C352-4FEF-8C8F-00BA7B5E334F}" destId="{BD5B6909-64F4-455F-8A1E-8A7C23304AEB}" srcOrd="1" destOrd="0" presId="urn:microsoft.com/office/officeart/2005/8/layout/bProcess3"/>
    <dgm:cxn modelId="{ACFAAC1B-F60C-43AA-A17C-DFDAA29F6D1B}" type="presParOf" srcId="{BD5B6909-64F4-455F-8A1E-8A7C23304AEB}" destId="{F9D3D51B-6F8D-4AAD-9EC5-7C2E1188189B}" srcOrd="0" destOrd="0" presId="urn:microsoft.com/office/officeart/2005/8/layout/bProcess3"/>
    <dgm:cxn modelId="{43F6477E-0C43-40AD-A7BF-11E1A33C8A22}" type="presParOf" srcId="{C283971B-C352-4FEF-8C8F-00BA7B5E334F}" destId="{2B844DC6-6117-43AA-ABAF-29DC4ECC6EFD}" srcOrd="2" destOrd="0" presId="urn:microsoft.com/office/officeart/2005/8/layout/bProcess3"/>
    <dgm:cxn modelId="{287B31A1-1EF2-4A92-ADA4-3585ABEB854D}" type="presParOf" srcId="{C283971B-C352-4FEF-8C8F-00BA7B5E334F}" destId="{360C2850-D459-4753-8AD2-2F6843489BCD}" srcOrd="3" destOrd="0" presId="urn:microsoft.com/office/officeart/2005/8/layout/bProcess3"/>
    <dgm:cxn modelId="{9762B8F5-3C58-4B2E-A79A-185EAC8DBE10}" type="presParOf" srcId="{360C2850-D459-4753-8AD2-2F6843489BCD}" destId="{AE33B553-CE7F-4AD0-A5BE-387273FC3A19}" srcOrd="0" destOrd="0" presId="urn:microsoft.com/office/officeart/2005/8/layout/bProcess3"/>
    <dgm:cxn modelId="{168DBD52-0159-45ED-8BA9-09252AE32795}" type="presParOf" srcId="{C283971B-C352-4FEF-8C8F-00BA7B5E334F}" destId="{8F293AF0-1B49-4317-8DBC-8C75D4F5B6A0}" srcOrd="4" destOrd="0" presId="urn:microsoft.com/office/officeart/2005/8/layout/bProcess3"/>
    <dgm:cxn modelId="{6CB380C4-8970-416D-BCD7-47BA275E9B1D}" type="presParOf" srcId="{C283971B-C352-4FEF-8C8F-00BA7B5E334F}" destId="{16C04C24-6B2F-4765-A0BF-C72FEA912A7F}" srcOrd="5" destOrd="0" presId="urn:microsoft.com/office/officeart/2005/8/layout/bProcess3"/>
    <dgm:cxn modelId="{8571AEC1-071E-4987-B7CA-9ED4E30A857A}" type="presParOf" srcId="{16C04C24-6B2F-4765-A0BF-C72FEA912A7F}" destId="{11E28C49-202E-4537-94BA-BA25919549C8}" srcOrd="0" destOrd="0" presId="urn:microsoft.com/office/officeart/2005/8/layout/bProcess3"/>
    <dgm:cxn modelId="{BC8530BD-A8FB-4292-BE92-CC8999C00AE8}" type="presParOf" srcId="{C283971B-C352-4FEF-8C8F-00BA7B5E334F}" destId="{2150F11E-4788-44C5-BBC2-6AC66529246B}" srcOrd="6" destOrd="0" presId="urn:microsoft.com/office/officeart/2005/8/layout/bProcess3"/>
    <dgm:cxn modelId="{2C9DB475-4ED1-4584-A582-15DE5668503E}" type="presParOf" srcId="{C283971B-C352-4FEF-8C8F-00BA7B5E334F}" destId="{E218DE81-48A9-4DB7-A04E-4A2A721ED0A6}" srcOrd="7" destOrd="0" presId="urn:microsoft.com/office/officeart/2005/8/layout/bProcess3"/>
    <dgm:cxn modelId="{5A64C8D6-1E84-4100-A369-9CBDB288D0AE}" type="presParOf" srcId="{E218DE81-48A9-4DB7-A04E-4A2A721ED0A6}" destId="{6E6C42A0-C8E4-4B83-9482-EA71486EBEDC}" srcOrd="0" destOrd="0" presId="urn:microsoft.com/office/officeart/2005/8/layout/bProcess3"/>
    <dgm:cxn modelId="{F2F1DA34-30CB-4976-A470-96A34BB66688}" type="presParOf" srcId="{C283971B-C352-4FEF-8C8F-00BA7B5E334F}" destId="{B4DE5422-73FE-4BD0-B84A-F46161117150}" srcOrd="8" destOrd="0" presId="urn:microsoft.com/office/officeart/2005/8/layout/bProcess3"/>
    <dgm:cxn modelId="{B709B3B7-2FEA-4F88-9E16-4C69B16BBAA5}" type="presParOf" srcId="{C283971B-C352-4FEF-8C8F-00BA7B5E334F}" destId="{D6BD955F-C85E-4D15-80FC-300CB130BFBF}" srcOrd="9" destOrd="0" presId="urn:microsoft.com/office/officeart/2005/8/layout/bProcess3"/>
    <dgm:cxn modelId="{C450620F-FDD7-441C-97F5-D12ECB5F00F9}" type="presParOf" srcId="{D6BD955F-C85E-4D15-80FC-300CB130BFBF}" destId="{E6A0ECE9-9A9C-4C8E-BE8C-2683DC8E6A47}" srcOrd="0" destOrd="0" presId="urn:microsoft.com/office/officeart/2005/8/layout/bProcess3"/>
    <dgm:cxn modelId="{EEB804E3-3BA6-47A0-BD42-0D9F68C6CF46}" type="presParOf" srcId="{C283971B-C352-4FEF-8C8F-00BA7B5E334F}" destId="{F98303F8-4433-4D6B-A238-08A9BFC844B2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784711" y="66942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712405"/>
        <a:ext cx="27355" cy="5471"/>
      </dsp:txXfrm>
    </dsp:sp>
    <dsp:sp modelId="{530EF3AD-A5C4-4F27-845B-492825691321}">
      <dsp:nvSpPr>
        <dsp:cNvPr id="0" name=""/>
        <dsp:cNvSpPr/>
      </dsp:nvSpPr>
      <dsp:spPr>
        <a:xfrm>
          <a:off x="407789" y="1523"/>
          <a:ext cx="2378722" cy="1427233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</a:p>
      </dsp:txBody>
      <dsp:txXfrm>
        <a:off x="477459" y="71193"/>
        <a:ext cx="2239382" cy="1287893"/>
      </dsp:txXfrm>
    </dsp:sp>
    <dsp:sp modelId="{6D985A80-E8FF-484B-A71D-551E13A19FBC}">
      <dsp:nvSpPr>
        <dsp:cNvPr id="0" name=""/>
        <dsp:cNvSpPr/>
      </dsp:nvSpPr>
      <dsp:spPr>
        <a:xfrm>
          <a:off x="1597150" y="1426957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1682474"/>
        <a:ext cx="148827" cy="5471"/>
      </dsp:txXfrm>
    </dsp:sp>
    <dsp:sp modelId="{AF44375C-6283-4A33-A932-35A1BA5A98BB}">
      <dsp:nvSpPr>
        <dsp:cNvPr id="0" name=""/>
        <dsp:cNvSpPr/>
      </dsp:nvSpPr>
      <dsp:spPr>
        <a:xfrm>
          <a:off x="3333618" y="152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düğmesi açılır.</a:t>
          </a:r>
        </a:p>
      </dsp:txBody>
      <dsp:txXfrm>
        <a:off x="3333618" y="1523"/>
        <a:ext cx="2378722" cy="1427233"/>
      </dsp:txXfrm>
    </dsp:sp>
    <dsp:sp modelId="{F978B46D-C69B-4A06-979F-2B070EF46310}">
      <dsp:nvSpPr>
        <dsp:cNvPr id="0" name=""/>
        <dsp:cNvSpPr/>
      </dsp:nvSpPr>
      <dsp:spPr>
        <a:xfrm>
          <a:off x="2784711" y="264376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2686744"/>
        <a:ext cx="27355" cy="5471"/>
      </dsp:txXfrm>
    </dsp:sp>
    <dsp:sp modelId="{6173083C-CF50-40A6-827C-5B143579BE3E}">
      <dsp:nvSpPr>
        <dsp:cNvPr id="0" name=""/>
        <dsp:cNvSpPr/>
      </dsp:nvSpPr>
      <dsp:spPr>
        <a:xfrm>
          <a:off x="407789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Havalandırma çalıştırılır.</a:t>
          </a:r>
        </a:p>
      </dsp:txBody>
      <dsp:txXfrm>
        <a:off x="407789" y="1975863"/>
        <a:ext cx="2378722" cy="1427233"/>
      </dsp:txXfrm>
    </dsp:sp>
    <dsp:sp modelId="{E4F06754-033E-4DD3-8CD2-616FD09BBB50}">
      <dsp:nvSpPr>
        <dsp:cNvPr id="0" name=""/>
        <dsp:cNvSpPr/>
      </dsp:nvSpPr>
      <dsp:spPr>
        <a:xfrm>
          <a:off x="1597150" y="340129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3656814"/>
        <a:ext cx="148827" cy="5471"/>
      </dsp:txXfrm>
    </dsp:sp>
    <dsp:sp modelId="{184264FB-8F96-4746-B162-46596EAC57BD}">
      <dsp:nvSpPr>
        <dsp:cNvPr id="0" name=""/>
        <dsp:cNvSpPr/>
      </dsp:nvSpPr>
      <dsp:spPr>
        <a:xfrm>
          <a:off x="3333618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Asetilen gazı ve kompresörün vanası açılır.</a:t>
          </a:r>
        </a:p>
      </dsp:txBody>
      <dsp:txXfrm>
        <a:off x="3333618" y="1975863"/>
        <a:ext cx="2378722" cy="1427233"/>
      </dsp:txXfrm>
    </dsp:sp>
    <dsp:sp modelId="{1FABE5ED-1992-4E27-BD64-C457D7CD7EB5}">
      <dsp:nvSpPr>
        <dsp:cNvPr id="0" name=""/>
        <dsp:cNvSpPr/>
      </dsp:nvSpPr>
      <dsp:spPr>
        <a:xfrm>
          <a:off x="2784711" y="4618099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4661084"/>
        <a:ext cx="27355" cy="5471"/>
      </dsp:txXfrm>
    </dsp:sp>
    <dsp:sp modelId="{69FAAE71-5339-4757-B2E9-10D3B343C504}">
      <dsp:nvSpPr>
        <dsp:cNvPr id="0" name=""/>
        <dsp:cNvSpPr/>
      </dsp:nvSpPr>
      <dsp:spPr>
        <a:xfrm>
          <a:off x="407789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Software üzerinden ölçümler alınır.</a:t>
          </a:r>
        </a:p>
      </dsp:txBody>
      <dsp:txXfrm>
        <a:off x="407789" y="3950203"/>
        <a:ext cx="2378722" cy="1427233"/>
      </dsp:txXfrm>
    </dsp:sp>
    <dsp:sp modelId="{51CA51E9-B60D-42D8-A7B0-8B9D9925533A}">
      <dsp:nvSpPr>
        <dsp:cNvPr id="0" name=""/>
        <dsp:cNvSpPr/>
      </dsp:nvSpPr>
      <dsp:spPr>
        <a:xfrm>
          <a:off x="1597150" y="537563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5631154"/>
        <a:ext cx="148827" cy="5471"/>
      </dsp:txXfrm>
    </dsp:sp>
    <dsp:sp modelId="{0F1CE6D0-D0DB-4505-9E15-4EFDE97FE7B6}">
      <dsp:nvSpPr>
        <dsp:cNvPr id="0" name=""/>
        <dsp:cNvSpPr/>
      </dsp:nvSpPr>
      <dsp:spPr>
        <a:xfrm>
          <a:off x="3333618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Analiz sonrası cihaz düğmesinden kapatılır ve fişi çekilir.</a:t>
          </a:r>
        </a:p>
      </dsp:txBody>
      <dsp:txXfrm>
        <a:off x="3333618" y="3950203"/>
        <a:ext cx="2378722" cy="1427233"/>
      </dsp:txXfrm>
    </dsp:sp>
    <dsp:sp modelId="{0EE992D3-D1B0-455C-8F88-DA78BF27A969}">
      <dsp:nvSpPr>
        <dsp:cNvPr id="0" name=""/>
        <dsp:cNvSpPr/>
      </dsp:nvSpPr>
      <dsp:spPr>
        <a:xfrm>
          <a:off x="2784711" y="6592439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6635423"/>
        <a:ext cx="27355" cy="5471"/>
      </dsp:txXfrm>
    </dsp:sp>
    <dsp:sp modelId="{F98303F8-4433-4D6B-A238-08A9BFC844B2}">
      <dsp:nvSpPr>
        <dsp:cNvPr id="0" name=""/>
        <dsp:cNvSpPr/>
      </dsp:nvSpPr>
      <dsp:spPr>
        <a:xfrm>
          <a:off x="407789" y="5924542"/>
          <a:ext cx="2378722" cy="1427233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Asetilen gazı ve kompresörün vanası kapatılır.</a:t>
          </a:r>
        </a:p>
      </dsp:txBody>
      <dsp:txXfrm>
        <a:off x="477459" y="5994212"/>
        <a:ext cx="2239382" cy="1287893"/>
      </dsp:txXfrm>
    </dsp:sp>
    <dsp:sp modelId="{14A89F52-0A93-4A6C-8997-22FD16AEF80A}">
      <dsp:nvSpPr>
        <dsp:cNvPr id="0" name=""/>
        <dsp:cNvSpPr/>
      </dsp:nvSpPr>
      <dsp:spPr>
        <a:xfrm>
          <a:off x="3333618" y="5924542"/>
          <a:ext cx="2378722" cy="1427233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Havalandırma kapatılır.</a:t>
          </a:r>
        </a:p>
      </dsp:txBody>
      <dsp:txXfrm>
        <a:off x="3403288" y="5994212"/>
        <a:ext cx="2239382" cy="1287893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7B4E9-9D38-4777-BF6A-ACEC729A4D34}">
      <dsp:nvSpPr>
        <dsp:cNvPr id="0" name=""/>
        <dsp:cNvSpPr/>
      </dsp:nvSpPr>
      <dsp:spPr>
        <a:xfrm>
          <a:off x="2742785" y="135399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027191" y="1396555"/>
        <a:ext cx="31547" cy="6309"/>
      </dsp:txXfrm>
    </dsp:sp>
    <dsp:sp modelId="{B0413939-0612-4AFE-B751-848666034A67}">
      <dsp:nvSpPr>
        <dsp:cNvPr id="0" name=""/>
        <dsp:cNvSpPr/>
      </dsp:nvSpPr>
      <dsp:spPr>
        <a:xfrm>
          <a:off x="1284" y="576720"/>
          <a:ext cx="2743300" cy="1645980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Cihazın fişi takılır.</a:t>
          </a:r>
        </a:p>
      </dsp:txBody>
      <dsp:txXfrm>
        <a:off x="81634" y="657070"/>
        <a:ext cx="2582600" cy="1485280"/>
      </dsp:txXfrm>
    </dsp:sp>
    <dsp:sp modelId="{6D985A80-E8FF-484B-A71D-551E13A19FBC}">
      <dsp:nvSpPr>
        <dsp:cNvPr id="0" name=""/>
        <dsp:cNvSpPr/>
      </dsp:nvSpPr>
      <dsp:spPr>
        <a:xfrm>
          <a:off x="1372935" y="222090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74246" y="2517925"/>
        <a:ext cx="171637" cy="6309"/>
      </dsp:txXfrm>
    </dsp:sp>
    <dsp:sp modelId="{AF44375C-6283-4A33-A932-35A1BA5A98BB}">
      <dsp:nvSpPr>
        <dsp:cNvPr id="0" name=""/>
        <dsp:cNvSpPr/>
      </dsp:nvSpPr>
      <dsp:spPr>
        <a:xfrm>
          <a:off x="3375544" y="576720"/>
          <a:ext cx="2743300" cy="164598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 içi temizliği kontrol edilir.</a:t>
          </a:r>
        </a:p>
      </dsp:txBody>
      <dsp:txXfrm>
        <a:off x="3375544" y="576720"/>
        <a:ext cx="2743300" cy="1645980"/>
      </dsp:txXfrm>
    </dsp:sp>
    <dsp:sp modelId="{F978B46D-C69B-4A06-979F-2B070EF46310}">
      <dsp:nvSpPr>
        <dsp:cNvPr id="0" name=""/>
        <dsp:cNvSpPr/>
      </dsp:nvSpPr>
      <dsp:spPr>
        <a:xfrm>
          <a:off x="2742785" y="363093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027191" y="3673495"/>
        <a:ext cx="31547" cy="6309"/>
      </dsp:txXfrm>
    </dsp:sp>
    <dsp:sp modelId="{6173083C-CF50-40A6-827C-5B143579BE3E}">
      <dsp:nvSpPr>
        <dsp:cNvPr id="0" name=""/>
        <dsp:cNvSpPr/>
      </dsp:nvSpPr>
      <dsp:spPr>
        <a:xfrm>
          <a:off x="1284" y="2853659"/>
          <a:ext cx="2743300" cy="164598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Numune cihaz içerisine yerleştirilir.</a:t>
          </a:r>
        </a:p>
      </dsp:txBody>
      <dsp:txXfrm>
        <a:off x="1284" y="2853659"/>
        <a:ext cx="2743300" cy="1645980"/>
      </dsp:txXfrm>
    </dsp:sp>
    <dsp:sp modelId="{E4F06754-033E-4DD3-8CD2-616FD09BBB50}">
      <dsp:nvSpPr>
        <dsp:cNvPr id="0" name=""/>
        <dsp:cNvSpPr/>
      </dsp:nvSpPr>
      <dsp:spPr>
        <a:xfrm>
          <a:off x="1372935" y="449784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74246" y="4794864"/>
        <a:ext cx="171637" cy="6309"/>
      </dsp:txXfrm>
    </dsp:sp>
    <dsp:sp modelId="{184264FB-8F96-4746-B162-46596EAC57BD}">
      <dsp:nvSpPr>
        <dsp:cNvPr id="0" name=""/>
        <dsp:cNvSpPr/>
      </dsp:nvSpPr>
      <dsp:spPr>
        <a:xfrm>
          <a:off x="3375544" y="2853659"/>
          <a:ext cx="2743300" cy="164598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Kurutma gücü ve işlem süresi ayarlanır.</a:t>
          </a:r>
        </a:p>
      </dsp:txBody>
      <dsp:txXfrm>
        <a:off x="3375544" y="2853659"/>
        <a:ext cx="2743300" cy="1645980"/>
      </dsp:txXfrm>
    </dsp:sp>
    <dsp:sp modelId="{1FABE5ED-1992-4E27-BD64-C457D7CD7EB5}">
      <dsp:nvSpPr>
        <dsp:cNvPr id="0" name=""/>
        <dsp:cNvSpPr/>
      </dsp:nvSpPr>
      <dsp:spPr>
        <a:xfrm>
          <a:off x="2742785" y="5907869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027191" y="5950434"/>
        <a:ext cx="31547" cy="6309"/>
      </dsp:txXfrm>
    </dsp:sp>
    <dsp:sp modelId="{69FAAE71-5339-4757-B2E9-10D3B343C504}">
      <dsp:nvSpPr>
        <dsp:cNvPr id="0" name=""/>
        <dsp:cNvSpPr/>
      </dsp:nvSpPr>
      <dsp:spPr>
        <a:xfrm>
          <a:off x="1284" y="5130599"/>
          <a:ext cx="2743300" cy="164598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 kapağı kapatılarak işlem başlatılır.</a:t>
          </a:r>
        </a:p>
      </dsp:txBody>
      <dsp:txXfrm>
        <a:off x="1284" y="5130599"/>
        <a:ext cx="2743300" cy="1645980"/>
      </dsp:txXfrm>
    </dsp:sp>
    <dsp:sp modelId="{0F1CE6D0-D0DB-4505-9E15-4EFDE97FE7B6}">
      <dsp:nvSpPr>
        <dsp:cNvPr id="0" name=""/>
        <dsp:cNvSpPr/>
      </dsp:nvSpPr>
      <dsp:spPr>
        <a:xfrm>
          <a:off x="3375544" y="5130599"/>
          <a:ext cx="2743300" cy="1645980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İşlem sonunda cihazın fişi çekilir, iç haznesi ve tabağı temizlenir.</a:t>
          </a:r>
          <a:endParaRPr lang="tr-TR" sz="14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455894" y="5210949"/>
        <a:ext cx="2582600" cy="1485280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1F2BE2-DDB1-440C-B214-4FB88718689F}">
      <dsp:nvSpPr>
        <dsp:cNvPr id="0" name=""/>
        <dsp:cNvSpPr/>
      </dsp:nvSpPr>
      <dsp:spPr>
        <a:xfrm>
          <a:off x="2561104" y="1252303"/>
          <a:ext cx="55859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94925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25670" y="1295077"/>
        <a:ext cx="29459" cy="5891"/>
      </dsp:txXfrm>
    </dsp:sp>
    <dsp:sp modelId="{79544214-B552-4C42-B7B1-9F27BCBE3FC2}">
      <dsp:nvSpPr>
        <dsp:cNvPr id="0" name=""/>
        <dsp:cNvSpPr/>
      </dsp:nvSpPr>
      <dsp:spPr>
        <a:xfrm>
          <a:off x="1199" y="529511"/>
          <a:ext cx="2561704" cy="1537022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Cihazın fişi takılır.</a:t>
          </a:r>
          <a:endParaRPr lang="tr-TR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76230" y="604542"/>
        <a:ext cx="2411642" cy="1386960"/>
      </dsp:txXfrm>
    </dsp:sp>
    <dsp:sp modelId="{BA8D1455-2B48-46FA-942C-137134081E48}">
      <dsp:nvSpPr>
        <dsp:cNvPr id="0" name=""/>
        <dsp:cNvSpPr/>
      </dsp:nvSpPr>
      <dsp:spPr>
        <a:xfrm>
          <a:off x="1282051" y="2064734"/>
          <a:ext cx="3150896" cy="558591"/>
        </a:xfrm>
        <a:custGeom>
          <a:avLst/>
          <a:gdLst/>
          <a:ahLst/>
          <a:cxnLst/>
          <a:rect l="0" t="0" r="0" b="0"/>
          <a:pathLst>
            <a:path>
              <a:moveTo>
                <a:pt x="3345201" y="0"/>
              </a:moveTo>
              <a:lnTo>
                <a:pt x="3345201" y="314562"/>
              </a:lnTo>
              <a:lnTo>
                <a:pt x="0" y="314562"/>
              </a:lnTo>
              <a:lnTo>
                <a:pt x="0" y="594925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777362" y="2341084"/>
        <a:ext cx="160275" cy="5891"/>
      </dsp:txXfrm>
    </dsp:sp>
    <dsp:sp modelId="{EEE9A431-AB36-4402-80B4-CB611121EBDF}">
      <dsp:nvSpPr>
        <dsp:cNvPr id="0" name=""/>
        <dsp:cNvSpPr/>
      </dsp:nvSpPr>
      <dsp:spPr>
        <a:xfrm>
          <a:off x="3152095" y="529511"/>
          <a:ext cx="2561704" cy="153702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 çalışılması istenen devir ve süreye ayarlanır</a:t>
          </a:r>
        </a:p>
      </dsp:txBody>
      <dsp:txXfrm>
        <a:off x="3152095" y="529511"/>
        <a:ext cx="2561704" cy="1537022"/>
      </dsp:txXfrm>
    </dsp:sp>
    <dsp:sp modelId="{C13ADB9B-0074-4396-9EAD-52DEF932C92A}">
      <dsp:nvSpPr>
        <dsp:cNvPr id="0" name=""/>
        <dsp:cNvSpPr/>
      </dsp:nvSpPr>
      <dsp:spPr>
        <a:xfrm>
          <a:off x="2561104" y="3378517"/>
          <a:ext cx="55859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94925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25670" y="3421291"/>
        <a:ext cx="29459" cy="5891"/>
      </dsp:txXfrm>
    </dsp:sp>
    <dsp:sp modelId="{22148BA4-20F9-42C4-8DEB-C3810AC4FF7B}">
      <dsp:nvSpPr>
        <dsp:cNvPr id="0" name=""/>
        <dsp:cNvSpPr/>
      </dsp:nvSpPr>
      <dsp:spPr>
        <a:xfrm>
          <a:off x="1199" y="2655726"/>
          <a:ext cx="2561704" cy="153702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 içine çalışılacak örnekler yerleştirilir ve başlat tuşuna basılarak cihaz çalıştırılır.</a:t>
          </a:r>
        </a:p>
      </dsp:txBody>
      <dsp:txXfrm>
        <a:off x="1199" y="2655726"/>
        <a:ext cx="2561704" cy="1537022"/>
      </dsp:txXfrm>
    </dsp:sp>
    <dsp:sp modelId="{4E722953-572E-4BED-B9CB-D0993FC4284D}">
      <dsp:nvSpPr>
        <dsp:cNvPr id="0" name=""/>
        <dsp:cNvSpPr/>
      </dsp:nvSpPr>
      <dsp:spPr>
        <a:xfrm>
          <a:off x="1282051" y="4190948"/>
          <a:ext cx="3150896" cy="558591"/>
        </a:xfrm>
        <a:custGeom>
          <a:avLst/>
          <a:gdLst/>
          <a:ahLst/>
          <a:cxnLst/>
          <a:rect l="0" t="0" r="0" b="0"/>
          <a:pathLst>
            <a:path>
              <a:moveTo>
                <a:pt x="3345201" y="0"/>
              </a:moveTo>
              <a:lnTo>
                <a:pt x="3345201" y="314562"/>
              </a:lnTo>
              <a:lnTo>
                <a:pt x="0" y="314562"/>
              </a:lnTo>
              <a:lnTo>
                <a:pt x="0" y="594925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777362" y="4467298"/>
        <a:ext cx="160275" cy="5891"/>
      </dsp:txXfrm>
    </dsp:sp>
    <dsp:sp modelId="{B0D50F0B-F013-41CD-8E86-7DCAC332EB47}">
      <dsp:nvSpPr>
        <dsp:cNvPr id="0" name=""/>
        <dsp:cNvSpPr/>
      </dsp:nvSpPr>
      <dsp:spPr>
        <a:xfrm>
          <a:off x="3152095" y="2655726"/>
          <a:ext cx="2561704" cy="153702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Santrifüj işlemi bitince cihaz durur.</a:t>
          </a:r>
        </a:p>
      </dsp:txBody>
      <dsp:txXfrm>
        <a:off x="3152095" y="2655726"/>
        <a:ext cx="2561704" cy="1537022"/>
      </dsp:txXfrm>
    </dsp:sp>
    <dsp:sp modelId="{ACDCE6C1-F2B4-4E4B-BD5A-82BB720DF0A9}">
      <dsp:nvSpPr>
        <dsp:cNvPr id="0" name=""/>
        <dsp:cNvSpPr/>
      </dsp:nvSpPr>
      <dsp:spPr>
        <a:xfrm>
          <a:off x="1199" y="4781940"/>
          <a:ext cx="2561704" cy="1537022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Cihazın fişi çekilir.</a:t>
          </a:r>
        </a:p>
      </dsp:txBody>
      <dsp:txXfrm>
        <a:off x="76230" y="4856971"/>
        <a:ext cx="2411642" cy="138696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7B4E9-9D38-4777-BF6A-ACEC729A4D34}">
      <dsp:nvSpPr>
        <dsp:cNvPr id="0" name=""/>
        <dsp:cNvSpPr/>
      </dsp:nvSpPr>
      <dsp:spPr>
        <a:xfrm>
          <a:off x="2742785" y="135399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1396555"/>
        <a:ext cx="31547" cy="6309"/>
      </dsp:txXfrm>
    </dsp:sp>
    <dsp:sp modelId="{B0413939-0612-4AFE-B751-848666034A67}">
      <dsp:nvSpPr>
        <dsp:cNvPr id="0" name=""/>
        <dsp:cNvSpPr/>
      </dsp:nvSpPr>
      <dsp:spPr>
        <a:xfrm>
          <a:off x="1284" y="576720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</a:p>
      </dsp:txBody>
      <dsp:txXfrm>
        <a:off x="81634" y="657070"/>
        <a:ext cx="2582600" cy="1485280"/>
      </dsp:txXfrm>
    </dsp:sp>
    <dsp:sp modelId="{6D985A80-E8FF-484B-A71D-551E13A19FBC}">
      <dsp:nvSpPr>
        <dsp:cNvPr id="0" name=""/>
        <dsp:cNvSpPr/>
      </dsp:nvSpPr>
      <dsp:spPr>
        <a:xfrm>
          <a:off x="1372935" y="222090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2517925"/>
        <a:ext cx="171637" cy="6309"/>
      </dsp:txXfrm>
    </dsp:sp>
    <dsp:sp modelId="{AF44375C-6283-4A33-A932-35A1BA5A98BB}">
      <dsp:nvSpPr>
        <dsp:cNvPr id="0" name=""/>
        <dsp:cNvSpPr/>
      </dsp:nvSpPr>
      <dsp:spPr>
        <a:xfrm>
          <a:off x="3375544" y="576720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düğmesinden açılır.</a:t>
          </a:r>
        </a:p>
      </dsp:txBody>
      <dsp:txXfrm>
        <a:off x="3375544" y="576720"/>
        <a:ext cx="2743300" cy="1645980"/>
      </dsp:txXfrm>
    </dsp:sp>
    <dsp:sp modelId="{F978B46D-C69B-4A06-979F-2B070EF46310}">
      <dsp:nvSpPr>
        <dsp:cNvPr id="0" name=""/>
        <dsp:cNvSpPr/>
      </dsp:nvSpPr>
      <dsp:spPr>
        <a:xfrm>
          <a:off x="2742785" y="363093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3673495"/>
        <a:ext cx="31547" cy="6309"/>
      </dsp:txXfrm>
    </dsp:sp>
    <dsp:sp modelId="{6173083C-CF50-40A6-827C-5B143579BE3E}">
      <dsp:nvSpPr>
        <dsp:cNvPr id="0" name=""/>
        <dsp:cNvSpPr/>
      </dsp:nvSpPr>
      <dsp:spPr>
        <a:xfrm>
          <a:off x="128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Cal tuşuna basılarak kalibrasyon standartlarıyla kalibre edilir.</a:t>
          </a:r>
        </a:p>
      </dsp:txBody>
      <dsp:txXfrm>
        <a:off x="1284" y="2853659"/>
        <a:ext cx="2743300" cy="1645980"/>
      </dsp:txXfrm>
    </dsp:sp>
    <dsp:sp modelId="{E4F06754-033E-4DD3-8CD2-616FD09BBB50}">
      <dsp:nvSpPr>
        <dsp:cNvPr id="0" name=""/>
        <dsp:cNvSpPr/>
      </dsp:nvSpPr>
      <dsp:spPr>
        <a:xfrm>
          <a:off x="1372935" y="449784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4794864"/>
        <a:ext cx="171637" cy="6309"/>
      </dsp:txXfrm>
    </dsp:sp>
    <dsp:sp modelId="{184264FB-8F96-4746-B162-46596EAC57BD}">
      <dsp:nvSpPr>
        <dsp:cNvPr id="0" name=""/>
        <dsp:cNvSpPr/>
      </dsp:nvSpPr>
      <dsp:spPr>
        <a:xfrm>
          <a:off x="337554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Numunenin pH ölçümü yapılır.</a:t>
          </a:r>
        </a:p>
      </dsp:txBody>
      <dsp:txXfrm>
        <a:off x="3375544" y="2853659"/>
        <a:ext cx="2743300" cy="1645980"/>
      </dsp:txXfrm>
    </dsp:sp>
    <dsp:sp modelId="{1FABE5ED-1992-4E27-BD64-C457D7CD7EB5}">
      <dsp:nvSpPr>
        <dsp:cNvPr id="0" name=""/>
        <dsp:cNvSpPr/>
      </dsp:nvSpPr>
      <dsp:spPr>
        <a:xfrm>
          <a:off x="2742785" y="5907869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5950434"/>
        <a:ext cx="31547" cy="6309"/>
      </dsp:txXfrm>
    </dsp:sp>
    <dsp:sp modelId="{69FAAE71-5339-4757-B2E9-10D3B343C504}">
      <dsp:nvSpPr>
        <dsp:cNvPr id="0" name=""/>
        <dsp:cNvSpPr/>
      </dsp:nvSpPr>
      <dsp:spPr>
        <a:xfrm>
          <a:off x="1284" y="513059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düğmesinden kapatılır.</a:t>
          </a:r>
        </a:p>
      </dsp:txBody>
      <dsp:txXfrm>
        <a:off x="1284" y="5130599"/>
        <a:ext cx="2743300" cy="1645980"/>
      </dsp:txXfrm>
    </dsp:sp>
    <dsp:sp modelId="{0F1CE6D0-D0DB-4505-9E15-4EFDE97FE7B6}">
      <dsp:nvSpPr>
        <dsp:cNvPr id="0" name=""/>
        <dsp:cNvSpPr/>
      </dsp:nvSpPr>
      <dsp:spPr>
        <a:xfrm>
          <a:off x="3375544" y="5130599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cihazın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455894" y="5210949"/>
        <a:ext cx="2582600" cy="14852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7B4E9-9D38-4777-BF6A-ACEC729A4D34}">
      <dsp:nvSpPr>
        <dsp:cNvPr id="0" name=""/>
        <dsp:cNvSpPr/>
      </dsp:nvSpPr>
      <dsp:spPr>
        <a:xfrm>
          <a:off x="2742785" y="135399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1396555"/>
        <a:ext cx="31547" cy="6309"/>
      </dsp:txXfrm>
    </dsp:sp>
    <dsp:sp modelId="{B0413939-0612-4AFE-B751-848666034A67}">
      <dsp:nvSpPr>
        <dsp:cNvPr id="0" name=""/>
        <dsp:cNvSpPr/>
      </dsp:nvSpPr>
      <dsp:spPr>
        <a:xfrm>
          <a:off x="1284" y="576720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81634" y="657070"/>
        <a:ext cx="2582600" cy="1485280"/>
      </dsp:txXfrm>
    </dsp:sp>
    <dsp:sp modelId="{F978B46D-C69B-4A06-979F-2B070EF46310}">
      <dsp:nvSpPr>
        <dsp:cNvPr id="0" name=""/>
        <dsp:cNvSpPr/>
      </dsp:nvSpPr>
      <dsp:spPr>
        <a:xfrm>
          <a:off x="1372935" y="222090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2517925"/>
        <a:ext cx="171637" cy="6309"/>
      </dsp:txXfrm>
    </dsp:sp>
    <dsp:sp modelId="{6173083C-CF50-40A6-827C-5B143579BE3E}">
      <dsp:nvSpPr>
        <dsp:cNvPr id="0" name=""/>
        <dsp:cNvSpPr/>
      </dsp:nvSpPr>
      <dsp:spPr>
        <a:xfrm>
          <a:off x="3375544" y="576720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Temp. Set. tuşlarına basılır ve ok tuşlarıyla sıcaklık ayarlanır. </a:t>
          </a:r>
        </a:p>
      </dsp:txBody>
      <dsp:txXfrm>
        <a:off x="3375544" y="576720"/>
        <a:ext cx="2743300" cy="1645980"/>
      </dsp:txXfrm>
    </dsp:sp>
    <dsp:sp modelId="{27964298-FE72-402F-911D-C62CB4F87027}">
      <dsp:nvSpPr>
        <dsp:cNvPr id="0" name=""/>
        <dsp:cNvSpPr/>
      </dsp:nvSpPr>
      <dsp:spPr>
        <a:xfrm>
          <a:off x="2742785" y="363093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027191" y="3673495"/>
        <a:ext cx="31547" cy="6309"/>
      </dsp:txXfrm>
    </dsp:sp>
    <dsp:sp modelId="{286B9389-8685-4BB2-A008-1E3A2931093E}">
      <dsp:nvSpPr>
        <dsp:cNvPr id="0" name=""/>
        <dsp:cNvSpPr/>
      </dsp:nvSpPr>
      <dsp:spPr>
        <a:xfrm>
          <a:off x="128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Set tuşuna tekrar basılarak ayar kayıt edilir.</a:t>
          </a:r>
        </a:p>
      </dsp:txBody>
      <dsp:txXfrm>
        <a:off x="1284" y="2853659"/>
        <a:ext cx="2743300" cy="1645980"/>
      </dsp:txXfrm>
    </dsp:sp>
    <dsp:sp modelId="{1FABE5ED-1992-4E27-BD64-C457D7CD7EB5}">
      <dsp:nvSpPr>
        <dsp:cNvPr id="0" name=""/>
        <dsp:cNvSpPr/>
      </dsp:nvSpPr>
      <dsp:spPr>
        <a:xfrm>
          <a:off x="1372935" y="449784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4794864"/>
        <a:ext cx="171637" cy="6309"/>
      </dsp:txXfrm>
    </dsp:sp>
    <dsp:sp modelId="{69FAAE71-5339-4757-B2E9-10D3B343C504}">
      <dsp:nvSpPr>
        <dsp:cNvPr id="0" name=""/>
        <dsp:cNvSpPr/>
      </dsp:nvSpPr>
      <dsp:spPr>
        <a:xfrm>
          <a:off x="337554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yerleştirilerek işlem başlatılır.</a:t>
          </a:r>
        </a:p>
      </dsp:txBody>
      <dsp:txXfrm>
        <a:off x="3375544" y="2853659"/>
        <a:ext cx="2743300" cy="1645980"/>
      </dsp:txXfrm>
    </dsp:sp>
    <dsp:sp modelId="{0F1CE6D0-D0DB-4505-9E15-4EFDE97FE7B6}">
      <dsp:nvSpPr>
        <dsp:cNvPr id="0" name=""/>
        <dsp:cNvSpPr/>
      </dsp:nvSpPr>
      <dsp:spPr>
        <a:xfrm>
          <a:off x="1284" y="5130599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1634" y="5210949"/>
        <a:ext cx="2582600" cy="148528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D99C61-E8B6-49DF-B436-6FD4A09042DF}">
      <dsp:nvSpPr>
        <dsp:cNvPr id="0" name=""/>
        <dsp:cNvSpPr/>
      </dsp:nvSpPr>
      <dsp:spPr>
        <a:xfrm>
          <a:off x="2784711" y="66942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712405"/>
        <a:ext cx="27355" cy="5471"/>
      </dsp:txXfrm>
    </dsp:sp>
    <dsp:sp modelId="{9B15D8C6-7B11-4BE4-8D38-F9EAA3020963}">
      <dsp:nvSpPr>
        <dsp:cNvPr id="0" name=""/>
        <dsp:cNvSpPr/>
      </dsp:nvSpPr>
      <dsp:spPr>
        <a:xfrm>
          <a:off x="407789" y="1523"/>
          <a:ext cx="2378722" cy="142723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arkasındaki su terazisinden cihaz dengesi kontrol edilir. </a:t>
          </a:r>
        </a:p>
      </dsp:txBody>
      <dsp:txXfrm>
        <a:off x="477461" y="71195"/>
        <a:ext cx="2239378" cy="1287889"/>
      </dsp:txXfrm>
    </dsp:sp>
    <dsp:sp modelId="{4CD7B4E9-9D38-4777-BF6A-ACEC729A4D34}">
      <dsp:nvSpPr>
        <dsp:cNvPr id="0" name=""/>
        <dsp:cNvSpPr/>
      </dsp:nvSpPr>
      <dsp:spPr>
        <a:xfrm>
          <a:off x="1597150" y="1426957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1682474"/>
        <a:ext cx="148827" cy="5471"/>
      </dsp:txXfrm>
    </dsp:sp>
    <dsp:sp modelId="{B0413939-0612-4AFE-B751-848666034A67}">
      <dsp:nvSpPr>
        <dsp:cNvPr id="0" name=""/>
        <dsp:cNvSpPr/>
      </dsp:nvSpPr>
      <dsp:spPr>
        <a:xfrm>
          <a:off x="3333618" y="152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3333618" y="1523"/>
        <a:ext cx="2378722" cy="1427233"/>
      </dsp:txXfrm>
    </dsp:sp>
    <dsp:sp modelId="{F978B46D-C69B-4A06-979F-2B070EF46310}">
      <dsp:nvSpPr>
        <dsp:cNvPr id="0" name=""/>
        <dsp:cNvSpPr/>
      </dsp:nvSpPr>
      <dsp:spPr>
        <a:xfrm>
          <a:off x="2784711" y="264376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2686744"/>
        <a:ext cx="27355" cy="5471"/>
      </dsp:txXfrm>
    </dsp:sp>
    <dsp:sp modelId="{6173083C-CF50-40A6-827C-5B143579BE3E}">
      <dsp:nvSpPr>
        <dsp:cNvPr id="0" name=""/>
        <dsp:cNvSpPr/>
      </dsp:nvSpPr>
      <dsp:spPr>
        <a:xfrm>
          <a:off x="407789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ekranının sabitlenmesi beklenir.</a:t>
          </a:r>
        </a:p>
      </dsp:txBody>
      <dsp:txXfrm>
        <a:off x="407789" y="1975863"/>
        <a:ext cx="2378722" cy="1427233"/>
      </dsp:txXfrm>
    </dsp:sp>
    <dsp:sp modelId="{248EE5B1-DFB0-46F6-8F68-D1D7E24D0A74}">
      <dsp:nvSpPr>
        <dsp:cNvPr id="0" name=""/>
        <dsp:cNvSpPr/>
      </dsp:nvSpPr>
      <dsp:spPr>
        <a:xfrm>
          <a:off x="1597150" y="340129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3656814"/>
        <a:ext cx="148827" cy="5471"/>
      </dsp:txXfrm>
    </dsp:sp>
    <dsp:sp modelId="{9D2C84D4-64FB-4D24-9C65-306F90076B69}">
      <dsp:nvSpPr>
        <dsp:cNvPr id="0" name=""/>
        <dsp:cNvSpPr/>
      </dsp:nvSpPr>
      <dsp:spPr>
        <a:xfrm>
          <a:off x="3333618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0 tuşu ile terazi sıfırlanır.</a:t>
          </a:r>
        </a:p>
      </dsp:txBody>
      <dsp:txXfrm>
        <a:off x="3333618" y="1975863"/>
        <a:ext cx="2378722" cy="1427233"/>
      </dsp:txXfrm>
    </dsp:sp>
    <dsp:sp modelId="{36DF948E-3A3D-444F-A220-9281C6965282}">
      <dsp:nvSpPr>
        <dsp:cNvPr id="0" name=""/>
        <dsp:cNvSpPr/>
      </dsp:nvSpPr>
      <dsp:spPr>
        <a:xfrm>
          <a:off x="2784711" y="4618099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4661084"/>
        <a:ext cx="27355" cy="5471"/>
      </dsp:txXfrm>
    </dsp:sp>
    <dsp:sp modelId="{BF06552F-6315-495C-A384-131F2D8D781C}">
      <dsp:nvSpPr>
        <dsp:cNvPr id="0" name=""/>
        <dsp:cNvSpPr/>
      </dsp:nvSpPr>
      <dsp:spPr>
        <a:xfrm>
          <a:off x="407789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T/0 tuşu ile tartım kabının darası alırı.</a:t>
          </a:r>
        </a:p>
      </dsp:txBody>
      <dsp:txXfrm>
        <a:off x="407789" y="3950203"/>
        <a:ext cx="2378722" cy="1427233"/>
      </dsp:txXfrm>
    </dsp:sp>
    <dsp:sp modelId="{ABF91244-26F2-41C9-A21D-9B4547AA3A13}">
      <dsp:nvSpPr>
        <dsp:cNvPr id="0" name=""/>
        <dsp:cNvSpPr/>
      </dsp:nvSpPr>
      <dsp:spPr>
        <a:xfrm>
          <a:off x="1597150" y="537563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5631154"/>
        <a:ext cx="148827" cy="5471"/>
      </dsp:txXfrm>
    </dsp:sp>
    <dsp:sp modelId="{D225830E-6DC2-4F87-983C-A3DD06A20500}">
      <dsp:nvSpPr>
        <dsp:cNvPr id="0" name=""/>
        <dsp:cNvSpPr/>
      </dsp:nvSpPr>
      <dsp:spPr>
        <a:xfrm>
          <a:off x="3333618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tartım kabına konarak tartım gerçekleştirilir.</a:t>
          </a:r>
        </a:p>
      </dsp:txBody>
      <dsp:txXfrm>
        <a:off x="3333618" y="3950203"/>
        <a:ext cx="2378722" cy="1427233"/>
      </dsp:txXfrm>
    </dsp:sp>
    <dsp:sp modelId="{0B0B02FF-E87B-4AB6-B78F-9F26C24AA0D5}">
      <dsp:nvSpPr>
        <dsp:cNvPr id="0" name=""/>
        <dsp:cNvSpPr/>
      </dsp:nvSpPr>
      <dsp:spPr>
        <a:xfrm>
          <a:off x="2784711" y="6592439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6635423"/>
        <a:ext cx="27355" cy="5471"/>
      </dsp:txXfrm>
    </dsp:sp>
    <dsp:sp modelId="{0F1CE6D0-D0DB-4505-9E15-4EFDE97FE7B6}">
      <dsp:nvSpPr>
        <dsp:cNvPr id="0" name=""/>
        <dsp:cNvSpPr/>
      </dsp:nvSpPr>
      <dsp:spPr>
        <a:xfrm>
          <a:off x="407789" y="5924542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7789" y="5924542"/>
        <a:ext cx="2378722" cy="1427233"/>
      </dsp:txXfrm>
    </dsp:sp>
    <dsp:sp modelId="{151DA10B-361C-448D-8A65-B07BF5A4C91A}">
      <dsp:nvSpPr>
        <dsp:cNvPr id="0" name=""/>
        <dsp:cNvSpPr/>
      </dsp:nvSpPr>
      <dsp:spPr>
        <a:xfrm>
          <a:off x="3333618" y="5924542"/>
          <a:ext cx="2378722" cy="142723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iç haznesi temizlenir.</a:t>
          </a:r>
        </a:p>
      </dsp:txBody>
      <dsp:txXfrm>
        <a:off x="3403290" y="5994214"/>
        <a:ext cx="2239378" cy="128788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2693520" y="1132923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1175545"/>
        <a:ext cx="30981" cy="6196"/>
      </dsp:txXfrm>
    </dsp:sp>
    <dsp:sp modelId="{F318774D-7F89-424E-ACB6-9DC2B079DA86}">
      <dsp:nvSpPr>
        <dsp:cNvPr id="0" name=""/>
        <dsp:cNvSpPr/>
      </dsp:nvSpPr>
      <dsp:spPr>
        <a:xfrm>
          <a:off x="1261" y="373408"/>
          <a:ext cx="2694058" cy="16104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79878" y="452025"/>
        <a:ext cx="2536824" cy="1453236"/>
      </dsp:txXfrm>
    </dsp:sp>
    <dsp:sp modelId="{8DCF644D-6AB3-467D-BFF8-AF80EC5617DA}">
      <dsp:nvSpPr>
        <dsp:cNvPr id="0" name=""/>
        <dsp:cNvSpPr/>
      </dsp:nvSpPr>
      <dsp:spPr>
        <a:xfrm>
          <a:off x="1348291" y="1985061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0859" y="2276479"/>
        <a:ext cx="168556" cy="6196"/>
      </dsp:txXfrm>
    </dsp:sp>
    <dsp:sp modelId="{A5630713-F388-4B4C-9082-1E47C71E64AF}">
      <dsp:nvSpPr>
        <dsp:cNvPr id="0" name=""/>
        <dsp:cNvSpPr/>
      </dsp:nvSpPr>
      <dsp:spPr>
        <a:xfrm>
          <a:off x="3314954" y="370426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kabı cihaz üzerine yerleştirilir.</a:t>
          </a:r>
        </a:p>
      </dsp:txBody>
      <dsp:txXfrm>
        <a:off x="3314954" y="370426"/>
        <a:ext cx="2694058" cy="1616435"/>
      </dsp:txXfrm>
    </dsp:sp>
    <dsp:sp modelId="{F8923FD7-554F-4030-B8CD-A6473E6A5D7B}">
      <dsp:nvSpPr>
        <dsp:cNvPr id="0" name=""/>
        <dsp:cNvSpPr/>
      </dsp:nvSpPr>
      <dsp:spPr>
        <a:xfrm>
          <a:off x="2693520" y="3368992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3411614"/>
        <a:ext cx="30981" cy="6196"/>
      </dsp:txXfrm>
    </dsp:sp>
    <dsp:sp modelId="{52AE4254-EBB4-42DE-9BBC-FC8261696A02}">
      <dsp:nvSpPr>
        <dsp:cNvPr id="0" name=""/>
        <dsp:cNvSpPr/>
      </dsp:nvSpPr>
      <dsp:spPr>
        <a:xfrm>
          <a:off x="1261" y="2606494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eklenir.</a:t>
          </a:r>
        </a:p>
      </dsp:txBody>
      <dsp:txXfrm>
        <a:off x="1261" y="2606494"/>
        <a:ext cx="2694058" cy="1616435"/>
      </dsp:txXfrm>
    </dsp:sp>
    <dsp:sp modelId="{4E18992A-D029-4AB1-B330-65842B4E7D2C}">
      <dsp:nvSpPr>
        <dsp:cNvPr id="0" name=""/>
        <dsp:cNvSpPr/>
      </dsp:nvSpPr>
      <dsp:spPr>
        <a:xfrm>
          <a:off x="1348291" y="4221130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0859" y="4512548"/>
        <a:ext cx="168556" cy="6196"/>
      </dsp:txXfrm>
    </dsp:sp>
    <dsp:sp modelId="{D94912FB-F57A-4277-ADA7-957FB46BE38E}">
      <dsp:nvSpPr>
        <dsp:cNvPr id="0" name=""/>
        <dsp:cNvSpPr/>
      </dsp:nvSpPr>
      <dsp:spPr>
        <a:xfrm>
          <a:off x="3314954" y="2606494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İstenen sıcaklık ve karıştırma hızı ayarları yapılır.</a:t>
          </a:r>
        </a:p>
      </dsp:txBody>
      <dsp:txXfrm>
        <a:off x="3314954" y="2606494"/>
        <a:ext cx="2694058" cy="1616435"/>
      </dsp:txXfrm>
    </dsp:sp>
    <dsp:sp modelId="{8D5D22EC-82EC-43DB-B754-B140C813B051}">
      <dsp:nvSpPr>
        <dsp:cNvPr id="0" name=""/>
        <dsp:cNvSpPr/>
      </dsp:nvSpPr>
      <dsp:spPr>
        <a:xfrm>
          <a:off x="2693520" y="5605061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5647683"/>
        <a:ext cx="30981" cy="6196"/>
      </dsp:txXfrm>
    </dsp:sp>
    <dsp:sp modelId="{A968DE13-EEF2-4057-9BA0-DA62F7982733}">
      <dsp:nvSpPr>
        <dsp:cNvPr id="0" name=""/>
        <dsp:cNvSpPr/>
      </dsp:nvSpPr>
      <dsp:spPr>
        <a:xfrm>
          <a:off x="1261" y="4842563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getirilir.</a:t>
          </a:r>
        </a:p>
      </dsp:txBody>
      <dsp:txXfrm>
        <a:off x="1261" y="4842563"/>
        <a:ext cx="2694058" cy="1616435"/>
      </dsp:txXfrm>
    </dsp:sp>
    <dsp:sp modelId="{A5DC5B4E-D144-48AE-95C4-CFB1548FF6D4}">
      <dsp:nvSpPr>
        <dsp:cNvPr id="0" name=""/>
        <dsp:cNvSpPr/>
      </dsp:nvSpPr>
      <dsp:spPr>
        <a:xfrm>
          <a:off x="3314954" y="4842563"/>
          <a:ext cx="2694058" cy="1616435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93860" y="4921469"/>
        <a:ext cx="2536246" cy="145862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F2177A-F774-4F04-B2D1-1393E0E224C5}">
      <dsp:nvSpPr>
        <dsp:cNvPr id="0" name=""/>
        <dsp:cNvSpPr/>
      </dsp:nvSpPr>
      <dsp:spPr>
        <a:xfrm>
          <a:off x="1770262" y="900868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47721" y="944557"/>
        <a:ext cx="20290" cy="4062"/>
      </dsp:txXfrm>
    </dsp:sp>
    <dsp:sp modelId="{F9FDFCE2-8579-4A7A-BAC5-697F7402E3BD}">
      <dsp:nvSpPr>
        <dsp:cNvPr id="0" name=""/>
        <dsp:cNvSpPr/>
      </dsp:nvSpPr>
      <dsp:spPr>
        <a:xfrm>
          <a:off x="7675" y="417272"/>
          <a:ext cx="1764387" cy="105863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59353" y="468950"/>
        <a:ext cx="1661031" cy="955276"/>
      </dsp:txXfrm>
    </dsp:sp>
    <dsp:sp modelId="{774E12E8-276B-4EA1-86F9-3D61903A200A}">
      <dsp:nvSpPr>
        <dsp:cNvPr id="0" name=""/>
        <dsp:cNvSpPr/>
      </dsp:nvSpPr>
      <dsp:spPr>
        <a:xfrm>
          <a:off x="3940458" y="900868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17917" y="944557"/>
        <a:ext cx="20290" cy="4062"/>
      </dsp:txXfrm>
    </dsp:sp>
    <dsp:sp modelId="{89876601-1DDE-4C32-BC24-D0D7D40A14D7}">
      <dsp:nvSpPr>
        <dsp:cNvPr id="0" name=""/>
        <dsp:cNvSpPr/>
      </dsp:nvSpPr>
      <dsp:spPr>
        <a:xfrm>
          <a:off x="2177871" y="417272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Alarm sesi duyulduğunda sırasıyla Stop ve Temp. Set tuşlarına basılır. </a:t>
          </a:r>
        </a:p>
      </dsp:txBody>
      <dsp:txXfrm>
        <a:off x="2177871" y="417272"/>
        <a:ext cx="1764387" cy="1058632"/>
      </dsp:txXfrm>
    </dsp:sp>
    <dsp:sp modelId="{CFB88633-C657-4C66-92A7-6DBD449307B0}">
      <dsp:nvSpPr>
        <dsp:cNvPr id="0" name=""/>
        <dsp:cNvSpPr/>
      </dsp:nvSpPr>
      <dsp:spPr>
        <a:xfrm>
          <a:off x="889868" y="1474104"/>
          <a:ext cx="4340392" cy="375209"/>
        </a:xfrm>
        <a:custGeom>
          <a:avLst/>
          <a:gdLst/>
          <a:ahLst/>
          <a:cxnLst/>
          <a:rect l="0" t="0" r="0" b="0"/>
          <a:pathLst>
            <a:path>
              <a:moveTo>
                <a:pt x="4340392" y="0"/>
              </a:moveTo>
              <a:lnTo>
                <a:pt x="4340392" y="204704"/>
              </a:lnTo>
              <a:lnTo>
                <a:pt x="0" y="204704"/>
              </a:lnTo>
              <a:lnTo>
                <a:pt x="0" y="37520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51081" y="1659677"/>
        <a:ext cx="217966" cy="4062"/>
      </dsp:txXfrm>
    </dsp:sp>
    <dsp:sp modelId="{0E9E9C6B-7D66-4CB8-9AAA-F19FFE260AE5}">
      <dsp:nvSpPr>
        <dsp:cNvPr id="0" name=""/>
        <dsp:cNvSpPr/>
      </dsp:nvSpPr>
      <dsp:spPr>
        <a:xfrm>
          <a:off x="4348067" y="417272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Ok tuşlarına basılarak hedef sıcaklık ayarlanır ve Start-1 tuşuna basılır.</a:t>
          </a:r>
        </a:p>
      </dsp:txBody>
      <dsp:txXfrm>
        <a:off x="4348067" y="417272"/>
        <a:ext cx="1764387" cy="1058632"/>
      </dsp:txXfrm>
    </dsp:sp>
    <dsp:sp modelId="{DC8E0FE9-A6DA-4110-9866-5387010DC6F5}">
      <dsp:nvSpPr>
        <dsp:cNvPr id="0" name=""/>
        <dsp:cNvSpPr/>
      </dsp:nvSpPr>
      <dsp:spPr>
        <a:xfrm>
          <a:off x="1770262" y="2365309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47721" y="2408998"/>
        <a:ext cx="20290" cy="4062"/>
      </dsp:txXfrm>
    </dsp:sp>
    <dsp:sp modelId="{7999F695-2ECB-4B41-9902-576DADD15602}">
      <dsp:nvSpPr>
        <dsp:cNvPr id="0" name=""/>
        <dsp:cNvSpPr/>
      </dsp:nvSpPr>
      <dsp:spPr>
        <a:xfrm>
          <a:off x="7675" y="1881713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Vakum pompasının bağlı olduğu vana açık,  çıkış vanası kapalı konuma getirilir.</a:t>
          </a:r>
        </a:p>
      </dsp:txBody>
      <dsp:txXfrm>
        <a:off x="7675" y="1881713"/>
        <a:ext cx="1764387" cy="1058632"/>
      </dsp:txXfrm>
    </dsp:sp>
    <dsp:sp modelId="{9B582737-021F-49A5-B9C0-5B161F8E2241}">
      <dsp:nvSpPr>
        <dsp:cNvPr id="0" name=""/>
        <dsp:cNvSpPr/>
      </dsp:nvSpPr>
      <dsp:spPr>
        <a:xfrm>
          <a:off x="3940458" y="2365309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17917" y="2408998"/>
        <a:ext cx="20290" cy="4062"/>
      </dsp:txXfrm>
    </dsp:sp>
    <dsp:sp modelId="{19C6FA73-4DAE-4757-95DD-E4009EB0AFE0}">
      <dsp:nvSpPr>
        <dsp:cNvPr id="0" name=""/>
        <dsp:cNvSpPr/>
      </dsp:nvSpPr>
      <dsp:spPr>
        <a:xfrm>
          <a:off x="2177871" y="1881713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yerleştirilir.</a:t>
          </a:r>
        </a:p>
      </dsp:txBody>
      <dsp:txXfrm>
        <a:off x="2177871" y="1881713"/>
        <a:ext cx="1764387" cy="1058632"/>
      </dsp:txXfrm>
    </dsp:sp>
    <dsp:sp modelId="{6E88B7F1-C970-4A67-B0C4-9B5435632AC1}">
      <dsp:nvSpPr>
        <dsp:cNvPr id="0" name=""/>
        <dsp:cNvSpPr/>
      </dsp:nvSpPr>
      <dsp:spPr>
        <a:xfrm>
          <a:off x="889868" y="2938545"/>
          <a:ext cx="4340392" cy="375209"/>
        </a:xfrm>
        <a:custGeom>
          <a:avLst/>
          <a:gdLst/>
          <a:ahLst/>
          <a:cxnLst/>
          <a:rect l="0" t="0" r="0" b="0"/>
          <a:pathLst>
            <a:path>
              <a:moveTo>
                <a:pt x="4340392" y="0"/>
              </a:moveTo>
              <a:lnTo>
                <a:pt x="4340392" y="204704"/>
              </a:lnTo>
              <a:lnTo>
                <a:pt x="0" y="204704"/>
              </a:lnTo>
              <a:lnTo>
                <a:pt x="0" y="37520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51081" y="3124118"/>
        <a:ext cx="217966" cy="4062"/>
      </dsp:txXfrm>
    </dsp:sp>
    <dsp:sp modelId="{89ABFB63-E39C-4E4D-ABA3-0087F6200C08}">
      <dsp:nvSpPr>
        <dsp:cNvPr id="0" name=""/>
        <dsp:cNvSpPr/>
      </dsp:nvSpPr>
      <dsp:spPr>
        <a:xfrm>
          <a:off x="4348067" y="1881713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 kapağı sıkıca kapatılır. </a:t>
          </a:r>
        </a:p>
      </dsp:txBody>
      <dsp:txXfrm>
        <a:off x="4348067" y="1881713"/>
        <a:ext cx="1764387" cy="1058632"/>
      </dsp:txXfrm>
    </dsp:sp>
    <dsp:sp modelId="{2494837B-C688-4147-B7CF-66BC6C52902D}">
      <dsp:nvSpPr>
        <dsp:cNvPr id="0" name=""/>
        <dsp:cNvSpPr/>
      </dsp:nvSpPr>
      <dsp:spPr>
        <a:xfrm>
          <a:off x="1770262" y="3829750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47721" y="3873439"/>
        <a:ext cx="20290" cy="4062"/>
      </dsp:txXfrm>
    </dsp:sp>
    <dsp:sp modelId="{4B97FA4B-093B-46FA-878D-CEE2152A072E}">
      <dsp:nvSpPr>
        <dsp:cNvPr id="0" name=""/>
        <dsp:cNvSpPr/>
      </dsp:nvSpPr>
      <dsp:spPr>
        <a:xfrm>
          <a:off x="7675" y="3346154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Vakum pompası açılarak işlem başlatılır.</a:t>
          </a:r>
        </a:p>
      </dsp:txBody>
      <dsp:txXfrm>
        <a:off x="7675" y="3346154"/>
        <a:ext cx="1764387" cy="1058632"/>
      </dsp:txXfrm>
    </dsp:sp>
    <dsp:sp modelId="{BF5B604D-DF16-4666-82FF-BEBA215053BB}">
      <dsp:nvSpPr>
        <dsp:cNvPr id="0" name=""/>
        <dsp:cNvSpPr/>
      </dsp:nvSpPr>
      <dsp:spPr>
        <a:xfrm>
          <a:off x="3940458" y="3829750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17917" y="3873439"/>
        <a:ext cx="20290" cy="4062"/>
      </dsp:txXfrm>
    </dsp:sp>
    <dsp:sp modelId="{DDED1EEF-527D-4735-987E-1FC357FD4913}">
      <dsp:nvSpPr>
        <dsp:cNvPr id="0" name=""/>
        <dsp:cNvSpPr/>
      </dsp:nvSpPr>
      <dsp:spPr>
        <a:xfrm>
          <a:off x="2177871" y="3346154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İstenen vakum değeri vakummetrede görülünce vakum pompası kapatılır.</a:t>
          </a:r>
        </a:p>
      </dsp:txBody>
      <dsp:txXfrm>
        <a:off x="2177871" y="3346154"/>
        <a:ext cx="1764387" cy="1058632"/>
      </dsp:txXfrm>
    </dsp:sp>
    <dsp:sp modelId="{08A8A25D-6BF8-477D-B18B-28C36ADB2C0D}">
      <dsp:nvSpPr>
        <dsp:cNvPr id="0" name=""/>
        <dsp:cNvSpPr/>
      </dsp:nvSpPr>
      <dsp:spPr>
        <a:xfrm>
          <a:off x="889868" y="4402986"/>
          <a:ext cx="4340392" cy="375209"/>
        </a:xfrm>
        <a:custGeom>
          <a:avLst/>
          <a:gdLst/>
          <a:ahLst/>
          <a:cxnLst/>
          <a:rect l="0" t="0" r="0" b="0"/>
          <a:pathLst>
            <a:path>
              <a:moveTo>
                <a:pt x="4340392" y="0"/>
              </a:moveTo>
              <a:lnTo>
                <a:pt x="4340392" y="204704"/>
              </a:lnTo>
              <a:lnTo>
                <a:pt x="0" y="204704"/>
              </a:lnTo>
              <a:lnTo>
                <a:pt x="0" y="37520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51081" y="4588560"/>
        <a:ext cx="217966" cy="4062"/>
      </dsp:txXfrm>
    </dsp:sp>
    <dsp:sp modelId="{04977727-422B-44CF-A87C-F92B3A4BCCB7}">
      <dsp:nvSpPr>
        <dsp:cNvPr id="0" name=""/>
        <dsp:cNvSpPr/>
      </dsp:nvSpPr>
      <dsp:spPr>
        <a:xfrm>
          <a:off x="4348067" y="3346154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Numune alımı için çıkış vanası açılarak vakum kırılır. </a:t>
          </a:r>
        </a:p>
      </dsp:txBody>
      <dsp:txXfrm>
        <a:off x="4348067" y="3346154"/>
        <a:ext cx="1764387" cy="1058632"/>
      </dsp:txXfrm>
    </dsp:sp>
    <dsp:sp modelId="{F7C4FF85-17FD-47AD-A04A-ACAFB4765173}">
      <dsp:nvSpPr>
        <dsp:cNvPr id="0" name=""/>
        <dsp:cNvSpPr/>
      </dsp:nvSpPr>
      <dsp:spPr>
        <a:xfrm>
          <a:off x="1770262" y="5294191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47721" y="5337880"/>
        <a:ext cx="20290" cy="4062"/>
      </dsp:txXfrm>
    </dsp:sp>
    <dsp:sp modelId="{7F058D2C-5C79-4FA2-8C8E-1C4C31BB4C45}">
      <dsp:nvSpPr>
        <dsp:cNvPr id="0" name=""/>
        <dsp:cNvSpPr/>
      </dsp:nvSpPr>
      <dsp:spPr>
        <a:xfrm>
          <a:off x="7675" y="4810595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Numune cihaza tekrar yüklendiğinde çıkış vanası kapatılır. Kapak sıkıca kapatılır ve vakum pompası çalıştırılır.</a:t>
          </a:r>
        </a:p>
      </dsp:txBody>
      <dsp:txXfrm>
        <a:off x="7675" y="4810595"/>
        <a:ext cx="1764387" cy="1058632"/>
      </dsp:txXfrm>
    </dsp:sp>
    <dsp:sp modelId="{92E1CBE6-4239-4644-95AE-337FD0AF7126}">
      <dsp:nvSpPr>
        <dsp:cNvPr id="0" name=""/>
        <dsp:cNvSpPr/>
      </dsp:nvSpPr>
      <dsp:spPr>
        <a:xfrm>
          <a:off x="2177871" y="4810595"/>
          <a:ext cx="1764387" cy="105863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İşlemler sonunda cihaz I/O tuşundan kapatılır ve fişi çekilir.</a:t>
          </a:r>
          <a:endParaRPr lang="tr-TR" sz="12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229549" y="4862273"/>
        <a:ext cx="1661031" cy="955276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719149" y="1283111"/>
          <a:ext cx="59492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94925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0974" y="1325703"/>
        <a:ext cx="31276" cy="6255"/>
      </dsp:txXfrm>
    </dsp:sp>
    <dsp:sp modelId="{530EF3AD-A5C4-4F27-845B-492825691321}">
      <dsp:nvSpPr>
        <dsp:cNvPr id="0" name=""/>
        <dsp:cNvSpPr/>
      </dsp:nvSpPr>
      <dsp:spPr>
        <a:xfrm>
          <a:off x="1273" y="512928"/>
          <a:ext cx="2719675" cy="1631805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küvet haznesine su eklenir.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0930" y="592585"/>
        <a:ext cx="2560361" cy="1472491"/>
      </dsp:txXfrm>
    </dsp:sp>
    <dsp:sp modelId="{360C2850-D459-4753-8AD2-2F6843489BCD}">
      <dsp:nvSpPr>
        <dsp:cNvPr id="0" name=""/>
        <dsp:cNvSpPr/>
      </dsp:nvSpPr>
      <dsp:spPr>
        <a:xfrm>
          <a:off x="1361111" y="2142934"/>
          <a:ext cx="3345201" cy="594925"/>
        </a:xfrm>
        <a:custGeom>
          <a:avLst/>
          <a:gdLst/>
          <a:ahLst/>
          <a:cxnLst/>
          <a:rect l="0" t="0" r="0" b="0"/>
          <a:pathLst>
            <a:path>
              <a:moveTo>
                <a:pt x="3345201" y="0"/>
              </a:moveTo>
              <a:lnTo>
                <a:pt x="3345201" y="314562"/>
              </a:lnTo>
              <a:lnTo>
                <a:pt x="0" y="314562"/>
              </a:lnTo>
              <a:lnTo>
                <a:pt x="0" y="594925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48632" y="2437269"/>
        <a:ext cx="170159" cy="6255"/>
      </dsp:txXfrm>
    </dsp:sp>
    <dsp:sp modelId="{2B844DC6-6117-43AA-ABAF-29DC4ECC6EFD}">
      <dsp:nvSpPr>
        <dsp:cNvPr id="0" name=""/>
        <dsp:cNvSpPr/>
      </dsp:nvSpPr>
      <dsp:spPr>
        <a:xfrm>
          <a:off x="3346475" y="512928"/>
          <a:ext cx="2719675" cy="163180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46475" y="512928"/>
        <a:ext cx="2719675" cy="1631805"/>
      </dsp:txXfrm>
    </dsp:sp>
    <dsp:sp modelId="{16C04C24-6B2F-4765-A0BF-C72FEA912A7F}">
      <dsp:nvSpPr>
        <dsp:cNvPr id="0" name=""/>
        <dsp:cNvSpPr/>
      </dsp:nvSpPr>
      <dsp:spPr>
        <a:xfrm>
          <a:off x="2719149" y="3540442"/>
          <a:ext cx="59492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94925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0974" y="3583034"/>
        <a:ext cx="31276" cy="6255"/>
      </dsp:txXfrm>
    </dsp:sp>
    <dsp:sp modelId="{8F293AF0-1B49-4317-8DBC-8C75D4F5B6A0}">
      <dsp:nvSpPr>
        <dsp:cNvPr id="0" name=""/>
        <dsp:cNvSpPr/>
      </dsp:nvSpPr>
      <dsp:spPr>
        <a:xfrm>
          <a:off x="1273" y="2770259"/>
          <a:ext cx="2719675" cy="163180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İsteğe bağlı olarak süre ve sıcaklık ayarı yapılır.</a:t>
          </a:r>
        </a:p>
      </dsp:txBody>
      <dsp:txXfrm>
        <a:off x="1273" y="2770259"/>
        <a:ext cx="2719675" cy="1631805"/>
      </dsp:txXfrm>
    </dsp:sp>
    <dsp:sp modelId="{E218DE81-48A9-4DB7-A04E-4A2A721ED0A6}">
      <dsp:nvSpPr>
        <dsp:cNvPr id="0" name=""/>
        <dsp:cNvSpPr/>
      </dsp:nvSpPr>
      <dsp:spPr>
        <a:xfrm>
          <a:off x="1361111" y="4400265"/>
          <a:ext cx="3345201" cy="594925"/>
        </a:xfrm>
        <a:custGeom>
          <a:avLst/>
          <a:gdLst/>
          <a:ahLst/>
          <a:cxnLst/>
          <a:rect l="0" t="0" r="0" b="0"/>
          <a:pathLst>
            <a:path>
              <a:moveTo>
                <a:pt x="3345201" y="0"/>
              </a:moveTo>
              <a:lnTo>
                <a:pt x="3345201" y="314562"/>
              </a:lnTo>
              <a:lnTo>
                <a:pt x="0" y="314562"/>
              </a:lnTo>
              <a:lnTo>
                <a:pt x="0" y="594925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48632" y="4694600"/>
        <a:ext cx="170159" cy="6255"/>
      </dsp:txXfrm>
    </dsp:sp>
    <dsp:sp modelId="{2150F11E-4788-44C5-BBC2-6AC66529246B}">
      <dsp:nvSpPr>
        <dsp:cNvPr id="0" name=""/>
        <dsp:cNvSpPr/>
      </dsp:nvSpPr>
      <dsp:spPr>
        <a:xfrm>
          <a:off x="3346475" y="2770259"/>
          <a:ext cx="2719675" cy="163180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Numune küvetin içine yerleştirilir.</a:t>
          </a:r>
        </a:p>
      </dsp:txBody>
      <dsp:txXfrm>
        <a:off x="3346475" y="2770259"/>
        <a:ext cx="2719675" cy="1631805"/>
      </dsp:txXfrm>
    </dsp:sp>
    <dsp:sp modelId="{D6BD955F-C85E-4D15-80FC-300CB130BFBF}">
      <dsp:nvSpPr>
        <dsp:cNvPr id="0" name=""/>
        <dsp:cNvSpPr/>
      </dsp:nvSpPr>
      <dsp:spPr>
        <a:xfrm>
          <a:off x="2719149" y="5797773"/>
          <a:ext cx="59492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94925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0974" y="5840365"/>
        <a:ext cx="31276" cy="6255"/>
      </dsp:txXfrm>
    </dsp:sp>
    <dsp:sp modelId="{B4DE5422-73FE-4BD0-B84A-F46161117150}">
      <dsp:nvSpPr>
        <dsp:cNvPr id="0" name=""/>
        <dsp:cNvSpPr/>
      </dsp:nvSpPr>
      <dsp:spPr>
        <a:xfrm>
          <a:off x="1273" y="5027590"/>
          <a:ext cx="2719675" cy="163180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İşlem bittiğinde numune cihaz dışına alınır.</a:t>
          </a:r>
        </a:p>
      </dsp:txBody>
      <dsp:txXfrm>
        <a:off x="1273" y="5027590"/>
        <a:ext cx="2719675" cy="1631805"/>
      </dsp:txXfrm>
    </dsp:sp>
    <dsp:sp modelId="{F98303F8-4433-4D6B-A238-08A9BFC844B2}">
      <dsp:nvSpPr>
        <dsp:cNvPr id="0" name=""/>
        <dsp:cNvSpPr/>
      </dsp:nvSpPr>
      <dsp:spPr>
        <a:xfrm>
          <a:off x="3346475" y="5027590"/>
          <a:ext cx="2719675" cy="1631805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</a:p>
      </dsp:txBody>
      <dsp:txXfrm>
        <a:off x="3426132" y="5107247"/>
        <a:ext cx="2560361" cy="1472491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719149" y="2321289"/>
          <a:ext cx="59492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94925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0974" y="2363881"/>
        <a:ext cx="31276" cy="6255"/>
      </dsp:txXfrm>
    </dsp:sp>
    <dsp:sp modelId="{530EF3AD-A5C4-4F27-845B-492825691321}">
      <dsp:nvSpPr>
        <dsp:cNvPr id="0" name=""/>
        <dsp:cNvSpPr/>
      </dsp:nvSpPr>
      <dsp:spPr>
        <a:xfrm>
          <a:off x="1273" y="1551106"/>
          <a:ext cx="2719675" cy="1631805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sigortası açık konuma getirilir.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0930" y="1630763"/>
        <a:ext cx="2560361" cy="1472491"/>
      </dsp:txXfrm>
    </dsp:sp>
    <dsp:sp modelId="{75BF9DAD-B172-4440-835A-1C16C4D34421}">
      <dsp:nvSpPr>
        <dsp:cNvPr id="0" name=""/>
        <dsp:cNvSpPr/>
      </dsp:nvSpPr>
      <dsp:spPr>
        <a:xfrm>
          <a:off x="1361111" y="3181112"/>
          <a:ext cx="3345201" cy="594925"/>
        </a:xfrm>
        <a:custGeom>
          <a:avLst/>
          <a:gdLst/>
          <a:ahLst/>
          <a:cxnLst/>
          <a:rect l="0" t="0" r="0" b="0"/>
          <a:pathLst>
            <a:path>
              <a:moveTo>
                <a:pt x="3345201" y="0"/>
              </a:moveTo>
              <a:lnTo>
                <a:pt x="3345201" y="314562"/>
              </a:lnTo>
              <a:lnTo>
                <a:pt x="0" y="314562"/>
              </a:lnTo>
              <a:lnTo>
                <a:pt x="0" y="594925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48632" y="3475447"/>
        <a:ext cx="170159" cy="6255"/>
      </dsp:txXfrm>
    </dsp:sp>
    <dsp:sp modelId="{B51C6995-AEEC-4A89-88CC-592BA30E9A9A}">
      <dsp:nvSpPr>
        <dsp:cNvPr id="0" name=""/>
        <dsp:cNvSpPr/>
      </dsp:nvSpPr>
      <dsp:spPr>
        <a:xfrm>
          <a:off x="3346475" y="1551106"/>
          <a:ext cx="2719675" cy="163180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Cihaz düğmesinden açılır.</a:t>
          </a:r>
        </a:p>
      </dsp:txBody>
      <dsp:txXfrm>
        <a:off x="3346475" y="1551106"/>
        <a:ext cx="2719675" cy="1631805"/>
      </dsp:txXfrm>
    </dsp:sp>
    <dsp:sp modelId="{16C04C24-6B2F-4765-A0BF-C72FEA912A7F}">
      <dsp:nvSpPr>
        <dsp:cNvPr id="0" name=""/>
        <dsp:cNvSpPr/>
      </dsp:nvSpPr>
      <dsp:spPr>
        <a:xfrm>
          <a:off x="2719149" y="4578620"/>
          <a:ext cx="59492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94925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0974" y="4621212"/>
        <a:ext cx="31276" cy="6255"/>
      </dsp:txXfrm>
    </dsp:sp>
    <dsp:sp modelId="{8F293AF0-1B49-4317-8DBC-8C75D4F5B6A0}">
      <dsp:nvSpPr>
        <dsp:cNvPr id="0" name=""/>
        <dsp:cNvSpPr/>
      </dsp:nvSpPr>
      <dsp:spPr>
        <a:xfrm>
          <a:off x="1273" y="3808437"/>
          <a:ext cx="2719675" cy="163180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Çalışma esnasında çeker ocak penceresi indirilir.</a:t>
          </a:r>
        </a:p>
      </dsp:txBody>
      <dsp:txXfrm>
        <a:off x="1273" y="3808437"/>
        <a:ext cx="2719675" cy="1631805"/>
      </dsp:txXfrm>
    </dsp:sp>
    <dsp:sp modelId="{F98303F8-4433-4D6B-A238-08A9BFC844B2}">
      <dsp:nvSpPr>
        <dsp:cNvPr id="0" name=""/>
        <dsp:cNvSpPr/>
      </dsp:nvSpPr>
      <dsp:spPr>
        <a:xfrm>
          <a:off x="3346475" y="3808437"/>
          <a:ext cx="2719675" cy="1631805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sigortası kapatılır.</a:t>
          </a:r>
        </a:p>
      </dsp:txBody>
      <dsp:txXfrm>
        <a:off x="3426132" y="3888094"/>
        <a:ext cx="2560361" cy="1472491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612362" y="1247878"/>
          <a:ext cx="57037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70375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82525" y="1290593"/>
        <a:ext cx="30048" cy="6009"/>
      </dsp:txXfrm>
    </dsp:sp>
    <dsp:sp modelId="{530EF3AD-A5C4-4F27-845B-492825691321}">
      <dsp:nvSpPr>
        <dsp:cNvPr id="0" name=""/>
        <dsp:cNvSpPr/>
      </dsp:nvSpPr>
      <dsp:spPr>
        <a:xfrm>
          <a:off x="1223" y="509717"/>
          <a:ext cx="2612938" cy="1567762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kern="1200">
              <a:latin typeface="Arial" panose="020B0604020202020204" pitchFamily="34" charset="0"/>
              <a:cs typeface="Arial" panose="020B0604020202020204" pitchFamily="34" charset="0"/>
            </a:rPr>
            <a:t>Cihazın su banyosuna su konulduktan sonra cihaz açılır.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77753" y="586247"/>
        <a:ext cx="2459878" cy="1414702"/>
      </dsp:txXfrm>
    </dsp:sp>
    <dsp:sp modelId="{360C2850-D459-4753-8AD2-2F6843489BCD}">
      <dsp:nvSpPr>
        <dsp:cNvPr id="0" name=""/>
        <dsp:cNvSpPr/>
      </dsp:nvSpPr>
      <dsp:spPr>
        <a:xfrm>
          <a:off x="1307693" y="2075680"/>
          <a:ext cx="3213913" cy="570375"/>
        </a:xfrm>
        <a:custGeom>
          <a:avLst/>
          <a:gdLst/>
          <a:ahLst/>
          <a:cxnLst/>
          <a:rect l="0" t="0" r="0" b="0"/>
          <a:pathLst>
            <a:path>
              <a:moveTo>
                <a:pt x="3213913" y="0"/>
              </a:moveTo>
              <a:lnTo>
                <a:pt x="3213913" y="302287"/>
              </a:lnTo>
              <a:lnTo>
                <a:pt x="0" y="302287"/>
              </a:lnTo>
              <a:lnTo>
                <a:pt x="0" y="570375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32909" y="2357863"/>
        <a:ext cx="163480" cy="6009"/>
      </dsp:txXfrm>
    </dsp:sp>
    <dsp:sp modelId="{2B844DC6-6117-43AA-ABAF-29DC4ECC6EFD}">
      <dsp:nvSpPr>
        <dsp:cNvPr id="0" name=""/>
        <dsp:cNvSpPr/>
      </dsp:nvSpPr>
      <dsp:spPr>
        <a:xfrm>
          <a:off x="3215137" y="509717"/>
          <a:ext cx="2612938" cy="156776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kern="1200">
              <a:latin typeface="Arial" panose="020B0604020202020204" pitchFamily="34" charset="0"/>
              <a:cs typeface="Arial" panose="020B0604020202020204" pitchFamily="34" charset="0"/>
            </a:rPr>
            <a:t>Yoğuşma ünitesi soğuk su hattına bağlanır, gerekirse vakum pompası çalıştırılır.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215137" y="509717"/>
        <a:ext cx="2612938" cy="1567762"/>
      </dsp:txXfrm>
    </dsp:sp>
    <dsp:sp modelId="{16C04C24-6B2F-4765-A0BF-C72FEA912A7F}">
      <dsp:nvSpPr>
        <dsp:cNvPr id="0" name=""/>
        <dsp:cNvSpPr/>
      </dsp:nvSpPr>
      <dsp:spPr>
        <a:xfrm>
          <a:off x="2612362" y="3416617"/>
          <a:ext cx="57037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70375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82525" y="3459332"/>
        <a:ext cx="30048" cy="6009"/>
      </dsp:txXfrm>
    </dsp:sp>
    <dsp:sp modelId="{8F293AF0-1B49-4317-8DBC-8C75D4F5B6A0}">
      <dsp:nvSpPr>
        <dsp:cNvPr id="0" name=""/>
        <dsp:cNvSpPr/>
      </dsp:nvSpPr>
      <dsp:spPr>
        <a:xfrm>
          <a:off x="1223" y="2678456"/>
          <a:ext cx="2612938" cy="156776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kern="1200">
              <a:latin typeface="Arial" panose="020B0604020202020204" pitchFamily="34" charset="0"/>
              <a:cs typeface="Arial" panose="020B0604020202020204" pitchFamily="34" charset="0"/>
            </a:rPr>
            <a:t>Örnek balonu cihaza yerleştirilir. 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223" y="2678456"/>
        <a:ext cx="2612938" cy="1567762"/>
      </dsp:txXfrm>
    </dsp:sp>
    <dsp:sp modelId="{E218DE81-48A9-4DB7-A04E-4A2A721ED0A6}">
      <dsp:nvSpPr>
        <dsp:cNvPr id="0" name=""/>
        <dsp:cNvSpPr/>
      </dsp:nvSpPr>
      <dsp:spPr>
        <a:xfrm>
          <a:off x="1307693" y="4244418"/>
          <a:ext cx="3213913" cy="570375"/>
        </a:xfrm>
        <a:custGeom>
          <a:avLst/>
          <a:gdLst/>
          <a:ahLst/>
          <a:cxnLst/>
          <a:rect l="0" t="0" r="0" b="0"/>
          <a:pathLst>
            <a:path>
              <a:moveTo>
                <a:pt x="3213913" y="0"/>
              </a:moveTo>
              <a:lnTo>
                <a:pt x="3213913" y="302287"/>
              </a:lnTo>
              <a:lnTo>
                <a:pt x="0" y="302287"/>
              </a:lnTo>
              <a:lnTo>
                <a:pt x="0" y="570375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32909" y="4526601"/>
        <a:ext cx="163480" cy="6009"/>
      </dsp:txXfrm>
    </dsp:sp>
    <dsp:sp modelId="{2150F11E-4788-44C5-BBC2-6AC66529246B}">
      <dsp:nvSpPr>
        <dsp:cNvPr id="0" name=""/>
        <dsp:cNvSpPr/>
      </dsp:nvSpPr>
      <dsp:spPr>
        <a:xfrm>
          <a:off x="3215137" y="2678456"/>
          <a:ext cx="2612938" cy="156776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kern="1200">
              <a:latin typeface="Arial" panose="020B0604020202020204" pitchFamily="34" charset="0"/>
              <a:cs typeface="Arial" panose="020B0604020202020204" pitchFamily="34" charset="0"/>
            </a:rPr>
            <a:t>Sıcaklık ve dönüş hızı ayarlanır.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215137" y="2678456"/>
        <a:ext cx="2612938" cy="1567762"/>
      </dsp:txXfrm>
    </dsp:sp>
    <dsp:sp modelId="{D6BD955F-C85E-4D15-80FC-300CB130BFBF}">
      <dsp:nvSpPr>
        <dsp:cNvPr id="0" name=""/>
        <dsp:cNvSpPr/>
      </dsp:nvSpPr>
      <dsp:spPr>
        <a:xfrm>
          <a:off x="2612362" y="5585356"/>
          <a:ext cx="57037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70375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82525" y="5628071"/>
        <a:ext cx="30048" cy="6009"/>
      </dsp:txXfrm>
    </dsp:sp>
    <dsp:sp modelId="{B4DE5422-73FE-4BD0-B84A-F46161117150}">
      <dsp:nvSpPr>
        <dsp:cNvPr id="0" name=""/>
        <dsp:cNvSpPr/>
      </dsp:nvSpPr>
      <dsp:spPr>
        <a:xfrm>
          <a:off x="1223" y="4847194"/>
          <a:ext cx="2612938" cy="156776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kern="1200">
              <a:latin typeface="Arial" panose="020B0604020202020204" pitchFamily="34" charset="0"/>
              <a:cs typeface="Arial" panose="020B0604020202020204" pitchFamily="34" charset="0"/>
            </a:rPr>
            <a:t>İstenen buharlaşma düzeyi sağlandıktan sonra cihaz, vakum pompası kapatılır ve soğuk su bağlantısı kesilir.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223" y="4847194"/>
        <a:ext cx="2612938" cy="1567762"/>
      </dsp:txXfrm>
    </dsp:sp>
    <dsp:sp modelId="{F98303F8-4433-4D6B-A238-08A9BFC844B2}">
      <dsp:nvSpPr>
        <dsp:cNvPr id="0" name=""/>
        <dsp:cNvSpPr/>
      </dsp:nvSpPr>
      <dsp:spPr>
        <a:xfrm>
          <a:off x="3215137" y="4847194"/>
          <a:ext cx="2612938" cy="1567762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kern="1200">
              <a:latin typeface="Arial" panose="020B0604020202020204" pitchFamily="34" charset="0"/>
              <a:cs typeface="Arial" panose="020B0604020202020204" pitchFamily="34" charset="0"/>
            </a:rPr>
            <a:t>Vakum giderildikten sonra numune balonu ve yoğuşan çözücünün toplandığı balon cihazdan çıkarılır.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291667" y="4923724"/>
        <a:ext cx="2459878" cy="14147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E68C-D205-4592-8BAB-F58914C8D585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8FD42C1-6B20-45D7-99FB-A6621CC3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14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www.contrastegitim.com</dc:creator>
  <cp:lastModifiedBy>Acer</cp:lastModifiedBy>
  <cp:revision>2</cp:revision>
  <cp:lastPrinted>2021-10-01T09:06:00Z</cp:lastPrinted>
  <dcterms:created xsi:type="dcterms:W3CDTF">2021-12-21T08:32:00Z</dcterms:created>
  <dcterms:modified xsi:type="dcterms:W3CDTF">2021-12-21T08:32:00Z</dcterms:modified>
</cp:coreProperties>
</file>